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C1AF9" w:rsidTr="00BB6D0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C1AF9" w:rsidTr="00BB6D0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C1AF9" w:rsidTr="00BB6D0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96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2024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CUFE TENNANT CREEK PTY LTD [ACN. 655 367 105], 40% GECKO MINING COMPANY PTY LTD* [ACN. 169 920 745]</w:t>
            </w:r>
          </w:p>
        </w:tc>
      </w:tr>
      <w:tr w:rsidR="00EC1AF9" w:rsidTr="00BB6D0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5BA49F" wp14:editId="56C708CE">
                  <wp:extent cx="2152650" cy="2152650"/>
                  <wp:effectExtent l="0" t="0" r="0" b="0"/>
                  <wp:docPr id="1" name="Picture 1" descr="R:\MinesData\titles\mapping\products\diagrams\Tenement Images\MLC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C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907" w:rsidRPr="00B44907" w:rsidRDefault="00B67AD0" w:rsidP="00B67A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4907">
              <w:rPr>
                <w:rFonts w:asciiTheme="minorHAnsi" w:hAnsiTheme="minorHAnsi" w:cstheme="minorHAnsi"/>
                <w:b/>
                <w:sz w:val="16"/>
                <w:szCs w:val="16"/>
              </w:rPr>
              <w:t>(Area now amal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gamated into Mineral Lease 33869</w:t>
            </w:r>
            <w:r w:rsidRPr="00B449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under s102)</w:t>
            </w:r>
          </w:p>
        </w:tc>
      </w:tr>
      <w:tr w:rsidR="00EC1AF9" w:rsidTr="00B67AD0">
        <w:trPr>
          <w:trHeight w:hRule="exact" w:val="8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9" w:rsidRDefault="00EC1AF9" w:rsidP="00BB6D04"/>
        </w:tc>
      </w:tr>
    </w:tbl>
    <w:p w:rsidR="00B67AD0" w:rsidRDefault="00B67AD0" w:rsidP="002A4065">
      <w:pPr>
        <w:pBdr>
          <w:bottom w:val="single" w:sz="4" w:space="1" w:color="auto"/>
        </w:pBdr>
        <w:rPr>
          <w:rFonts w:ascii="Lato" w:hAnsi="Lato" w:cs="Calibri"/>
        </w:rPr>
      </w:pPr>
    </w:p>
    <w:p w:rsidR="00D5143C" w:rsidRDefault="002A4065" w:rsidP="002A406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232/24</w:t>
      </w:r>
    </w:p>
    <w:p w:rsidR="00D5143C" w:rsidRDefault="00D5143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C1AF9" w:rsidTr="00BB6D0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C1AF9" w:rsidTr="00BB6D0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C1AF9" w:rsidTr="00BB6D0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97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2024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CUFE TENNANT CREEK PTY LTD [ACN. 655 367 105], 40% GECKO MINING COMPANY PTY LTD* [ACN. 169 920 745]</w:t>
            </w:r>
          </w:p>
        </w:tc>
      </w:tr>
      <w:tr w:rsidR="00EC1AF9" w:rsidTr="00BB6D0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ED7B60" wp14:editId="5AA2E113">
                  <wp:extent cx="2219325" cy="2219325"/>
                  <wp:effectExtent l="0" t="0" r="9525" b="9525"/>
                  <wp:docPr id="2" name="Picture 2" descr="R:\MinesData\titles\mapping\products\diagrams\Tenement Images\MLC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C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907" w:rsidRDefault="00B44907" w:rsidP="00B67AD0">
            <w:r w:rsidRPr="00B44907">
              <w:rPr>
                <w:rFonts w:asciiTheme="minorHAnsi" w:hAnsiTheme="minorHAnsi" w:cstheme="minorHAnsi"/>
                <w:b/>
                <w:sz w:val="16"/>
                <w:szCs w:val="16"/>
              </w:rPr>
              <w:t>(Area now amal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gamated into Mineral Lease 33869</w:t>
            </w:r>
            <w:r w:rsidRPr="00B449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under s102)</w:t>
            </w:r>
          </w:p>
        </w:tc>
      </w:tr>
      <w:tr w:rsidR="00EC1AF9" w:rsidTr="00B67AD0">
        <w:trPr>
          <w:trHeight w:hRule="exact" w:val="8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9" w:rsidRDefault="00EC1AF9" w:rsidP="00BB6D04"/>
        </w:tc>
      </w:tr>
    </w:tbl>
    <w:p w:rsidR="00B67AD0" w:rsidRDefault="00B67AD0" w:rsidP="00324F1D">
      <w:pPr>
        <w:pBdr>
          <w:bottom w:val="single" w:sz="4" w:space="1" w:color="auto"/>
        </w:pBdr>
        <w:rPr>
          <w:rFonts w:ascii="Lato" w:hAnsi="Lato" w:cs="Calibri"/>
        </w:rPr>
      </w:pPr>
    </w:p>
    <w:p w:rsidR="00EC1AF9" w:rsidRPr="006874B1" w:rsidRDefault="002A4065" w:rsidP="00324F1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233/24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C1AF9" w:rsidTr="00BB6D0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C1AF9" w:rsidTr="00BB6D0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C1AF9" w:rsidTr="00BB6D0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878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2024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NT MINING OPERATIONS PTY LTD* [ACN. 136 525 990]</w:t>
            </w:r>
          </w:p>
        </w:tc>
      </w:tr>
      <w:tr w:rsidR="00EC1AF9" w:rsidTr="00B67AD0">
        <w:trPr>
          <w:trHeight w:val="4002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D46138" wp14:editId="7AA2A0B8">
                  <wp:extent cx="2371725" cy="2371725"/>
                  <wp:effectExtent l="0" t="0" r="9525" b="9525"/>
                  <wp:docPr id="4" name="Picture 4" descr="R:\MinesData\titles\mapping\products\diagrams\Tenement Images\MLN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N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907" w:rsidRDefault="00B44907" w:rsidP="00B67AD0">
            <w:r w:rsidRPr="00B44907">
              <w:rPr>
                <w:rFonts w:asciiTheme="minorHAnsi" w:hAnsiTheme="minorHAnsi" w:cstheme="minorHAnsi"/>
                <w:b/>
                <w:sz w:val="16"/>
                <w:szCs w:val="16"/>
              </w:rPr>
              <w:t>(Area now amal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gamated into Mineral Lease </w:t>
            </w:r>
            <w:r w:rsidR="002A4065">
              <w:rPr>
                <w:rFonts w:asciiTheme="minorHAnsi" w:hAnsiTheme="minorHAnsi" w:cstheme="minorHAnsi"/>
                <w:b/>
                <w:sz w:val="16"/>
                <w:szCs w:val="16"/>
              </w:rPr>
              <w:t>33870</w:t>
            </w:r>
            <w:r w:rsidRPr="00B449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under s102)</w:t>
            </w:r>
          </w:p>
        </w:tc>
      </w:tr>
      <w:tr w:rsidR="00EC1AF9" w:rsidTr="00B67AD0">
        <w:trPr>
          <w:trHeight w:hRule="exact" w:val="8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9" w:rsidRDefault="00EC1AF9" w:rsidP="00BB6D04"/>
        </w:tc>
      </w:tr>
    </w:tbl>
    <w:p w:rsidR="00B67AD0" w:rsidRDefault="00B67AD0" w:rsidP="002A4065">
      <w:pPr>
        <w:pBdr>
          <w:bottom w:val="single" w:sz="4" w:space="1" w:color="auto"/>
        </w:pBdr>
        <w:rPr>
          <w:rFonts w:ascii="Lato" w:hAnsi="Lato" w:cs="Calibri"/>
        </w:rPr>
      </w:pPr>
    </w:p>
    <w:p w:rsidR="00EC1AF9" w:rsidRDefault="002A4065" w:rsidP="002A406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234/24</w:t>
      </w:r>
    </w:p>
    <w:p w:rsidR="00EC1AF9" w:rsidRDefault="00EC1AF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C1AF9" w:rsidTr="00BB6D0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C1AF9" w:rsidTr="00BB6D0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C1AF9" w:rsidTr="00BB6D0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879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2024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EC1AF9" w:rsidTr="00BB6D0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AF9" w:rsidRDefault="00EC1AF9" w:rsidP="00BB6D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NT MINING OPERATIONS PTY LTD* [ACN. 136 525 990]</w:t>
            </w:r>
          </w:p>
        </w:tc>
      </w:tr>
      <w:tr w:rsidR="00EC1AF9" w:rsidTr="00BB6D0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AF9" w:rsidRDefault="00EC1AF9" w:rsidP="00BB6D04">
            <w:pPr>
              <w:jc w:val="center"/>
            </w:pPr>
            <w:bookmarkStart w:id="0" w:name="_GoBack"/>
            <w:r>
              <w:rPr>
                <w:noProof/>
                <w:lang w:val="en-AU" w:eastAsia="en-AU"/>
              </w:rPr>
              <w:drawing>
                <wp:inline distT="0" distB="0" distL="0" distR="0" wp14:anchorId="41E7C48E" wp14:editId="736C520D">
                  <wp:extent cx="2400300" cy="2400300"/>
                  <wp:effectExtent l="0" t="0" r="0" b="0"/>
                  <wp:docPr id="5" name="Picture 5" descr="R:\MinesData\titles\mapping\products\diagrams\Tenement Images\MLN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N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A4065" w:rsidRDefault="002A4065" w:rsidP="00B67AD0">
            <w:r w:rsidRPr="00B44907">
              <w:rPr>
                <w:rFonts w:asciiTheme="minorHAnsi" w:hAnsiTheme="minorHAnsi" w:cstheme="minorHAnsi"/>
                <w:b/>
                <w:sz w:val="16"/>
                <w:szCs w:val="16"/>
              </w:rPr>
              <w:t>(Area now amal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gamated into Mineral Lease 33870</w:t>
            </w:r>
            <w:r w:rsidRPr="00B449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under s102)</w:t>
            </w:r>
          </w:p>
        </w:tc>
      </w:tr>
      <w:tr w:rsidR="00EC1AF9" w:rsidTr="00B67AD0">
        <w:trPr>
          <w:trHeight w:hRule="exact" w:val="8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F9" w:rsidRDefault="00EC1AF9" w:rsidP="00BB6D04"/>
        </w:tc>
      </w:tr>
    </w:tbl>
    <w:p w:rsidR="00B67AD0" w:rsidRDefault="00B67AD0" w:rsidP="002A4065">
      <w:pPr>
        <w:pBdr>
          <w:bottom w:val="single" w:sz="4" w:space="1" w:color="auto"/>
        </w:pBdr>
        <w:rPr>
          <w:rFonts w:ascii="Lato" w:hAnsi="Lato" w:cs="Calibri"/>
        </w:rPr>
      </w:pPr>
    </w:p>
    <w:p w:rsidR="00EC1AF9" w:rsidRPr="006874B1" w:rsidRDefault="002A4065" w:rsidP="00B67AD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235/24</w:t>
      </w:r>
    </w:p>
    <w:sectPr w:rsidR="00EC1AF9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95" w:rsidRDefault="007E2495">
      <w:r>
        <w:separator/>
      </w:r>
    </w:p>
  </w:endnote>
  <w:endnote w:type="continuationSeparator" w:id="0">
    <w:p w:rsidR="007E2495" w:rsidRDefault="007E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67AD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95" w:rsidRDefault="007E2495">
      <w:r>
        <w:separator/>
      </w:r>
    </w:p>
  </w:footnote>
  <w:footnote w:type="continuationSeparator" w:id="0">
    <w:p w:rsidR="007E2495" w:rsidRDefault="007E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5143C">
            <w:rPr>
              <w:rFonts w:ascii="Lato" w:hAnsi="Lato"/>
              <w:b/>
              <w:noProof/>
            </w:rPr>
            <w:t>67/24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5143C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05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9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2E14"/>
    <w:rsid w:val="00293DE4"/>
    <w:rsid w:val="00295E5B"/>
    <w:rsid w:val="00296C5B"/>
    <w:rsid w:val="002A14C9"/>
    <w:rsid w:val="002A4065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24F1D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2495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4907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67AD0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143C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1AF9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362B753"/>
  <w15:docId w15:val="{AED6017F-5522-457B-8424-EBC23484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102</TotalTime>
  <Pages>1</Pages>
  <Words>232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5</cp:revision>
  <cp:lastPrinted>2024-06-05T05:37:00Z</cp:lastPrinted>
  <dcterms:created xsi:type="dcterms:W3CDTF">2024-06-05T03:58:00Z</dcterms:created>
  <dcterms:modified xsi:type="dcterms:W3CDTF">2024-06-06T03:24:00Z</dcterms:modified>
</cp:coreProperties>
</file>