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4711F" w:rsidTr="00714F9D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11F" w:rsidRDefault="0004711F" w:rsidP="00714F9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4711F" w:rsidTr="00714F9D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11F" w:rsidRDefault="0004711F" w:rsidP="00714F9D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04711F" w:rsidTr="00714F9D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11F" w:rsidRDefault="0004711F" w:rsidP="00714F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11F" w:rsidRDefault="0004711F" w:rsidP="00714F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794</w:t>
            </w:r>
          </w:p>
        </w:tc>
      </w:tr>
      <w:tr w:rsidR="0004711F" w:rsidTr="00714F9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11F" w:rsidRDefault="0004711F" w:rsidP="00714F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11F" w:rsidRDefault="0004711F" w:rsidP="00714F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May 2024</w:t>
            </w:r>
          </w:p>
        </w:tc>
      </w:tr>
      <w:tr w:rsidR="0004711F" w:rsidTr="00714F9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11F" w:rsidRDefault="0004711F" w:rsidP="00714F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11F" w:rsidRDefault="0004711F" w:rsidP="00714F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6.00 Hectare</w:t>
            </w:r>
          </w:p>
        </w:tc>
      </w:tr>
      <w:tr w:rsidR="0004711F" w:rsidTr="00714F9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11F" w:rsidRDefault="0004711F" w:rsidP="00714F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11F" w:rsidRDefault="0004711F" w:rsidP="00714F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04711F" w:rsidTr="00714F9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11F" w:rsidRDefault="0004711F" w:rsidP="00714F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11F" w:rsidRDefault="0004711F" w:rsidP="00714F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PNX METALS LIMITED* [ACN. 127 446 271]</w:t>
            </w:r>
          </w:p>
        </w:tc>
      </w:tr>
      <w:tr w:rsidR="0004711F" w:rsidTr="00714F9D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11F" w:rsidRDefault="0004711F" w:rsidP="00714F9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1" name="Picture 1" descr="R:\MinesData\titles\mapping\products\diagrams\Tenement Images\MLN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N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11F" w:rsidTr="000C5F15">
        <w:trPr>
          <w:trHeight w:hRule="exact" w:val="48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F" w:rsidRDefault="000C5F15" w:rsidP="00714F9D">
            <w:r w:rsidRPr="000C5F15">
              <w:rPr>
                <w:rFonts w:ascii="Calibri" w:hAnsi="Calibri" w:cs="Calibri"/>
                <w:b/>
                <w:sz w:val="16"/>
              </w:rPr>
              <w:t>(Area now amal</w:t>
            </w:r>
            <w:r>
              <w:rPr>
                <w:rFonts w:ascii="Calibri" w:hAnsi="Calibri" w:cs="Calibri"/>
                <w:b/>
                <w:sz w:val="16"/>
              </w:rPr>
              <w:t>gamated into Mineral Lease 33743</w:t>
            </w:r>
            <w:r w:rsidRPr="000C5F15">
              <w:rPr>
                <w:rFonts w:ascii="Calibri" w:hAnsi="Calibri" w:cs="Calibri"/>
                <w:b/>
                <w:sz w:val="16"/>
              </w:rPr>
              <w:t xml:space="preserve"> under s102)</w:t>
            </w:r>
          </w:p>
          <w:p w:rsidR="000C5F15" w:rsidRDefault="000C5F15" w:rsidP="00714F9D"/>
        </w:tc>
      </w:tr>
    </w:tbl>
    <w:p w:rsidR="00D0431E" w:rsidRDefault="00D0431E" w:rsidP="0004711F">
      <w:pPr>
        <w:pBdr>
          <w:bottom w:val="single" w:sz="4" w:space="1" w:color="auto"/>
        </w:pBdr>
        <w:rPr>
          <w:rFonts w:ascii="Lato" w:hAnsi="Lato" w:cs="Calibri"/>
        </w:rPr>
      </w:pPr>
    </w:p>
    <w:p w:rsidR="00E27537" w:rsidRDefault="0004711F" w:rsidP="0004711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183/24</w:t>
      </w:r>
    </w:p>
    <w:p w:rsidR="0004711F" w:rsidRDefault="0004711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4711F" w:rsidTr="00714F9D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11F" w:rsidRDefault="0004711F" w:rsidP="00714F9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4711F" w:rsidTr="00714F9D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11F" w:rsidRDefault="0004711F" w:rsidP="00714F9D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04711F" w:rsidTr="00714F9D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11F" w:rsidRDefault="0004711F" w:rsidP="00714F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11F" w:rsidRDefault="0004711F" w:rsidP="00714F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795</w:t>
            </w:r>
          </w:p>
        </w:tc>
      </w:tr>
      <w:tr w:rsidR="0004711F" w:rsidTr="00714F9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11F" w:rsidRDefault="0004711F" w:rsidP="00714F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11F" w:rsidRDefault="0004711F" w:rsidP="00714F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May 2024</w:t>
            </w:r>
          </w:p>
        </w:tc>
      </w:tr>
      <w:tr w:rsidR="0004711F" w:rsidTr="00714F9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11F" w:rsidRDefault="0004711F" w:rsidP="00714F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11F" w:rsidRDefault="0004711F" w:rsidP="00714F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8.00 Hectare</w:t>
            </w:r>
          </w:p>
        </w:tc>
      </w:tr>
      <w:tr w:rsidR="0004711F" w:rsidTr="00714F9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11F" w:rsidRDefault="0004711F" w:rsidP="00714F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11F" w:rsidRDefault="0004711F" w:rsidP="00714F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04711F" w:rsidTr="00714F9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11F" w:rsidRDefault="0004711F" w:rsidP="00714F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11F" w:rsidRDefault="0004711F" w:rsidP="00714F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PNX METALS LIMITED* [ACN. 127 446 271]</w:t>
            </w:r>
          </w:p>
        </w:tc>
      </w:tr>
      <w:tr w:rsidR="0004711F" w:rsidTr="00714F9D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11F" w:rsidRDefault="0004711F" w:rsidP="00714F9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2" name="Picture 2" descr="R:\MinesData\titles\mapping\products\diagrams\Tenement Images\MLN7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MinesData\titles\mapping\products\diagrams\Tenement Images\MLN7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11F" w:rsidTr="000C5F15">
        <w:trPr>
          <w:trHeight w:hRule="exact" w:val="489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F" w:rsidRDefault="000C5F15" w:rsidP="00714F9D">
            <w:r w:rsidRPr="000C5F15">
              <w:rPr>
                <w:rFonts w:ascii="Calibri" w:hAnsi="Calibri" w:cs="Calibri"/>
                <w:b/>
                <w:sz w:val="16"/>
              </w:rPr>
              <w:t>(Area now amal</w:t>
            </w:r>
            <w:r>
              <w:rPr>
                <w:rFonts w:ascii="Calibri" w:hAnsi="Calibri" w:cs="Calibri"/>
                <w:b/>
                <w:sz w:val="16"/>
              </w:rPr>
              <w:t>gamated into Mineral Lease 33743</w:t>
            </w:r>
            <w:r w:rsidRPr="000C5F15">
              <w:rPr>
                <w:rFonts w:ascii="Calibri" w:hAnsi="Calibri" w:cs="Calibri"/>
                <w:b/>
                <w:sz w:val="16"/>
              </w:rPr>
              <w:t xml:space="preserve"> under s102)</w:t>
            </w:r>
          </w:p>
        </w:tc>
      </w:tr>
    </w:tbl>
    <w:p w:rsidR="00D0431E" w:rsidRDefault="00D0431E" w:rsidP="0004711F">
      <w:pPr>
        <w:pBdr>
          <w:bottom w:val="single" w:sz="4" w:space="1" w:color="auto"/>
        </w:pBdr>
        <w:rPr>
          <w:rFonts w:ascii="Lato" w:hAnsi="Lato" w:cs="Calibri"/>
        </w:rPr>
      </w:pPr>
    </w:p>
    <w:p w:rsidR="0004711F" w:rsidRPr="006874B1" w:rsidRDefault="0004711F" w:rsidP="0004711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184/24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D0431E" w:rsidTr="00051012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31E" w:rsidRDefault="00D0431E" w:rsidP="0005101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D0431E" w:rsidTr="00051012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31E" w:rsidRDefault="00D0431E" w:rsidP="00051012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D0431E" w:rsidTr="00051012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31E" w:rsidRDefault="00D0431E" w:rsidP="000510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31E" w:rsidRDefault="00D0431E" w:rsidP="000510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33495</w:t>
            </w:r>
          </w:p>
        </w:tc>
      </w:tr>
      <w:tr w:rsidR="00D0431E" w:rsidTr="0005101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31E" w:rsidRDefault="00D0431E" w:rsidP="000510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31E" w:rsidRDefault="00D0431E" w:rsidP="000510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May 2024</w:t>
            </w:r>
          </w:p>
        </w:tc>
      </w:tr>
      <w:tr w:rsidR="00D0431E" w:rsidTr="0005101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31E" w:rsidRDefault="00D0431E" w:rsidP="000510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31E" w:rsidRDefault="00D0431E" w:rsidP="000510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39.00 Hectare</w:t>
            </w:r>
          </w:p>
        </w:tc>
      </w:tr>
      <w:tr w:rsidR="00D0431E" w:rsidTr="0005101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31E" w:rsidRDefault="00D0431E" w:rsidP="000510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31E" w:rsidRDefault="00D0431E" w:rsidP="000510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D0431E" w:rsidTr="0005101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31E" w:rsidRDefault="00D0431E" w:rsidP="000510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31E" w:rsidRDefault="00D0431E" w:rsidP="000510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ROCKWASH PTY LTD [ACN. 611 356 837]</w:t>
            </w:r>
          </w:p>
        </w:tc>
      </w:tr>
      <w:tr w:rsidR="00D0431E" w:rsidTr="00051012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31E" w:rsidRDefault="00D0431E" w:rsidP="0005101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4" name="Picture 4" descr="R:\MinesData\titles\mapping\products\diagrams\Tenement Images\ML33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3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31E" w:rsidTr="00D0431E">
        <w:trPr>
          <w:trHeight w:hRule="exact" w:val="317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E" w:rsidRDefault="00D0431E" w:rsidP="00051012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D0431E" w:rsidRDefault="00D0431E" w:rsidP="00D0431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</w:t>
      </w:r>
      <w:r w:rsidR="00606A39">
        <w:rPr>
          <w:rFonts w:ascii="Lato" w:hAnsi="Lato" w:cs="Calibri"/>
        </w:rPr>
        <w:t>5</w:t>
      </w:r>
      <w:bookmarkStart w:id="0" w:name="_GoBack"/>
      <w:bookmarkEnd w:id="0"/>
      <w:r>
        <w:rPr>
          <w:rFonts w:ascii="Lato" w:hAnsi="Lato" w:cs="Calibri"/>
        </w:rPr>
        <w:t>/24</w:t>
      </w:r>
    </w:p>
    <w:p w:rsidR="0004711F" w:rsidRDefault="0004711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DB0650" w:rsidTr="00051012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650" w:rsidRDefault="00DB0650" w:rsidP="0005101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DB0650" w:rsidTr="00051012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50" w:rsidRDefault="00DB0650" w:rsidP="00051012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DB0650" w:rsidTr="00051012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650" w:rsidRDefault="00DB0650" w:rsidP="000510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650" w:rsidRDefault="00DB0650" w:rsidP="000510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33496</w:t>
            </w:r>
          </w:p>
        </w:tc>
      </w:tr>
      <w:tr w:rsidR="00DB0650" w:rsidTr="0005101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650" w:rsidRDefault="00DB0650" w:rsidP="000510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650" w:rsidRDefault="00DB0650" w:rsidP="000510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May 2024</w:t>
            </w:r>
          </w:p>
        </w:tc>
      </w:tr>
      <w:tr w:rsidR="00DB0650" w:rsidTr="0005101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650" w:rsidRDefault="00DB0650" w:rsidP="000510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650" w:rsidRDefault="00DB0650" w:rsidP="000510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10.00 Hectare</w:t>
            </w:r>
          </w:p>
        </w:tc>
      </w:tr>
      <w:tr w:rsidR="00DB0650" w:rsidTr="0005101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650" w:rsidRDefault="00DB0650" w:rsidP="000510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650" w:rsidRDefault="00DB0650" w:rsidP="000510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DB0650" w:rsidTr="0005101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650" w:rsidRDefault="00DB0650" w:rsidP="000510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650" w:rsidRDefault="00DB0650" w:rsidP="000510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ROCKWASH PTY LTD [ACN. 611 356 837]</w:t>
            </w:r>
          </w:p>
        </w:tc>
      </w:tr>
      <w:tr w:rsidR="00DB0650" w:rsidTr="00051012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50" w:rsidRDefault="00DB0650" w:rsidP="0005101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5" name="Picture 5" descr="R:\MinesData\titles\mapping\products\diagrams\Tenement Images\ML33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MinesData\titles\mapping\products\diagrams\Tenement Images\ML33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650" w:rsidTr="00DB0650">
        <w:trPr>
          <w:trHeight w:hRule="exact" w:val="297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0" w:rsidRDefault="00DB0650" w:rsidP="00051012"/>
        </w:tc>
      </w:tr>
    </w:tbl>
    <w:p w:rsidR="00D0431E" w:rsidRDefault="00D0431E" w:rsidP="009506A3">
      <w:pPr>
        <w:rPr>
          <w:rFonts w:ascii="Lato" w:hAnsi="Lato" w:cs="Calibri"/>
        </w:rPr>
      </w:pPr>
    </w:p>
    <w:p w:rsidR="00D0431E" w:rsidRDefault="00DB0650" w:rsidP="00DB065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186/24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12D9D" w:rsidTr="00714F9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12D9D" w:rsidRDefault="00412D9D" w:rsidP="00714F9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412D9D" w:rsidRDefault="00412D9D" w:rsidP="00714F9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12D9D" w:rsidTr="00714F9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D9D" w:rsidRDefault="00412D9D" w:rsidP="00714F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D9D" w:rsidRDefault="00412D9D" w:rsidP="00714F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33595</w:t>
            </w:r>
          </w:p>
        </w:tc>
      </w:tr>
      <w:tr w:rsidR="00412D9D" w:rsidTr="00714F9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D9D" w:rsidRDefault="00412D9D" w:rsidP="00714F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D9D" w:rsidRDefault="00412D9D" w:rsidP="00714F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2024, for a period of 6 Years</w:t>
            </w:r>
          </w:p>
        </w:tc>
      </w:tr>
      <w:tr w:rsidR="00412D9D" w:rsidTr="00714F9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D9D" w:rsidRDefault="00412D9D" w:rsidP="00714F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D9D" w:rsidRDefault="00412D9D" w:rsidP="00714F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80 Blocks, 253.11 km²</w:t>
            </w:r>
          </w:p>
        </w:tc>
      </w:tr>
      <w:tr w:rsidR="00412D9D" w:rsidTr="00714F9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D9D" w:rsidRDefault="00412D9D" w:rsidP="00714F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D9D" w:rsidRDefault="00412D9D" w:rsidP="00714F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ALCOOTA</w:t>
            </w:r>
          </w:p>
        </w:tc>
      </w:tr>
      <w:tr w:rsidR="00412D9D" w:rsidTr="00714F9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D9D" w:rsidRDefault="00412D9D" w:rsidP="00714F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D9D" w:rsidRDefault="00412D9D" w:rsidP="00714F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PURE EXPLORATION PTY LTD [ACN. 669 443 636]</w:t>
            </w:r>
          </w:p>
        </w:tc>
      </w:tr>
      <w:tr w:rsidR="00412D9D" w:rsidTr="00714F9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12D9D" w:rsidRDefault="00412D9D" w:rsidP="00714F9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3" name="Picture 3" descr="R:\Business Systems\TAS\Mapping\MapImage\1851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:\Business Systems\TAS\Mapping\MapImage\1851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D9D" w:rsidTr="00714F9D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12D9D" w:rsidRDefault="00412D9D" w:rsidP="00714F9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B0650" w:rsidRDefault="00DB0650" w:rsidP="00412D9D">
      <w:pPr>
        <w:pBdr>
          <w:bottom w:val="single" w:sz="4" w:space="1" w:color="auto"/>
        </w:pBdr>
        <w:rPr>
          <w:rFonts w:ascii="Lato" w:hAnsi="Lato" w:cs="Calibri"/>
        </w:rPr>
      </w:pPr>
    </w:p>
    <w:p w:rsidR="0004711F" w:rsidRDefault="00DB0650" w:rsidP="00412D9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187</w:t>
      </w:r>
      <w:r w:rsidR="00412D9D">
        <w:rPr>
          <w:rFonts w:ascii="Lato" w:hAnsi="Lato" w:cs="Calibri"/>
        </w:rPr>
        <w:t>/24</w:t>
      </w:r>
    </w:p>
    <w:p w:rsidR="0004711F" w:rsidRDefault="0004711F" w:rsidP="009506A3">
      <w:pPr>
        <w:rPr>
          <w:rFonts w:ascii="Lato" w:hAnsi="Lato" w:cs="Calibri"/>
        </w:rPr>
      </w:pPr>
    </w:p>
    <w:p w:rsidR="0004711F" w:rsidRDefault="0004711F" w:rsidP="009506A3">
      <w:pPr>
        <w:rPr>
          <w:rFonts w:ascii="Lato" w:hAnsi="Lato" w:cs="Calibri"/>
        </w:rPr>
      </w:pPr>
    </w:p>
    <w:p w:rsidR="0004711F" w:rsidRPr="006874B1" w:rsidRDefault="0004711F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38" w:rsidRDefault="00D34238">
      <w:r>
        <w:separator/>
      </w:r>
    </w:p>
  </w:endnote>
  <w:endnote w:type="continuationSeparator" w:id="0">
    <w:p w:rsidR="00D34238" w:rsidRDefault="00D3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06A39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B0650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38" w:rsidRDefault="00D34238">
      <w:r>
        <w:separator/>
      </w:r>
    </w:p>
  </w:footnote>
  <w:footnote w:type="continuationSeparator" w:id="0">
    <w:p w:rsidR="00D34238" w:rsidRDefault="00D3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34238">
            <w:rPr>
              <w:rFonts w:ascii="Lato" w:hAnsi="Lato"/>
              <w:b/>
              <w:noProof/>
            </w:rPr>
            <w:t>53/24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34238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8 May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3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4711F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5F1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2D9D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06A3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31E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4238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0650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5B8EE5F6"/>
  <w15:docId w15:val="{B0B96995-FA79-4893-8B9D-35F4D485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11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49</TotalTime>
  <Pages>2</Pages>
  <Words>315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6</cp:revision>
  <cp:lastPrinted>2017-01-25T02:36:00Z</cp:lastPrinted>
  <dcterms:created xsi:type="dcterms:W3CDTF">2024-05-08T02:38:00Z</dcterms:created>
  <dcterms:modified xsi:type="dcterms:W3CDTF">2024-05-08T23:57:00Z</dcterms:modified>
</cp:coreProperties>
</file>