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A08D7" w14:paraId="1F758B0A" w14:textId="77777777" w:rsidTr="00ED359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062BF26E" w14:textId="77777777" w:rsidR="006A08D7" w:rsidRDefault="006A08D7" w:rsidP="00ED359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14:paraId="5F000967" w14:textId="77777777" w:rsidR="006A08D7" w:rsidRDefault="006A08D7" w:rsidP="00ED359F">
            <w:pPr>
              <w:jc w:val="center"/>
            </w:pPr>
            <w:r>
              <w:rPr>
                <w:rFonts w:ascii="Arial Narrow" w:hAnsi="Arial Narrow"/>
                <w:sz w:val="16"/>
              </w:rPr>
              <w:t xml:space="preserve">NOTICE OF GRANT OF </w:t>
            </w:r>
            <w:proofErr w:type="gramStart"/>
            <w:r>
              <w:rPr>
                <w:rFonts w:ascii="Arial Narrow" w:hAnsi="Arial Narrow"/>
                <w:sz w:val="16"/>
              </w:rPr>
              <w:t>A  MINERAL</w:t>
            </w:r>
            <w:proofErr w:type="gramEnd"/>
            <w:r>
              <w:rPr>
                <w:rFonts w:ascii="Arial Narrow" w:hAnsi="Arial Narrow"/>
                <w:sz w:val="16"/>
              </w:rPr>
              <w:t xml:space="preserve"> TITLE</w:t>
            </w:r>
          </w:p>
        </w:tc>
      </w:tr>
      <w:tr w:rsidR="006A08D7" w14:paraId="15311A53" w14:textId="77777777" w:rsidTr="00ED359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3B135" w14:textId="77777777" w:rsidR="006A08D7" w:rsidRDefault="006A08D7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22F65" w14:textId="77777777" w:rsidR="006A08D7" w:rsidRDefault="006A08D7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33584</w:t>
            </w:r>
          </w:p>
        </w:tc>
      </w:tr>
      <w:tr w:rsidR="006A08D7" w14:paraId="1C49E675" w14:textId="77777777" w:rsidTr="00ED359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B9375" w14:textId="77777777" w:rsidR="006A08D7" w:rsidRDefault="006A08D7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4B6E8" w14:textId="77777777" w:rsidR="006A08D7" w:rsidRDefault="006A08D7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April 2024, for a period of 6 Years</w:t>
            </w:r>
          </w:p>
        </w:tc>
      </w:tr>
      <w:tr w:rsidR="006A08D7" w14:paraId="479022C5" w14:textId="77777777" w:rsidTr="00ED359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AD9DD" w14:textId="77777777" w:rsidR="006A08D7" w:rsidRDefault="006A08D7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4D870" w14:textId="77777777" w:rsidR="006A08D7" w:rsidRDefault="006A08D7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31.79 km²</w:t>
            </w:r>
          </w:p>
        </w:tc>
      </w:tr>
      <w:tr w:rsidR="006A08D7" w14:paraId="6CC6AE9D" w14:textId="77777777" w:rsidTr="00ED359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2B07C" w14:textId="77777777" w:rsidR="006A08D7" w:rsidRDefault="006A08D7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98BD8" w14:textId="77777777" w:rsidR="006A08D7" w:rsidRDefault="006A08D7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6A08D7" w14:paraId="00D2F05E" w14:textId="77777777" w:rsidTr="00ED359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5B260" w14:textId="77777777" w:rsidR="006A08D7" w:rsidRDefault="006A08D7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8D1BC" w14:textId="77777777" w:rsidR="006A08D7" w:rsidRDefault="006A08D7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GSW RESOURCES PTY LTD [ACN. 653 791 130]</w:t>
            </w:r>
          </w:p>
        </w:tc>
      </w:tr>
      <w:tr w:rsidR="006A08D7" w14:paraId="5EE5FC66" w14:textId="77777777" w:rsidTr="00ED359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375BFC2C" w14:textId="77777777" w:rsidR="006A08D7" w:rsidRDefault="006A08D7" w:rsidP="00ED359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BE8E60" wp14:editId="2D68D94F">
                  <wp:extent cx="2286000" cy="2286000"/>
                  <wp:effectExtent l="0" t="0" r="0" b="0"/>
                  <wp:docPr id="1" name="Picture 1" descr="R:\Business Systems\TAS\Mapping\MapImage\1837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7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D7" w14:paraId="76B88ED4" w14:textId="77777777" w:rsidTr="00ED359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14:paraId="3810C73F" w14:textId="77777777" w:rsidR="006A08D7" w:rsidRDefault="006A08D7" w:rsidP="00ED359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14:paraId="214C5E24" w14:textId="77777777" w:rsidR="00E27537" w:rsidRPr="006874B1" w:rsidRDefault="00E27537" w:rsidP="009506A3">
      <w:pPr>
        <w:rPr>
          <w:rFonts w:ascii="Lato" w:hAnsi="Lato" w:cs="Calibri"/>
        </w:rPr>
      </w:pPr>
    </w:p>
    <w:p w14:paraId="09C46020" w14:textId="77777777" w:rsidR="00E27537" w:rsidRPr="006874B1" w:rsidRDefault="006A08D7" w:rsidP="006A08D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87/24</w:t>
      </w:r>
    </w:p>
    <w:p w14:paraId="4DA86552" w14:textId="77777777"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3106" w14:paraId="10EF67F1" w14:textId="77777777" w:rsidTr="00ED359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043CF62" w14:textId="77777777" w:rsidR="00C53106" w:rsidRDefault="00C53106" w:rsidP="00ED359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5477BF36" w14:textId="77777777" w:rsidR="00C53106" w:rsidRDefault="00C53106" w:rsidP="00ED359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53106" w14:paraId="16C5BE9B" w14:textId="77777777" w:rsidTr="00ED359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33C8D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C950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32433</w:t>
            </w:r>
          </w:p>
        </w:tc>
      </w:tr>
      <w:tr w:rsidR="00C53106" w14:paraId="65AD7FD4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E1128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504FE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C53106" w14:paraId="6C691F4D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DD616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ADD50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246 Blocks, 810.36 km²</w:t>
            </w:r>
          </w:p>
        </w:tc>
      </w:tr>
      <w:tr w:rsidR="00C53106" w14:paraId="1A2F913C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2B3A1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1D544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MIDDLE CREEK</w:t>
            </w:r>
          </w:p>
        </w:tc>
      </w:tr>
      <w:tr w:rsidR="00C53106" w14:paraId="642E5716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6445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A6AC2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C53106" w14:paraId="1FE5BD5E" w14:textId="77777777" w:rsidTr="00ED359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60CFD330" w14:textId="77777777" w:rsidR="00C53106" w:rsidRDefault="00C53106" w:rsidP="00ED359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657CC6" wp14:editId="12707FF0">
                  <wp:extent cx="2286000" cy="2286000"/>
                  <wp:effectExtent l="0" t="0" r="0" b="0"/>
                  <wp:docPr id="3" name="Picture 3" descr="R:\Business Systems\TAS\Mapping\MapImage\1837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:\Business Systems\TAS\Mapping\MapImage\1837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06" w14:paraId="1C7A2971" w14:textId="77777777" w:rsidTr="00ED359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4B9E8C53" w14:textId="77777777" w:rsidR="00C53106" w:rsidRDefault="00C53106" w:rsidP="00ED359F"/>
        </w:tc>
      </w:tr>
    </w:tbl>
    <w:p w14:paraId="15948D00" w14:textId="77777777" w:rsidR="006A08D7" w:rsidRDefault="006A08D7" w:rsidP="009506A3">
      <w:pPr>
        <w:rPr>
          <w:rFonts w:ascii="Lato" w:hAnsi="Lato" w:cs="Calibri"/>
        </w:rPr>
      </w:pPr>
    </w:p>
    <w:p w14:paraId="7EF1EE45" w14:textId="77777777" w:rsidR="00C53106" w:rsidRDefault="00C53106" w:rsidP="00C5310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88/24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53106" w14:paraId="41616E97" w14:textId="77777777" w:rsidTr="00ED359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224ED2E4" w14:textId="77777777" w:rsidR="00C53106" w:rsidRDefault="00C53106" w:rsidP="00ED359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44FD3830" w14:textId="77777777" w:rsidR="00C53106" w:rsidRDefault="00C53106" w:rsidP="00ED359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53106" w14:paraId="4C2BF29B" w14:textId="77777777" w:rsidTr="00ED359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C78F0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8601D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32434</w:t>
            </w:r>
          </w:p>
        </w:tc>
      </w:tr>
      <w:tr w:rsidR="00C53106" w14:paraId="701FC180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F561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0789C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C53106" w14:paraId="1C937201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F3A9F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8A7A0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238 Blocks, 783.99 km²</w:t>
            </w:r>
          </w:p>
        </w:tc>
      </w:tr>
      <w:tr w:rsidR="00C53106" w14:paraId="1F427B59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1C6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308B9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MIDDLE CREEK</w:t>
            </w:r>
          </w:p>
        </w:tc>
      </w:tr>
      <w:tr w:rsidR="00C53106" w14:paraId="6AB043A5" w14:textId="77777777" w:rsidTr="00ED359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2CC83" w14:textId="77777777" w:rsidR="00C53106" w:rsidRDefault="00C53106" w:rsidP="00ED359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ACDC" w14:textId="77777777" w:rsidR="00C53106" w:rsidRDefault="00C53106" w:rsidP="00ED359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C53106" w14:paraId="7005BABD" w14:textId="77777777" w:rsidTr="00ED359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071FF4F9" w14:textId="77777777" w:rsidR="00C53106" w:rsidRDefault="00C53106" w:rsidP="00ED359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E8E306" wp14:editId="0159FF93">
                  <wp:extent cx="2286000" cy="2286000"/>
                  <wp:effectExtent l="0" t="0" r="0" b="0"/>
                  <wp:docPr id="4" name="Picture 4" descr="R:\Business Systems\TAS\Mapping\MapImage\1837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:\Business Systems\TAS\Mapping\MapImage\18379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106" w14:paraId="0C9BAD29" w14:textId="77777777" w:rsidTr="00ED359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26D9CD0A" w14:textId="77777777" w:rsidR="00C53106" w:rsidRDefault="00C53106" w:rsidP="00ED359F"/>
        </w:tc>
      </w:tr>
    </w:tbl>
    <w:p w14:paraId="4B4EBE08" w14:textId="77777777" w:rsidR="00C53106" w:rsidRDefault="00C53106" w:rsidP="009506A3">
      <w:pPr>
        <w:rPr>
          <w:rFonts w:ascii="Lato" w:hAnsi="Lato" w:cs="Calibri"/>
        </w:rPr>
      </w:pPr>
    </w:p>
    <w:p w14:paraId="26DD2554" w14:textId="77777777" w:rsidR="007A0253" w:rsidRDefault="007A0253" w:rsidP="009506A3">
      <w:pPr>
        <w:rPr>
          <w:rFonts w:ascii="Lato" w:hAnsi="Lato" w:cs="Calibri"/>
        </w:rPr>
      </w:pPr>
    </w:p>
    <w:p w14:paraId="0CEDDAFD" w14:textId="77777777" w:rsidR="007A0253" w:rsidRDefault="007A0253" w:rsidP="009506A3">
      <w:pPr>
        <w:rPr>
          <w:rFonts w:ascii="Lato" w:hAnsi="Lato" w:cs="Calibri"/>
        </w:rPr>
      </w:pPr>
    </w:p>
    <w:p w14:paraId="1BF6DCBA" w14:textId="77777777" w:rsidR="00C53106" w:rsidRDefault="00C53106" w:rsidP="00C5310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89/24</w:t>
      </w:r>
    </w:p>
    <w:p w14:paraId="687E839D" w14:textId="77777777" w:rsidR="007A0253" w:rsidRDefault="007A025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A0253" w14:paraId="43FA3334" w14:textId="77777777" w:rsidTr="005742B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588C1924" w14:textId="77777777" w:rsidR="007A0253" w:rsidRDefault="007A0253" w:rsidP="005742B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14:paraId="11AD64A1" w14:textId="77777777" w:rsidR="007A0253" w:rsidRDefault="007A0253" w:rsidP="005742B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A0253" w14:paraId="0C94F9EB" w14:textId="77777777" w:rsidTr="005742B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B2D00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A5469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33560</w:t>
            </w:r>
          </w:p>
        </w:tc>
      </w:tr>
      <w:tr w:rsidR="007A0253" w14:paraId="488186BD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6192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FF688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7A0253" w14:paraId="14BA0FC0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D781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A3759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72 Blocks, 232.93 km²</w:t>
            </w:r>
          </w:p>
        </w:tc>
      </w:tr>
      <w:tr w:rsidR="007A0253" w14:paraId="1DB3C940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AF7FD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88A6F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7A0253" w14:paraId="57D31ACB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C58B8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454B9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RAREX LIMITED [ACN. 105 578 756]</w:t>
            </w:r>
          </w:p>
        </w:tc>
      </w:tr>
      <w:tr w:rsidR="007A0253" w14:paraId="1A4A2FD5" w14:textId="77777777" w:rsidTr="005742B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58B7B290" w14:textId="77777777" w:rsidR="007A0253" w:rsidRDefault="007A0253" w:rsidP="005742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4AE6C30" wp14:editId="62796535">
                  <wp:extent cx="2286000" cy="2286000"/>
                  <wp:effectExtent l="0" t="0" r="0" b="0"/>
                  <wp:docPr id="2" name="Picture 2" descr="R:\Business Systems\TAS\Mapping\MapImage\1838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8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53" w14:paraId="14DA03F3" w14:textId="77777777" w:rsidTr="005742B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2B19B8F9" w14:textId="77777777" w:rsidR="007A0253" w:rsidRDefault="007A0253" w:rsidP="005742BC"/>
        </w:tc>
      </w:tr>
    </w:tbl>
    <w:p w14:paraId="0AD62C71" w14:textId="77777777" w:rsidR="007A0253" w:rsidRDefault="007A0253" w:rsidP="009506A3">
      <w:pPr>
        <w:rPr>
          <w:rFonts w:ascii="Lato" w:hAnsi="Lato" w:cs="Calibri"/>
        </w:rPr>
      </w:pPr>
    </w:p>
    <w:p w14:paraId="55739024" w14:textId="77777777" w:rsidR="007A0253" w:rsidRDefault="007A0253" w:rsidP="007A025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90/24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A0253" w14:paraId="5951A54E" w14:textId="77777777" w:rsidTr="005742B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14:paraId="4D6D8B8B" w14:textId="77777777" w:rsidR="007A0253" w:rsidRDefault="007A0253" w:rsidP="005742B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14:paraId="7E8F44DC" w14:textId="77777777" w:rsidR="007A0253" w:rsidRDefault="007A0253" w:rsidP="005742B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7A0253" w14:paraId="157E15C7" w14:textId="77777777" w:rsidTr="005742B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F8511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0ADF3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33712</w:t>
            </w:r>
          </w:p>
        </w:tc>
      </w:tr>
      <w:tr w:rsidR="007A0253" w14:paraId="6CE68950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6263F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624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7A0253" w14:paraId="277390E9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EB407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D5506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197.31 km²</w:t>
            </w:r>
          </w:p>
        </w:tc>
      </w:tr>
      <w:tr w:rsidR="007A0253" w14:paraId="1F42ED1B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0A4C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BC4E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7A0253" w14:paraId="3E1D7087" w14:textId="77777777" w:rsidTr="005742B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EE672" w14:textId="77777777" w:rsidR="007A0253" w:rsidRDefault="007A0253" w:rsidP="005742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B81C0" w14:textId="77777777" w:rsidR="007A0253" w:rsidRDefault="007A0253" w:rsidP="005742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RAREX LIMITED [ACN. 105 578 756]</w:t>
            </w:r>
          </w:p>
        </w:tc>
      </w:tr>
      <w:tr w:rsidR="007A0253" w14:paraId="6D574209" w14:textId="77777777" w:rsidTr="005742B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14:paraId="0A72B35A" w14:textId="77777777" w:rsidR="007A0253" w:rsidRDefault="007A0253" w:rsidP="005742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2C85D5" wp14:editId="55172594">
                  <wp:extent cx="2286000" cy="2286000"/>
                  <wp:effectExtent l="0" t="0" r="0" b="0"/>
                  <wp:docPr id="5" name="Picture 5" descr="R:\Business Systems\TAS\Mapping\MapImage\1838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38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53" w14:paraId="0EC054A5" w14:textId="77777777" w:rsidTr="005742B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14:paraId="478D31E7" w14:textId="77777777" w:rsidR="007A0253" w:rsidRDefault="007A0253" w:rsidP="005742BC"/>
        </w:tc>
      </w:tr>
    </w:tbl>
    <w:p w14:paraId="037BFCBC" w14:textId="77777777" w:rsidR="007A0253" w:rsidRDefault="007A0253" w:rsidP="007A0253">
      <w:pPr>
        <w:rPr>
          <w:rFonts w:ascii="Lato" w:hAnsi="Lato" w:cs="Calibri"/>
        </w:rPr>
      </w:pPr>
    </w:p>
    <w:p w14:paraId="469B7404" w14:textId="77777777" w:rsidR="007A0253" w:rsidRPr="006874B1" w:rsidRDefault="007A0253" w:rsidP="007A0253">
      <w:pPr>
        <w:rPr>
          <w:rFonts w:ascii="Lato" w:hAnsi="Lato" w:cs="Calibri"/>
        </w:rPr>
      </w:pPr>
      <w:r>
        <w:rPr>
          <w:rFonts w:ascii="Lato" w:hAnsi="Lato" w:cs="Calibri"/>
        </w:rPr>
        <w:t>91/24</w:t>
      </w:r>
    </w:p>
    <w:sectPr w:rsidR="007A0253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C50C" w14:textId="77777777" w:rsidR="00CD6663" w:rsidRDefault="00CD6663">
      <w:r>
        <w:separator/>
      </w:r>
    </w:p>
  </w:endnote>
  <w:endnote w:type="continuationSeparator" w:id="0">
    <w:p w14:paraId="2597797A" w14:textId="77777777" w:rsidR="00CD6663" w:rsidRDefault="00C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598" w14:textId="77777777"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A0253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14:paraId="03BF6C4C" w14:textId="77777777"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18B9" w14:textId="77777777" w:rsidR="00CD6663" w:rsidRDefault="00CD6663">
      <w:r>
        <w:separator/>
      </w:r>
    </w:p>
  </w:footnote>
  <w:footnote w:type="continuationSeparator" w:id="0">
    <w:p w14:paraId="477365D3" w14:textId="77777777" w:rsidR="00CD6663" w:rsidRDefault="00C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14:paraId="3500BD80" w14:textId="77777777" w:rsidTr="00D75929">
      <w:trPr>
        <w:trHeight w:val="993"/>
      </w:trPr>
      <w:tc>
        <w:tcPr>
          <w:tcW w:w="3426" w:type="dxa"/>
          <w:vAlign w:val="center"/>
        </w:tcPr>
        <w:p w14:paraId="332C8BA9" w14:textId="77777777"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B25E7B3" wp14:editId="683693F8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14:paraId="4EF699CD" w14:textId="77777777"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14:paraId="657736C8" w14:textId="77777777"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14:paraId="297D8EFE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10D7780C" wp14:editId="35252DD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8BFE78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14:paraId="02AE14C5" w14:textId="77777777"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14:paraId="6B5F6E81" w14:textId="77777777"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14:paraId="50E3752C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4112FD17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1084289C" w14:textId="77777777"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14:paraId="3916A690" w14:textId="77777777"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6E5D5864" wp14:editId="0E14DDC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 w14:paraId="6953A00C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14:paraId="7872B382" w14:textId="77777777" w:rsidR="0031671D" w:rsidRPr="003D08EC" w:rsidRDefault="00DC6359" w:rsidP="0002623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26234">
            <w:rPr>
              <w:rFonts w:ascii="Lato" w:hAnsi="Lato"/>
              <w:b/>
              <w:noProof/>
            </w:rPr>
            <w:t>35/24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14:paraId="635D8486" w14:textId="77777777"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City">
            <w:smartTag w:uri="urn:schemas-microsoft-com:office:smarttags" w:element="place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14:paraId="15B20417" w14:textId="77777777" w:rsidR="0031671D" w:rsidRPr="003D08EC" w:rsidRDefault="00A0185F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04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14:paraId="482FE751" w14:textId="77777777"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669419">
    <w:abstractNumId w:val="1"/>
  </w:num>
  <w:num w:numId="2" w16cid:durableId="1426875530">
    <w:abstractNumId w:val="1"/>
  </w:num>
  <w:num w:numId="3" w16cid:durableId="1647315711">
    <w:abstractNumId w:val="1"/>
  </w:num>
  <w:num w:numId="4" w16cid:durableId="1745295953">
    <w:abstractNumId w:val="0"/>
  </w:num>
  <w:num w:numId="5" w16cid:durableId="731543320">
    <w:abstractNumId w:val="1"/>
  </w:num>
  <w:num w:numId="6" w16cid:durableId="1663855505">
    <w:abstractNumId w:val="1"/>
  </w:num>
  <w:num w:numId="7" w16cid:durableId="677467319">
    <w:abstractNumId w:val="1"/>
  </w:num>
  <w:num w:numId="8" w16cid:durableId="399523323">
    <w:abstractNumId w:val="2"/>
  </w:num>
  <w:num w:numId="9" w16cid:durableId="719323379">
    <w:abstractNumId w:val="12"/>
  </w:num>
  <w:num w:numId="10" w16cid:durableId="719210066">
    <w:abstractNumId w:val="7"/>
  </w:num>
  <w:num w:numId="11" w16cid:durableId="1334528789">
    <w:abstractNumId w:val="13"/>
  </w:num>
  <w:num w:numId="12" w16cid:durableId="1416050890">
    <w:abstractNumId w:val="9"/>
  </w:num>
  <w:num w:numId="13" w16cid:durableId="2067295911">
    <w:abstractNumId w:val="6"/>
  </w:num>
  <w:num w:numId="14" w16cid:durableId="1763451716">
    <w:abstractNumId w:val="14"/>
  </w:num>
  <w:num w:numId="15" w16cid:durableId="1258322387">
    <w:abstractNumId w:val="4"/>
  </w:num>
  <w:num w:numId="16" w16cid:durableId="803425982">
    <w:abstractNumId w:val="15"/>
  </w:num>
  <w:num w:numId="17" w16cid:durableId="2133094083">
    <w:abstractNumId w:val="3"/>
  </w:num>
  <w:num w:numId="18" w16cid:durableId="1679691384">
    <w:abstractNumId w:val="11"/>
  </w:num>
  <w:num w:numId="19" w16cid:durableId="1857377812">
    <w:abstractNumId w:val="8"/>
  </w:num>
  <w:num w:numId="20" w16cid:durableId="1236012460">
    <w:abstractNumId w:val="10"/>
  </w:num>
  <w:num w:numId="21" w16cid:durableId="50555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3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234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08D7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253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185F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D5776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310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6663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A4D026C"/>
  <w15:docId w15:val="{83EAB253-543F-4DDF-80B2-0A3CF71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8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13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35/24</dc:title>
  <dc:creator>NorthernTerritoryGovernment@ntgov.onmicrosoft.com</dc:creator>
  <cp:lastModifiedBy>Andrea Ruske</cp:lastModifiedBy>
  <cp:revision>6</cp:revision>
  <cp:lastPrinted>2017-01-25T02:36:00Z</cp:lastPrinted>
  <dcterms:created xsi:type="dcterms:W3CDTF">2024-04-04T02:32:00Z</dcterms:created>
  <dcterms:modified xsi:type="dcterms:W3CDTF">2024-04-04T07:46:00Z</dcterms:modified>
</cp:coreProperties>
</file>