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14ED1" w:rsidTr="00BD465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4ED1" w:rsidRDefault="00814ED1" w:rsidP="00BD465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14ED1" w:rsidRDefault="00814ED1" w:rsidP="00BD465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14ED1" w:rsidTr="00BD465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32655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December 2023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14ED1" w:rsidTr="00BD465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4ED1" w:rsidRDefault="00814ED1" w:rsidP="00BD465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E9FD5B" wp14:editId="61A94AD9">
                  <wp:extent cx="2286000" cy="2286000"/>
                  <wp:effectExtent l="0" t="0" r="0" b="0"/>
                  <wp:docPr id="1" name="Picture 1" descr="R:\Business Systems\TAS\Mapping\MapImage\1799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99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D1" w:rsidTr="00BD465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14ED1" w:rsidRDefault="00814ED1" w:rsidP="00BD465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14ED1" w:rsidRPr="006874B1" w:rsidRDefault="00814ED1" w:rsidP="00814ED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01/24</w:t>
      </w:r>
    </w:p>
    <w:p w:rsidR="00E27537" w:rsidRDefault="00E27537" w:rsidP="009506A3">
      <w:pPr>
        <w:rPr>
          <w:rFonts w:ascii="Lato" w:hAnsi="Lato" w:cs="Calibri"/>
        </w:rPr>
      </w:pPr>
    </w:p>
    <w:p w:rsidR="00814ED1" w:rsidRDefault="00814ED1" w:rsidP="009506A3">
      <w:pPr>
        <w:rPr>
          <w:rFonts w:ascii="Lato" w:hAnsi="Lato" w:cs="Calibri"/>
        </w:rPr>
      </w:pPr>
    </w:p>
    <w:p w:rsidR="00814ED1" w:rsidRDefault="00814ED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14ED1" w:rsidTr="00BD465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4ED1" w:rsidRDefault="00814ED1" w:rsidP="00BD465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14ED1" w:rsidRDefault="00814ED1" w:rsidP="00BD465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14ED1" w:rsidTr="00BD465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32661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December 2023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814ED1" w:rsidTr="00BD465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814ED1" w:rsidTr="00BD465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4ED1" w:rsidRDefault="00814ED1" w:rsidP="00BD465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8981B3" wp14:editId="2D41A298">
                  <wp:extent cx="2286000" cy="2286000"/>
                  <wp:effectExtent l="0" t="0" r="0" b="0"/>
                  <wp:docPr id="2" name="Picture 2" descr="R:\Business Systems\TAS\Mapping\MapImage\179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9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D1" w:rsidTr="00BD465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14ED1" w:rsidRDefault="00814ED1" w:rsidP="00BD465A"/>
        </w:tc>
      </w:tr>
    </w:tbl>
    <w:p w:rsidR="00814ED1" w:rsidRPr="006874B1" w:rsidRDefault="00814ED1" w:rsidP="009506A3">
      <w:pPr>
        <w:rPr>
          <w:rFonts w:ascii="Lato" w:hAnsi="Lato" w:cs="Calibri"/>
        </w:rPr>
      </w:pPr>
    </w:p>
    <w:p w:rsidR="00E27537" w:rsidRDefault="00814ED1" w:rsidP="00814ED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14ED1" w:rsidTr="00BD465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14ED1" w:rsidTr="00BD465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14ED1" w:rsidTr="00BD465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31404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January 2024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CHRISTIAN MINISTRIES INC</w:t>
            </w:r>
          </w:p>
        </w:tc>
      </w:tr>
      <w:tr w:rsidR="00814ED1" w:rsidTr="00BD465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EFB43A" wp14:editId="0DE1D357">
                  <wp:extent cx="2282190" cy="2282190"/>
                  <wp:effectExtent l="0" t="0" r="0" b="0"/>
                  <wp:docPr id="3" name="Picture 3" descr="R:\MinesData\titles\mapping\products\diagrams\Tenement Images\EML3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D1" w:rsidTr="00BD465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1" w:rsidRDefault="00814ED1" w:rsidP="00BD465A"/>
        </w:tc>
      </w:tr>
    </w:tbl>
    <w:p w:rsidR="00814ED1" w:rsidRDefault="00814ED1" w:rsidP="009506A3">
      <w:pPr>
        <w:rPr>
          <w:rFonts w:ascii="Lato" w:hAnsi="Lato" w:cs="Calibri"/>
        </w:rPr>
      </w:pPr>
    </w:p>
    <w:p w:rsidR="00814ED1" w:rsidRDefault="00814ED1" w:rsidP="00814ED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03/24</w:t>
      </w:r>
    </w:p>
    <w:p w:rsidR="00814ED1" w:rsidRDefault="00814ED1" w:rsidP="009506A3">
      <w:pPr>
        <w:rPr>
          <w:rFonts w:ascii="Lato" w:hAnsi="Lato" w:cs="Calibri"/>
        </w:rPr>
      </w:pPr>
    </w:p>
    <w:p w:rsidR="00814ED1" w:rsidRDefault="00814ED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14ED1" w:rsidTr="00BD465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14ED1" w:rsidTr="00BD465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14ED1" w:rsidTr="00BD465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508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2023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814ED1" w:rsidTr="00BD465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ED1" w:rsidRDefault="00814ED1" w:rsidP="00BD46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16.67% CARTER </w:t>
            </w:r>
            <w:proofErr w:type="spellStart"/>
            <w:r>
              <w:rPr>
                <w:rFonts w:ascii="Arial Narrow" w:hAnsi="Arial Narrow"/>
                <w:sz w:val="14"/>
              </w:rPr>
              <w:t>Gowan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Russell, 16.67% CARTER John </w:t>
            </w:r>
            <w:proofErr w:type="spellStart"/>
            <w:r>
              <w:rPr>
                <w:rFonts w:ascii="Arial Narrow" w:hAnsi="Arial Narrow"/>
                <w:sz w:val="14"/>
              </w:rPr>
              <w:t>Kirwin</w:t>
            </w:r>
            <w:proofErr w:type="spellEnd"/>
            <w:r>
              <w:rPr>
                <w:rFonts w:ascii="Arial Narrow" w:hAnsi="Arial Narrow"/>
                <w:sz w:val="14"/>
              </w:rPr>
              <w:t>, 16.67% CARTER Pamela Ann, 16.67% CARTER Suzanne Lee, 16.66% COOK Alexander Kym, 16.66% COOK Jennifer Erica</w:t>
            </w:r>
          </w:p>
        </w:tc>
      </w:tr>
      <w:tr w:rsidR="00814ED1" w:rsidTr="00BD465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ED1" w:rsidRDefault="00814ED1" w:rsidP="00BD465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672B5A" wp14:editId="48F6E5CD">
                  <wp:extent cx="2286000" cy="2286000"/>
                  <wp:effectExtent l="0" t="0" r="0" b="0"/>
                  <wp:docPr id="4" name="Picture 4" descr="R:\MinesData\titles\mapping\products\diagrams\Tenement Images\MLC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ED1" w:rsidTr="00814ED1">
        <w:trPr>
          <w:trHeight w:hRule="exact" w:val="18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D1" w:rsidRDefault="00814ED1" w:rsidP="00BD465A"/>
        </w:tc>
      </w:tr>
    </w:tbl>
    <w:p w:rsidR="00814ED1" w:rsidRDefault="00814ED1" w:rsidP="00814ED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04/24</w:t>
      </w:r>
    </w:p>
    <w:sectPr w:rsidR="00814ED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74" w:rsidRDefault="00510574">
      <w:r>
        <w:separator/>
      </w:r>
    </w:p>
  </w:endnote>
  <w:endnote w:type="continuationSeparator" w:id="0">
    <w:p w:rsidR="00510574" w:rsidRDefault="0051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56D9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74" w:rsidRDefault="00510574">
      <w:r>
        <w:separator/>
      </w:r>
    </w:p>
  </w:footnote>
  <w:footnote w:type="continuationSeparator" w:id="0">
    <w:p w:rsidR="00510574" w:rsidRDefault="0051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14ED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14ED1">
            <w:rPr>
              <w:rFonts w:ascii="Lato" w:hAnsi="Lato"/>
              <w:b/>
              <w:noProof/>
            </w:rPr>
            <w:t>01</w:t>
          </w:r>
          <w:r w:rsidR="00224E64">
            <w:rPr>
              <w:rFonts w:ascii="Lato" w:hAnsi="Lato"/>
              <w:b/>
              <w:noProof/>
            </w:rPr>
            <w:t>/</w:t>
          </w:r>
          <w:r w:rsidR="00814ED1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14ED1" w:rsidP="006400E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05 January 2024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39CA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6D95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0574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4ED1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07475AA-0399-47FE-BE53-89A8793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3\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2023.dotx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01/24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2024-01-05T07:01:00Z</dcterms:created>
  <dcterms:modified xsi:type="dcterms:W3CDTF">2024-01-05T07:03:00Z</dcterms:modified>
</cp:coreProperties>
</file>