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E1356" w:rsidTr="00FF4F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E1356" w:rsidRDefault="00EE1356" w:rsidP="00FF4F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E1356" w:rsidRDefault="00EE1356" w:rsidP="00FF4F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25399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February 2024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43.40 km²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ISMINS PTY LTD [ACN. 141 217 343]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E1356" w:rsidRDefault="00EE1356" w:rsidP="00FF4F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825" cy="2282825"/>
                  <wp:effectExtent l="0" t="0" r="3175" b="3175"/>
                  <wp:docPr id="2" name="Picture 2" descr="R:\Business Systems\TAS\Mapping\MapImage\1820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0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E1356" w:rsidRDefault="00EE1356" w:rsidP="00FF4FF2"/>
        </w:tc>
      </w:tr>
    </w:tbl>
    <w:p w:rsidR="00EE1356" w:rsidRPr="006874B1" w:rsidRDefault="00EE1356" w:rsidP="009506A3">
      <w:pPr>
        <w:rPr>
          <w:rFonts w:ascii="Lato" w:hAnsi="Lato" w:cs="Calibri"/>
        </w:rPr>
      </w:pPr>
    </w:p>
    <w:p w:rsidR="00E27537" w:rsidRPr="006874B1" w:rsidRDefault="00694357" w:rsidP="0069435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48/24</w:t>
      </w:r>
    </w:p>
    <w:p w:rsidR="00E27537" w:rsidRDefault="00E27537" w:rsidP="009506A3">
      <w:pPr>
        <w:rPr>
          <w:rFonts w:ascii="Lato" w:hAnsi="Lato" w:cs="Calibri"/>
        </w:rPr>
      </w:pPr>
    </w:p>
    <w:p w:rsidR="00EE1356" w:rsidRDefault="00EE1356" w:rsidP="009506A3">
      <w:pPr>
        <w:rPr>
          <w:rFonts w:ascii="Lato" w:hAnsi="Lato" w:cs="Calibri"/>
        </w:rPr>
      </w:pPr>
    </w:p>
    <w:p w:rsidR="00EE1356" w:rsidRDefault="00EE135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E1356" w:rsidTr="00FF4F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E1356" w:rsidRDefault="00EE1356" w:rsidP="00FF4F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E1356" w:rsidRDefault="00EE1356" w:rsidP="00FF4F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25436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February 2024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ISMINS PTY LTD [ACN. 141 217 343]</w:t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E1356" w:rsidRDefault="00EE1356" w:rsidP="00FF4F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825" cy="2282825"/>
                  <wp:effectExtent l="0" t="0" r="3175" b="3175"/>
                  <wp:docPr id="3" name="Picture 3" descr="R:\Business Systems\TAS\Mapping\MapImage\1820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20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56" w:rsidTr="00FF4F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E1356" w:rsidRDefault="00EE1356" w:rsidP="00FF4FF2"/>
        </w:tc>
      </w:tr>
    </w:tbl>
    <w:p w:rsidR="00694357" w:rsidRDefault="00694357" w:rsidP="009506A3">
      <w:pPr>
        <w:rPr>
          <w:rFonts w:ascii="Lato" w:hAnsi="Lato" w:cs="Calibri"/>
        </w:rPr>
      </w:pPr>
    </w:p>
    <w:p w:rsidR="00694357" w:rsidRDefault="00EE1356" w:rsidP="00EE135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49/24</w:t>
      </w:r>
    </w:p>
    <w:p w:rsidR="00694357" w:rsidRDefault="0069435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E1356" w:rsidTr="00FF4F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E1356" w:rsidRDefault="00EE1356" w:rsidP="00FF4F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E1356" w:rsidRDefault="00EE1356" w:rsidP="00FF4F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E1356" w:rsidTr="00FF4F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31794</w:t>
            </w:r>
          </w:p>
        </w:tc>
      </w:tr>
      <w:tr w:rsidR="00EE1356" w:rsidTr="00FF4F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2024</w:t>
            </w:r>
          </w:p>
        </w:tc>
      </w:tr>
      <w:tr w:rsidR="00EE1356" w:rsidTr="00FF4F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 Blocks, 252.76 km²</w:t>
            </w:r>
          </w:p>
        </w:tc>
      </w:tr>
      <w:tr w:rsidR="00EE1356" w:rsidTr="00FF4F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LEISLER</w:t>
            </w:r>
          </w:p>
        </w:tc>
      </w:tr>
      <w:tr w:rsidR="00EE1356" w:rsidTr="00FF4F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356" w:rsidRDefault="00EE1356" w:rsidP="00FF4F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56" w:rsidRDefault="00EE1356" w:rsidP="00FF4F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CASTILE RESOURCES LTD* [ACN. 124 314 085]</w:t>
            </w:r>
          </w:p>
        </w:tc>
      </w:tr>
      <w:tr w:rsidR="00EE1356" w:rsidTr="00FF4F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E1356" w:rsidRDefault="00EE1356" w:rsidP="00FF4F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4DFD65" wp14:editId="02FEC371">
                  <wp:extent cx="2286000" cy="2286000"/>
                  <wp:effectExtent l="0" t="0" r="0" b="0"/>
                  <wp:docPr id="1" name="Picture 1" descr="R:\Business Systems\TAS\Mapping\MapImage\1816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16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56" w:rsidTr="00FF4F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E1356" w:rsidRDefault="00EE1356" w:rsidP="00FF4FF2"/>
        </w:tc>
      </w:tr>
    </w:tbl>
    <w:p w:rsidR="00694357" w:rsidRDefault="00694357" w:rsidP="009506A3">
      <w:pPr>
        <w:rPr>
          <w:rFonts w:ascii="Lato" w:hAnsi="Lato" w:cs="Calibri"/>
        </w:rPr>
      </w:pPr>
    </w:p>
    <w:p w:rsidR="00694357" w:rsidRDefault="00EE1356" w:rsidP="00EE135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50/24</w:t>
      </w:r>
      <w:bookmarkStart w:id="0" w:name="_GoBack"/>
      <w:bookmarkEnd w:id="0"/>
    </w:p>
    <w:p w:rsidR="00694357" w:rsidRDefault="00694357" w:rsidP="009506A3">
      <w:pPr>
        <w:rPr>
          <w:rFonts w:ascii="Lato" w:hAnsi="Lato" w:cs="Calibri"/>
        </w:rPr>
      </w:pPr>
    </w:p>
    <w:p w:rsidR="00694357" w:rsidRPr="006874B1" w:rsidRDefault="00694357" w:rsidP="009506A3">
      <w:pPr>
        <w:rPr>
          <w:rFonts w:ascii="Lato" w:hAnsi="Lato" w:cs="Calibri"/>
        </w:rPr>
      </w:pPr>
    </w:p>
    <w:sectPr w:rsidR="00694357" w:rsidRPr="00687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57" w:rsidRDefault="00694357">
      <w:r>
        <w:separator/>
      </w:r>
    </w:p>
  </w:endnote>
  <w:endnote w:type="continuationSeparator" w:id="0">
    <w:p w:rsidR="00694357" w:rsidRDefault="006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57" w:rsidRDefault="00694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E135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57" w:rsidRDefault="00694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57" w:rsidRDefault="00694357">
      <w:r>
        <w:separator/>
      </w:r>
    </w:p>
  </w:footnote>
  <w:footnote w:type="continuationSeparator" w:id="0">
    <w:p w:rsidR="00694357" w:rsidRDefault="0069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57" w:rsidRDefault="00694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9435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94357">
            <w:rPr>
              <w:rFonts w:ascii="Lato" w:hAnsi="Lato"/>
              <w:b/>
              <w:noProof/>
            </w:rPr>
            <w:t>21</w:t>
          </w:r>
          <w:r w:rsidR="00224E64">
            <w:rPr>
              <w:rFonts w:ascii="Lato" w:hAnsi="Lato"/>
              <w:b/>
              <w:noProof/>
            </w:rPr>
            <w:t>/</w:t>
          </w:r>
          <w:r w:rsidR="00694357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4357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57" w:rsidRDefault="00694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94357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1356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3D33C00"/>
  <w15:docId w15:val="{F7A2C0C4-11B5-4194-A2F3-02C2C41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2024-02-29T23:14:00Z</dcterms:created>
  <dcterms:modified xsi:type="dcterms:W3CDTF">2024-03-01T01:42:00Z</dcterms:modified>
</cp:coreProperties>
</file>