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52AE2" w14:paraId="56AF6C36" w14:textId="77777777" w:rsidTr="00957C0F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0E85F" w14:textId="77777777" w:rsidR="00D52AE2" w:rsidRDefault="00D52AE2" w:rsidP="00957C0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52AE2" w14:paraId="36369950" w14:textId="77777777" w:rsidTr="00957C0F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73C72" w14:textId="77777777" w:rsidR="00D52AE2" w:rsidRDefault="00D52AE2" w:rsidP="00957C0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52AE2" w14:paraId="3412C004" w14:textId="77777777" w:rsidTr="00957C0F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458DE" w14:textId="77777777" w:rsidR="00D52AE2" w:rsidRDefault="00D52AE2" w:rsidP="00957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22F71" w14:textId="77777777" w:rsidR="00D52AE2" w:rsidRDefault="00D52AE2" w:rsidP="00957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30231</w:t>
            </w:r>
          </w:p>
        </w:tc>
      </w:tr>
      <w:tr w:rsidR="00D52AE2" w14:paraId="385D1BA0" w14:textId="77777777" w:rsidTr="00957C0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D3B9C" w14:textId="77777777" w:rsidR="00D52AE2" w:rsidRDefault="00D52AE2" w:rsidP="00957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4A78F" w14:textId="77777777" w:rsidR="00D52AE2" w:rsidRDefault="00D52AE2" w:rsidP="00957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February 2024</w:t>
            </w:r>
          </w:p>
        </w:tc>
      </w:tr>
      <w:tr w:rsidR="00D52AE2" w14:paraId="27A0880E" w14:textId="77777777" w:rsidTr="00957C0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99A92" w14:textId="77777777" w:rsidR="00D52AE2" w:rsidRDefault="00D52AE2" w:rsidP="00957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BBDE4" w14:textId="77777777" w:rsidR="00D52AE2" w:rsidRDefault="00D52AE2" w:rsidP="00957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72.00 Hectare</w:t>
            </w:r>
          </w:p>
        </w:tc>
      </w:tr>
      <w:tr w:rsidR="00D52AE2" w14:paraId="5449F226" w14:textId="77777777" w:rsidTr="00957C0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04BB7" w14:textId="77777777" w:rsidR="00D52AE2" w:rsidRDefault="00D52AE2" w:rsidP="00957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58206" w14:textId="77777777" w:rsidR="00D52AE2" w:rsidRDefault="00D52AE2" w:rsidP="00957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D52AE2" w14:paraId="3AC52068" w14:textId="77777777" w:rsidTr="00957C0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B9112" w14:textId="77777777" w:rsidR="00D52AE2" w:rsidRDefault="00D52AE2" w:rsidP="00957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91D49" w14:textId="77777777" w:rsidR="00D52AE2" w:rsidRDefault="00D52AE2" w:rsidP="00957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50% TARRANT Leon Michael, </w:t>
            </w:r>
            <w:proofErr w:type="gramStart"/>
            <w:r>
              <w:rPr>
                <w:rFonts w:ascii="Arial Narrow" w:hAnsi="Arial Narrow"/>
                <w:sz w:val="14"/>
              </w:rPr>
              <w:t>50% WATT Michael</w:t>
            </w:r>
            <w:proofErr w:type="gramEnd"/>
            <w:r>
              <w:rPr>
                <w:rFonts w:ascii="Arial Narrow" w:hAnsi="Arial Narrow"/>
                <w:sz w:val="14"/>
              </w:rPr>
              <w:t xml:space="preserve"> James</w:t>
            </w:r>
          </w:p>
        </w:tc>
      </w:tr>
      <w:tr w:rsidR="00D52AE2" w14:paraId="3BE8A675" w14:textId="77777777" w:rsidTr="00957C0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91A09" w14:textId="77777777" w:rsidR="00D52AE2" w:rsidRDefault="00D52AE2" w:rsidP="00957C0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67F3E8" wp14:editId="1204D96F">
                  <wp:extent cx="2286000" cy="2286000"/>
                  <wp:effectExtent l="0" t="0" r="0" b="0"/>
                  <wp:docPr id="1" name="Picture 1" descr="R:\MinesData\titles\mapping\products\diagrams\Tenement Images\ML3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AE2" w14:paraId="1E3B4DE4" w14:textId="77777777" w:rsidTr="00957C0F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284" w14:textId="77777777" w:rsidR="00D52AE2" w:rsidRDefault="00D52AE2" w:rsidP="00957C0F"/>
        </w:tc>
      </w:tr>
    </w:tbl>
    <w:p w14:paraId="6427F8CC" w14:textId="77777777" w:rsidR="00E27537" w:rsidRDefault="00E27537" w:rsidP="009506A3">
      <w:pPr>
        <w:rPr>
          <w:rFonts w:ascii="Lato" w:hAnsi="Lato" w:cs="Calibri"/>
        </w:rPr>
      </w:pPr>
    </w:p>
    <w:p w14:paraId="6C808332" w14:textId="77777777" w:rsidR="00D52AE2" w:rsidRDefault="00D52AE2" w:rsidP="00D52A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40/24</w:t>
      </w:r>
    </w:p>
    <w:p w14:paraId="1936143F" w14:textId="77777777" w:rsidR="00D52AE2" w:rsidRDefault="00D52AE2" w:rsidP="009506A3">
      <w:pPr>
        <w:rPr>
          <w:rFonts w:ascii="Lato" w:hAnsi="Lato" w:cs="Calibri"/>
        </w:rPr>
      </w:pPr>
    </w:p>
    <w:p w14:paraId="4AB36AC3" w14:textId="77777777" w:rsidR="00D52AE2" w:rsidRPr="006874B1" w:rsidRDefault="00D52AE2" w:rsidP="009506A3">
      <w:pPr>
        <w:rPr>
          <w:rFonts w:ascii="Lato" w:hAnsi="Lato" w:cs="Calibri"/>
        </w:rPr>
      </w:pPr>
    </w:p>
    <w:p w14:paraId="60138551" w14:textId="77777777" w:rsidR="00E27537" w:rsidRPr="006874B1" w:rsidRDefault="00E27537" w:rsidP="009506A3">
      <w:pPr>
        <w:rPr>
          <w:rFonts w:ascii="Lato" w:hAnsi="Lato" w:cs="Calibri"/>
        </w:rPr>
      </w:pPr>
    </w:p>
    <w:p w14:paraId="67EE6364" w14:textId="77777777"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114D" w14:textId="77777777" w:rsidR="00D52AE2" w:rsidRDefault="00D52AE2">
      <w:r>
        <w:separator/>
      </w:r>
    </w:p>
  </w:endnote>
  <w:endnote w:type="continuationSeparator" w:id="0">
    <w:p w14:paraId="1FFE29F2" w14:textId="77777777" w:rsidR="00D52AE2" w:rsidRDefault="00D5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A8C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A272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3AC521A3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3C1B" w14:textId="77777777" w:rsidR="00D52AE2" w:rsidRDefault="00D52AE2">
      <w:r>
        <w:separator/>
      </w:r>
    </w:p>
  </w:footnote>
  <w:footnote w:type="continuationSeparator" w:id="0">
    <w:p w14:paraId="4D520D93" w14:textId="77777777" w:rsidR="00D52AE2" w:rsidRDefault="00D5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39F986D4" w14:textId="77777777" w:rsidTr="00D75929">
      <w:trPr>
        <w:trHeight w:val="993"/>
      </w:trPr>
      <w:tc>
        <w:tcPr>
          <w:tcW w:w="3426" w:type="dxa"/>
          <w:vAlign w:val="center"/>
        </w:tcPr>
        <w:p w14:paraId="1F3102A7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70D142B3" wp14:editId="26F8AFB6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363F74BE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3B6E8014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19345E0D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2D799523" wp14:editId="2C5B2626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126DC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1EFC890F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5922D4B2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0908E9F3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3603BED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48BDBE83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32427118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3FD34FC1" wp14:editId="28A771B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7BA9963C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34B63614" w14:textId="77777777" w:rsidR="0031671D" w:rsidRPr="003D08EC" w:rsidRDefault="00DC6359" w:rsidP="000A272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52AE2">
            <w:rPr>
              <w:rFonts w:ascii="Lato" w:hAnsi="Lato"/>
              <w:b/>
              <w:noProof/>
            </w:rPr>
            <w:t>1</w:t>
          </w:r>
          <w:r w:rsidR="000A2728">
            <w:rPr>
              <w:rFonts w:ascii="Lato" w:hAnsi="Lato"/>
              <w:b/>
              <w:noProof/>
            </w:rPr>
            <w:t>7</w:t>
          </w:r>
          <w:r w:rsidR="00D52AE2">
            <w:rPr>
              <w:rFonts w:ascii="Lato" w:hAnsi="Lato"/>
              <w:b/>
              <w:noProof/>
            </w:rPr>
            <w:t>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4D45668C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7A7BD50F" w14:textId="77777777" w:rsidR="0031671D" w:rsidRPr="003D08EC" w:rsidRDefault="00D52AE2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33F56A51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9961">
    <w:abstractNumId w:val="1"/>
  </w:num>
  <w:num w:numId="2" w16cid:durableId="1061292581">
    <w:abstractNumId w:val="1"/>
  </w:num>
  <w:num w:numId="3" w16cid:durableId="316495654">
    <w:abstractNumId w:val="1"/>
  </w:num>
  <w:num w:numId="4" w16cid:durableId="968390085">
    <w:abstractNumId w:val="0"/>
  </w:num>
  <w:num w:numId="5" w16cid:durableId="1554854266">
    <w:abstractNumId w:val="1"/>
  </w:num>
  <w:num w:numId="6" w16cid:durableId="1950776648">
    <w:abstractNumId w:val="1"/>
  </w:num>
  <w:num w:numId="7" w16cid:durableId="655840456">
    <w:abstractNumId w:val="1"/>
  </w:num>
  <w:num w:numId="8" w16cid:durableId="223877946">
    <w:abstractNumId w:val="2"/>
  </w:num>
  <w:num w:numId="9" w16cid:durableId="835918507">
    <w:abstractNumId w:val="12"/>
  </w:num>
  <w:num w:numId="10" w16cid:durableId="1163157013">
    <w:abstractNumId w:val="7"/>
  </w:num>
  <w:num w:numId="11" w16cid:durableId="883256971">
    <w:abstractNumId w:val="13"/>
  </w:num>
  <w:num w:numId="12" w16cid:durableId="700519802">
    <w:abstractNumId w:val="9"/>
  </w:num>
  <w:num w:numId="13" w16cid:durableId="1043289601">
    <w:abstractNumId w:val="6"/>
  </w:num>
  <w:num w:numId="14" w16cid:durableId="338388380">
    <w:abstractNumId w:val="14"/>
  </w:num>
  <w:num w:numId="15" w16cid:durableId="434403340">
    <w:abstractNumId w:val="4"/>
  </w:num>
  <w:num w:numId="16" w16cid:durableId="1160149234">
    <w:abstractNumId w:val="15"/>
  </w:num>
  <w:num w:numId="17" w16cid:durableId="1506481888">
    <w:abstractNumId w:val="3"/>
  </w:num>
  <w:num w:numId="18" w16cid:durableId="355811058">
    <w:abstractNumId w:val="11"/>
  </w:num>
  <w:num w:numId="19" w16cid:durableId="241723678">
    <w:abstractNumId w:val="8"/>
  </w:num>
  <w:num w:numId="20" w16cid:durableId="749619405">
    <w:abstractNumId w:val="10"/>
  </w:num>
  <w:num w:numId="21" w16cid:durableId="872382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E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728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656A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2AE2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B0FDFE1"/>
  <w15:docId w15:val="{4A0F88A6-1546-456C-A218-D60D9B0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A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5</TotalTime>
  <Pages>1</Pages>
  <Words>44</Words>
  <Characters>246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17/24</dc:title>
  <dc:creator>NorthernTerritoryGovernment@ntgov.onmicrosoft.com</dc:creator>
  <cp:lastModifiedBy>Andrea Ruske</cp:lastModifiedBy>
  <cp:revision>3</cp:revision>
  <cp:lastPrinted>2017-01-25T02:36:00Z</cp:lastPrinted>
  <dcterms:created xsi:type="dcterms:W3CDTF">2024-02-20T00:35:00Z</dcterms:created>
  <dcterms:modified xsi:type="dcterms:W3CDTF">2024-02-20T06:55:00Z</dcterms:modified>
</cp:coreProperties>
</file>