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0" w:type="dxa"/>
        <w:jc w:val="center"/>
        <w:tblLook w:val="04A0" w:firstRow="1" w:lastRow="0" w:firstColumn="1" w:lastColumn="0" w:noHBand="0" w:noVBand="1"/>
        <w:tblDescription w:val="Quotation template"/>
      </w:tblPr>
      <w:tblGrid>
        <w:gridCol w:w="7"/>
        <w:gridCol w:w="1745"/>
        <w:gridCol w:w="2217"/>
        <w:gridCol w:w="3099"/>
        <w:gridCol w:w="985"/>
        <w:gridCol w:w="321"/>
        <w:gridCol w:w="1358"/>
        <w:gridCol w:w="1298"/>
      </w:tblGrid>
      <w:tr w:rsidR="00D86D15" w:rsidTr="002B5F5A">
        <w:trPr>
          <w:gridBefore w:val="1"/>
          <w:wBefore w:w="7" w:type="dxa"/>
          <w:trHeight w:val="795"/>
          <w:jc w:val="center"/>
        </w:trPr>
        <w:tc>
          <w:tcPr>
            <w:tcW w:w="3962" w:type="dxa"/>
            <w:gridSpan w:val="2"/>
            <w:vMerge w:val="restart"/>
          </w:tcPr>
          <w:p w:rsidR="009F3362" w:rsidRPr="00BD326F" w:rsidRDefault="00177FF4" w:rsidP="009F3362">
            <w:pPr>
              <w:pStyle w:val="CompanyName"/>
              <w:rPr>
                <w:color w:val="FF0000"/>
                <w:szCs w:val="20"/>
              </w:rPr>
            </w:pPr>
            <w:bookmarkStart w:id="0" w:name="_GoBack"/>
            <w:bookmarkEnd w:id="0"/>
            <w:r>
              <w:rPr>
                <w:color w:val="FF0000"/>
                <w:szCs w:val="20"/>
              </w:rPr>
              <w:t>[Insert Company Name]</w:t>
            </w:r>
          </w:p>
          <w:p w:rsidR="009F3362" w:rsidRPr="00BD326F" w:rsidRDefault="009F3362" w:rsidP="009F3362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177FF4">
              <w:rPr>
                <w:i w:val="0"/>
                <w:color w:val="FF0000"/>
                <w:sz w:val="20"/>
                <w:szCs w:val="20"/>
              </w:rPr>
              <w:t>[insert ABN]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>
              <w:rPr>
                <w:color w:val="FF0000"/>
                <w:sz w:val="20"/>
                <w:szCs w:val="20"/>
              </w:rPr>
              <w:t>[Phone Number]</w:t>
            </w:r>
          </w:p>
          <w:p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7061" w:type="dxa"/>
            <w:gridSpan w:val="5"/>
          </w:tcPr>
          <w:p w:rsidR="00D86D15" w:rsidRPr="00177FF4" w:rsidRDefault="00E4316C" w:rsidP="00177FF4">
            <w:pPr>
              <w:pStyle w:val="Heading1"/>
              <w:rPr>
                <w:caps/>
                <w:sz w:val="20"/>
                <w:szCs w:val="20"/>
              </w:rPr>
            </w:pPr>
            <w:r w:rsidRPr="00177FF4">
              <w:rPr>
                <w:caps/>
                <w:szCs w:val="20"/>
              </w:rPr>
              <w:t>Q</w:t>
            </w:r>
            <w:r w:rsidR="00177FF4" w:rsidRPr="00177FF4">
              <w:rPr>
                <w:caps/>
                <w:szCs w:val="20"/>
              </w:rPr>
              <w:t>uotation</w:t>
            </w:r>
          </w:p>
        </w:tc>
      </w:tr>
      <w:tr w:rsidR="00D86D15" w:rsidTr="002B5F5A">
        <w:trPr>
          <w:gridBefore w:val="1"/>
          <w:wBefore w:w="7" w:type="dxa"/>
          <w:trHeight w:val="795"/>
          <w:jc w:val="center"/>
        </w:trPr>
        <w:tc>
          <w:tcPr>
            <w:tcW w:w="3962" w:type="dxa"/>
            <w:gridSpan w:val="2"/>
            <w:vMerge/>
          </w:tcPr>
          <w:p w:rsidR="00D86D15" w:rsidRPr="00E4316C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5"/>
          </w:tcPr>
          <w:p w:rsidR="00D86D15" w:rsidRPr="00E4316C" w:rsidRDefault="00BC2759" w:rsidP="002B5F5A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>Quote</w:t>
            </w:r>
            <w:r w:rsidR="0058529F" w:rsidRPr="00E4316C">
              <w:rPr>
                <w:sz w:val="20"/>
                <w:szCs w:val="20"/>
              </w:rPr>
              <w:t xml:space="preserve"> </w:t>
            </w:r>
            <w:r w:rsidR="009F3362">
              <w:rPr>
                <w:color w:val="FF0000"/>
                <w:sz w:val="20"/>
                <w:szCs w:val="20"/>
              </w:rPr>
              <w:t>[Quote number]</w:t>
            </w:r>
          </w:p>
          <w:p w:rsidR="00E547F2" w:rsidRPr="00E4316C" w:rsidRDefault="00E547F2" w:rsidP="002B5F5A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Issue Date: </w:t>
            </w:r>
            <w:r w:rsidR="009F3362">
              <w:rPr>
                <w:color w:val="FF0000"/>
                <w:sz w:val="20"/>
                <w:szCs w:val="20"/>
              </w:rPr>
              <w:t>[quote issue date]</w:t>
            </w:r>
          </w:p>
          <w:p w:rsidR="00D86D15" w:rsidRPr="00E4316C" w:rsidRDefault="00E547F2" w:rsidP="002B5F5A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EXPIRY DATE: </w:t>
            </w:r>
            <w:r w:rsidR="009F3362">
              <w:rPr>
                <w:color w:val="FF0000"/>
                <w:sz w:val="20"/>
                <w:szCs w:val="20"/>
              </w:rPr>
              <w:t>[Quote expiry date]</w:t>
            </w:r>
          </w:p>
        </w:tc>
      </w:tr>
      <w:tr w:rsidR="002B5F5A" w:rsidTr="002B5F5A">
        <w:trPr>
          <w:gridBefore w:val="1"/>
          <w:wBefore w:w="7" w:type="dxa"/>
          <w:trHeight w:val="1440"/>
          <w:jc w:val="center"/>
        </w:trPr>
        <w:tc>
          <w:tcPr>
            <w:tcW w:w="3962" w:type="dxa"/>
            <w:gridSpan w:val="2"/>
          </w:tcPr>
          <w:p w:rsidR="002B5F5A" w:rsidRPr="00BD326F" w:rsidRDefault="002B5F5A" w:rsidP="002B5F5A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2B5F5A" w:rsidRPr="00BD326F" w:rsidRDefault="002B5F5A" w:rsidP="002B5F5A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2B5F5A" w:rsidRPr="00BD326F" w:rsidRDefault="002B5F5A" w:rsidP="002B5F5A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2B5F5A" w:rsidRPr="00F8471A" w:rsidRDefault="002B5F5A" w:rsidP="002B5F5A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</w:tc>
        <w:tc>
          <w:tcPr>
            <w:tcW w:w="7061" w:type="dxa"/>
            <w:gridSpan w:val="5"/>
          </w:tcPr>
          <w:p w:rsidR="002B5F5A" w:rsidRPr="00E4316C" w:rsidRDefault="002B5F5A" w:rsidP="002B5F5A">
            <w:pPr>
              <w:pStyle w:val="Comments"/>
              <w:spacing w:before="240"/>
              <w:rPr>
                <w:color w:val="FF0000"/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address (where works are to be CARRIED OUT): </w:t>
            </w:r>
            <w:r>
              <w:rPr>
                <w:color w:val="FF0000"/>
                <w:sz w:val="20"/>
                <w:szCs w:val="20"/>
              </w:rPr>
              <w:t>[enter client property address details]</w:t>
            </w:r>
          </w:p>
          <w:p w:rsidR="002B5F5A" w:rsidRPr="00E4316C" w:rsidRDefault="002B5F5A" w:rsidP="002B5F5A">
            <w:pPr>
              <w:pStyle w:val="Comments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Expected Commencement DATE of works: </w:t>
            </w:r>
            <w:r>
              <w:rPr>
                <w:color w:val="FF0000"/>
                <w:sz w:val="20"/>
                <w:szCs w:val="20"/>
              </w:rPr>
              <w:t>[commencement date]</w:t>
            </w:r>
            <w:r w:rsidRPr="00E4316C">
              <w:rPr>
                <w:sz w:val="20"/>
                <w:szCs w:val="20"/>
              </w:rPr>
              <w:t xml:space="preserve"> </w:t>
            </w:r>
          </w:p>
          <w:p w:rsidR="002B5F5A" w:rsidRPr="00E4316C" w:rsidRDefault="002B5F5A" w:rsidP="002B5F5A">
            <w:pPr>
              <w:pStyle w:val="Comments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Expected completion DATE of works: </w:t>
            </w:r>
            <w:r>
              <w:rPr>
                <w:color w:val="FF0000"/>
                <w:sz w:val="20"/>
                <w:szCs w:val="20"/>
              </w:rPr>
              <w:t>[completion date]</w:t>
            </w:r>
          </w:p>
        </w:tc>
      </w:tr>
      <w:tr w:rsidR="002B5F5A" w:rsidTr="002B5F5A">
        <w:trPr>
          <w:gridBefore w:val="1"/>
          <w:wBefore w:w="7" w:type="dxa"/>
          <w:trHeight w:val="296"/>
          <w:jc w:val="center"/>
        </w:trPr>
        <w:tc>
          <w:tcPr>
            <w:tcW w:w="11023" w:type="dxa"/>
            <w:gridSpan w:val="7"/>
          </w:tcPr>
          <w:p w:rsidR="002B5F5A" w:rsidRPr="00E4316C" w:rsidRDefault="002B5F5A" w:rsidP="002B5F5A">
            <w:pPr>
              <w:pStyle w:val="Comments"/>
              <w:rPr>
                <w:sz w:val="20"/>
                <w:szCs w:val="20"/>
              </w:rPr>
            </w:pPr>
          </w:p>
        </w:tc>
      </w:tr>
      <w:tr w:rsidR="002B5F5A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5F5A" w:rsidRPr="006C2C1C" w:rsidRDefault="002B5F5A" w:rsidP="002B5F5A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QUANTITY</w:t>
            </w:r>
          </w:p>
        </w:tc>
        <w:tc>
          <w:tcPr>
            <w:tcW w:w="53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5F5A" w:rsidRPr="006C2C1C" w:rsidRDefault="002B5F5A" w:rsidP="002B5F5A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DESCRIPTION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5F5A" w:rsidRPr="006C2C1C" w:rsidRDefault="002B5F5A" w:rsidP="002B5F5A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5F5A" w:rsidRPr="006C2C1C" w:rsidRDefault="002B5F5A" w:rsidP="002B5F5A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GST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5F5A" w:rsidRPr="006C2C1C" w:rsidRDefault="002B5F5A" w:rsidP="002B5F5A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TOTAL</w:t>
            </w:r>
          </w:p>
        </w:tc>
      </w:tr>
      <w:tr w:rsidR="002B5F5A" w:rsidTr="005F4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2B5F5A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</w:tr>
      <w:tr w:rsidR="002B5F5A" w:rsidTr="005F4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</w:tr>
      <w:tr w:rsidR="002B5F5A" w:rsidTr="00BD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</w:tr>
      <w:tr w:rsidR="002B5F5A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</w:tr>
      <w:tr w:rsidR="002B5F5A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</w:tr>
      <w:tr w:rsidR="002B5F5A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</w:tr>
      <w:tr w:rsidR="002B5F5A" w:rsidTr="0054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5F5A" w:rsidRPr="00E45651" w:rsidRDefault="002B5F5A" w:rsidP="002B5F5A">
            <w:pPr>
              <w:pStyle w:val="Comments"/>
              <w:rPr>
                <w:caps w:val="0"/>
                <w:color w:val="FF0000"/>
                <w:szCs w:val="20"/>
              </w:rPr>
            </w:pPr>
            <w:r>
              <w:rPr>
                <w:caps w:val="0"/>
                <w:szCs w:val="20"/>
              </w:rPr>
              <w:t>P</w:t>
            </w:r>
            <w:r w:rsidRPr="00E45651">
              <w:rPr>
                <w:caps w:val="0"/>
                <w:szCs w:val="20"/>
              </w:rPr>
              <w:t>ayment terms and conditions:</w:t>
            </w:r>
            <w:r w:rsidRPr="00E45651">
              <w:rPr>
                <w:caps w:val="0"/>
                <w:color w:val="FF0000"/>
                <w:szCs w:val="20"/>
              </w:rPr>
              <w:t xml:space="preserve"> </w:t>
            </w:r>
            <w:r w:rsidRPr="00E45651">
              <w:rPr>
                <w:caps w:val="0"/>
                <w:color w:val="FF0000"/>
              </w:rPr>
              <w:t>[eg strictly 7 days, payment on completion, etc.]</w:t>
            </w:r>
          </w:p>
          <w:p w:rsidR="002B5F5A" w:rsidRPr="00E45651" w:rsidRDefault="002B5F5A" w:rsidP="002B5F5A">
            <w:pPr>
              <w:pStyle w:val="Comments"/>
              <w:rPr>
                <w:i/>
                <w:caps w:val="0"/>
              </w:rPr>
            </w:pPr>
            <w:r w:rsidRPr="00E45651">
              <w:rPr>
                <w:i/>
                <w:caps w:val="0"/>
              </w:rPr>
              <w:t xml:space="preserve">Northern Territory Government </w:t>
            </w:r>
            <w:r>
              <w:rPr>
                <w:i/>
                <w:caps w:val="0"/>
              </w:rPr>
              <w:t xml:space="preserve">ELECTRIC VEHICLE CHARGER (Residential and Business) GRANTS SCHEME </w:t>
            </w:r>
            <w:r w:rsidRPr="00E45651">
              <w:rPr>
                <w:i/>
                <w:caps w:val="0"/>
              </w:rPr>
              <w:t>voucher will be accepted as payment, subject to Program Te</w:t>
            </w:r>
            <w:r>
              <w:rPr>
                <w:i/>
                <w:caps w:val="0"/>
              </w:rPr>
              <w:t xml:space="preserve">rms and Conditions, available at </w:t>
            </w:r>
            <w:hyperlink r:id="rId10" w:history="1">
              <w:r w:rsidRPr="00E32776">
                <w:rPr>
                  <w:rStyle w:val="Hyperlink"/>
                  <w:i/>
                  <w:caps w:val="0"/>
                </w:rPr>
                <w:t>Electric Vehicle Charger (Residential and Business) Grants Scheme | NT.GOV.AU</w:t>
              </w:r>
            </w:hyperlink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A" w:rsidRPr="003A6D1D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3A6D1D" w:rsidRDefault="002B5F5A" w:rsidP="002B5F5A">
            <w:pPr>
              <w:pStyle w:val="Amount"/>
              <w:rPr>
                <w:caps/>
                <w:sz w:val="20"/>
                <w:szCs w:val="20"/>
              </w:rPr>
            </w:pPr>
            <w:r w:rsidRPr="003A6D1D">
              <w:rPr>
                <w:caps/>
                <w:sz w:val="20"/>
                <w:szCs w:val="20"/>
              </w:rPr>
              <w:t>Subtotal (EX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</w:tr>
      <w:tr w:rsidR="002B5F5A" w:rsidTr="003A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5A" w:rsidRPr="002B5F5A" w:rsidRDefault="002B5F5A" w:rsidP="002B5F5A">
            <w:pPr>
              <w:pStyle w:val="TableText"/>
              <w:spacing w:before="120"/>
              <w:rPr>
                <w:b/>
                <w:i/>
                <w:color w:val="000000" w:themeColor="text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B5F5A" w:rsidRPr="006C2C1C" w:rsidRDefault="002B5F5A" w:rsidP="002B5F5A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3A6D1D" w:rsidRDefault="002B5F5A" w:rsidP="002B5F5A">
            <w:pPr>
              <w:pStyle w:val="RightAligned"/>
              <w:rPr>
                <w:sz w:val="20"/>
                <w:szCs w:val="20"/>
              </w:rPr>
            </w:pPr>
            <w:r w:rsidRPr="003A6D1D">
              <w:rPr>
                <w:sz w:val="20"/>
                <w:szCs w:val="20"/>
              </w:rPr>
              <w:t>GST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sz w:val="20"/>
                <w:szCs w:val="20"/>
              </w:rPr>
            </w:pPr>
          </w:p>
        </w:tc>
      </w:tr>
      <w:tr w:rsidR="002B5F5A" w:rsidTr="003A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B5F5A" w:rsidRPr="006C2C1C" w:rsidRDefault="002B5F5A" w:rsidP="002B5F5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B5F5A" w:rsidRPr="006C2C1C" w:rsidRDefault="002B5F5A" w:rsidP="002B5F5A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3A6D1D" w:rsidRDefault="002B5F5A" w:rsidP="002B5F5A">
            <w:pPr>
              <w:pStyle w:val="RightAligned"/>
              <w:rPr>
                <w:b/>
                <w:sz w:val="20"/>
                <w:szCs w:val="20"/>
              </w:rPr>
            </w:pPr>
            <w:r w:rsidRPr="003A6D1D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B5F5A" w:rsidRPr="00B94683" w:rsidRDefault="002B5F5A" w:rsidP="002B5F5A">
            <w:pPr>
              <w:pStyle w:val="Amount"/>
              <w:rPr>
                <w:b/>
                <w:sz w:val="20"/>
                <w:szCs w:val="20"/>
              </w:rPr>
            </w:pPr>
          </w:p>
        </w:tc>
      </w:tr>
      <w:tr w:rsidR="002B5F5A" w:rsidTr="003A6D1D">
        <w:trPr>
          <w:trHeight w:val="907"/>
          <w:jc w:val="center"/>
        </w:trPr>
        <w:tc>
          <w:tcPr>
            <w:tcW w:w="11030" w:type="dxa"/>
            <w:gridSpan w:val="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5F5A" w:rsidRDefault="002B5F5A" w:rsidP="002B5F5A">
            <w:pPr>
              <w:rPr>
                <w:i/>
                <w:color w:val="FF0000"/>
                <w:sz w:val="18"/>
                <w:szCs w:val="18"/>
              </w:rPr>
            </w:pPr>
            <w:r w:rsidRPr="002B5F5A">
              <w:rPr>
                <w:i/>
                <w:color w:val="FF0000"/>
                <w:sz w:val="18"/>
                <w:szCs w:val="18"/>
              </w:rPr>
              <w:t>[enter the required information below 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2835"/>
            </w:tblGrid>
            <w:tr w:rsidR="002B5F5A" w:rsidRPr="003A6D1D" w:rsidTr="00832CC0">
              <w:trPr>
                <w:trHeight w:val="284"/>
              </w:trPr>
              <w:tc>
                <w:tcPr>
                  <w:tcW w:w="3419" w:type="dxa"/>
                  <w:shd w:val="clear" w:color="auto" w:fill="D9D9D9" w:themeFill="background1" w:themeFillShade="D9"/>
                  <w:vAlign w:val="center"/>
                </w:tcPr>
                <w:p w:rsidR="002B5F5A" w:rsidRPr="003A6D1D" w:rsidRDefault="002B5F5A" w:rsidP="002B5F5A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Description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2B5F5A" w:rsidRPr="003A6D1D" w:rsidRDefault="002B5F5A" w:rsidP="002B5F5A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Price (ex GST)</w:t>
                  </w:r>
                </w:p>
              </w:tc>
            </w:tr>
            <w:tr w:rsidR="002B5F5A" w:rsidRPr="003A6D1D" w:rsidTr="00832CC0">
              <w:trPr>
                <w:trHeight w:val="284"/>
              </w:trPr>
              <w:tc>
                <w:tcPr>
                  <w:tcW w:w="3419" w:type="dxa"/>
                  <w:shd w:val="clear" w:color="auto" w:fill="D9D9D9" w:themeFill="background1" w:themeFillShade="D9"/>
                </w:tcPr>
                <w:p w:rsidR="002B5F5A" w:rsidRPr="00832CC0" w:rsidRDefault="002B5F5A" w:rsidP="009655D2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  <w:r w:rsidRPr="00832CC0">
                    <w:rPr>
                      <w:b/>
                      <w:i/>
                    </w:rPr>
                    <w:t>Total value of goods/ materials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2B5F5A" w:rsidRPr="003A6D1D" w:rsidRDefault="002B5F5A" w:rsidP="002B5F5A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  <w:tr w:rsidR="002B5F5A" w:rsidRPr="003A6D1D" w:rsidTr="00832CC0">
              <w:trPr>
                <w:trHeight w:val="284"/>
              </w:trPr>
              <w:tc>
                <w:tcPr>
                  <w:tcW w:w="3419" w:type="dxa"/>
                  <w:shd w:val="clear" w:color="auto" w:fill="D9D9D9" w:themeFill="background1" w:themeFillShade="D9"/>
                </w:tcPr>
                <w:p w:rsidR="002B5F5A" w:rsidRPr="00832CC0" w:rsidRDefault="002B5F5A" w:rsidP="009655D2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  <w:r w:rsidRPr="00832CC0">
                    <w:rPr>
                      <w:b/>
                      <w:i/>
                    </w:rPr>
                    <w:t xml:space="preserve">Total value of </w:t>
                  </w:r>
                  <w:r w:rsidR="009655D2" w:rsidRPr="00832CC0">
                    <w:rPr>
                      <w:b/>
                      <w:i/>
                    </w:rPr>
                    <w:t xml:space="preserve"> labour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2B5F5A" w:rsidRPr="003A6D1D" w:rsidRDefault="002B5F5A" w:rsidP="002B5F5A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</w:tbl>
          <w:p w:rsidR="002B5F5A" w:rsidRDefault="002B5F5A" w:rsidP="002B5F5A">
            <w:pPr>
              <w:rPr>
                <w:i/>
                <w:color w:val="FF0000"/>
                <w:sz w:val="18"/>
                <w:szCs w:val="18"/>
              </w:rPr>
            </w:pPr>
          </w:p>
          <w:p w:rsidR="009655D2" w:rsidRDefault="009655D2" w:rsidP="009655D2">
            <w:pPr>
              <w:rPr>
                <w:i/>
                <w:color w:val="FF0000"/>
                <w:sz w:val="18"/>
                <w:szCs w:val="18"/>
              </w:rPr>
            </w:pPr>
            <w:r w:rsidRPr="002B5F5A">
              <w:rPr>
                <w:i/>
                <w:color w:val="FF0000"/>
                <w:sz w:val="18"/>
                <w:szCs w:val="18"/>
              </w:rPr>
              <w:t>[enter the required information below 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2835"/>
            </w:tblGrid>
            <w:tr w:rsidR="00832CC0" w:rsidRPr="003A6D1D" w:rsidTr="00832CC0">
              <w:trPr>
                <w:trHeight w:val="284"/>
              </w:trPr>
              <w:tc>
                <w:tcPr>
                  <w:tcW w:w="3419" w:type="dxa"/>
                  <w:shd w:val="clear" w:color="auto" w:fill="D9D9D9" w:themeFill="background1" w:themeFillShade="D9"/>
                </w:tcPr>
                <w:p w:rsidR="00832CC0" w:rsidRPr="00832CC0" w:rsidRDefault="00832CC0" w:rsidP="009655D2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832CC0" w:rsidRPr="00832CC0" w:rsidRDefault="00832CC0" w:rsidP="009655D2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832CC0">
                    <w:rPr>
                      <w:b/>
                      <w:i/>
                    </w:rPr>
                    <w:t>Please List</w:t>
                  </w:r>
                </w:p>
              </w:tc>
            </w:tr>
            <w:tr w:rsidR="009655D2" w:rsidRPr="003A6D1D" w:rsidTr="00832CC0">
              <w:trPr>
                <w:trHeight w:val="284"/>
              </w:trPr>
              <w:tc>
                <w:tcPr>
                  <w:tcW w:w="3419" w:type="dxa"/>
                  <w:shd w:val="clear" w:color="auto" w:fill="D9D9D9" w:themeFill="background1" w:themeFillShade="D9"/>
                </w:tcPr>
                <w:p w:rsidR="009655D2" w:rsidRPr="00832CC0" w:rsidRDefault="009655D2" w:rsidP="009655D2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  <w:r w:rsidRPr="00832CC0">
                    <w:rPr>
                      <w:b/>
                      <w:i/>
                    </w:rPr>
                    <w:t>Charger manufacturer: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9655D2" w:rsidRPr="00832CC0" w:rsidRDefault="009655D2" w:rsidP="009655D2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</w:p>
              </w:tc>
            </w:tr>
            <w:tr w:rsidR="009655D2" w:rsidRPr="003A6D1D" w:rsidTr="00832CC0">
              <w:trPr>
                <w:trHeight w:val="284"/>
              </w:trPr>
              <w:tc>
                <w:tcPr>
                  <w:tcW w:w="3419" w:type="dxa"/>
                  <w:shd w:val="clear" w:color="auto" w:fill="D9D9D9" w:themeFill="background1" w:themeFillShade="D9"/>
                </w:tcPr>
                <w:p w:rsidR="009655D2" w:rsidRPr="00832CC0" w:rsidRDefault="009655D2" w:rsidP="009655D2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  <w:r w:rsidRPr="00832CC0">
                    <w:rPr>
                      <w:b/>
                      <w:i/>
                    </w:rPr>
                    <w:t>Charger make/brand: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9655D2" w:rsidRPr="00832CC0" w:rsidRDefault="009655D2" w:rsidP="009655D2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</w:p>
              </w:tc>
            </w:tr>
            <w:tr w:rsidR="009655D2" w:rsidRPr="003A6D1D" w:rsidTr="00832CC0">
              <w:trPr>
                <w:trHeight w:val="284"/>
              </w:trPr>
              <w:tc>
                <w:tcPr>
                  <w:tcW w:w="3419" w:type="dxa"/>
                  <w:shd w:val="clear" w:color="auto" w:fill="D9D9D9" w:themeFill="background1" w:themeFillShade="D9"/>
                </w:tcPr>
                <w:p w:rsidR="009655D2" w:rsidRPr="00832CC0" w:rsidRDefault="009655D2" w:rsidP="009655D2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  <w:r w:rsidRPr="00832CC0">
                    <w:rPr>
                      <w:b/>
                      <w:i/>
                    </w:rPr>
                    <w:t>Charger model number: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9655D2" w:rsidRPr="00832CC0" w:rsidRDefault="009655D2" w:rsidP="009655D2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2B5F5A" w:rsidRPr="00177FF4" w:rsidRDefault="002B5F5A" w:rsidP="002B5F5A">
            <w:pPr>
              <w:pStyle w:val="TableText"/>
              <w:spacing w:before="120"/>
            </w:pPr>
          </w:p>
          <w:p w:rsidR="002B5F5A" w:rsidRDefault="002B5F5A" w:rsidP="002B5F5A">
            <w:pPr>
              <w:pStyle w:val="TableText"/>
              <w:spacing w:before="120"/>
              <w:jc w:val="center"/>
            </w:pPr>
          </w:p>
        </w:tc>
      </w:tr>
      <w:tr w:rsidR="002B5F5A" w:rsidTr="00E547F2">
        <w:trPr>
          <w:trHeight w:val="432"/>
          <w:jc w:val="center"/>
        </w:trPr>
        <w:tc>
          <w:tcPr>
            <w:tcW w:w="11030" w:type="dxa"/>
            <w:gridSpan w:val="8"/>
            <w:vAlign w:val="center"/>
          </w:tcPr>
          <w:p w:rsidR="002B5F5A" w:rsidRDefault="002B5F5A" w:rsidP="002B5F5A">
            <w:pPr>
              <w:pStyle w:val="CenteredColumnHeading"/>
            </w:pPr>
          </w:p>
        </w:tc>
      </w:tr>
    </w:tbl>
    <w:p w:rsidR="00D86D15" w:rsidRDefault="00D86D15"/>
    <w:sectPr w:rsidR="00D86D1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C2" w:rsidRDefault="004752C2" w:rsidP="00B80927">
      <w:r>
        <w:separator/>
      </w:r>
    </w:p>
  </w:endnote>
  <w:endnote w:type="continuationSeparator" w:id="0">
    <w:p w:rsidR="004752C2" w:rsidRDefault="004752C2" w:rsidP="00B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C2" w:rsidRDefault="004752C2" w:rsidP="00B80927">
      <w:r>
        <w:separator/>
      </w:r>
    </w:p>
  </w:footnote>
  <w:footnote w:type="continuationSeparator" w:id="0">
    <w:p w:rsidR="004752C2" w:rsidRDefault="004752C2" w:rsidP="00B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C7B86"/>
    <w:rsid w:val="00177FF4"/>
    <w:rsid w:val="001A2035"/>
    <w:rsid w:val="002B5F5A"/>
    <w:rsid w:val="002F1F0C"/>
    <w:rsid w:val="00383579"/>
    <w:rsid w:val="003A6D1D"/>
    <w:rsid w:val="003D000C"/>
    <w:rsid w:val="0041296B"/>
    <w:rsid w:val="0045780A"/>
    <w:rsid w:val="004752C2"/>
    <w:rsid w:val="004C63EF"/>
    <w:rsid w:val="0058529F"/>
    <w:rsid w:val="005F4D83"/>
    <w:rsid w:val="0060781C"/>
    <w:rsid w:val="00634BD9"/>
    <w:rsid w:val="006C2535"/>
    <w:rsid w:val="006C2C1C"/>
    <w:rsid w:val="007E38EB"/>
    <w:rsid w:val="007F1999"/>
    <w:rsid w:val="007F5066"/>
    <w:rsid w:val="00832CC0"/>
    <w:rsid w:val="00834EAF"/>
    <w:rsid w:val="00841991"/>
    <w:rsid w:val="009655D2"/>
    <w:rsid w:val="009F3362"/>
    <w:rsid w:val="00B80927"/>
    <w:rsid w:val="00B91A1B"/>
    <w:rsid w:val="00B94683"/>
    <w:rsid w:val="00BC2759"/>
    <w:rsid w:val="00BD6433"/>
    <w:rsid w:val="00C50C4C"/>
    <w:rsid w:val="00CF013B"/>
    <w:rsid w:val="00CF56BC"/>
    <w:rsid w:val="00D579DD"/>
    <w:rsid w:val="00D86D15"/>
    <w:rsid w:val="00DC0456"/>
    <w:rsid w:val="00E03543"/>
    <w:rsid w:val="00E32776"/>
    <w:rsid w:val="00E40F25"/>
    <w:rsid w:val="00E4316C"/>
    <w:rsid w:val="00E45651"/>
    <w:rsid w:val="00E547F2"/>
    <w:rsid w:val="00E61C0B"/>
    <w:rsid w:val="00EB3589"/>
    <w:rsid w:val="00EF1311"/>
    <w:rsid w:val="00F8471A"/>
    <w:rsid w:val="00FE60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EE9335-DEB5-4486-B727-A09062C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E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t.gov.au/industry/business-grants-funding/electric-vehicle-charger-residential-and-business-grants-sche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2016-06-01T00:00:00</PublishDate>
  <Abstract/>
  <CompanyAddress>21 Apple Lane, DARWIN CITY, DARWIN NT 0800</CompanyAddress>
  <CompanyPhone>(08) 8980 7060</CompanyPhone>
  <CompanyFax>(08) 8980 7061</CompanyFax>
  <CompanyEmail>adam@abc.com.au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B057F-9B88-4BA5-9FE7-01ED7DED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Renovation Grant Program - Quotation template</vt:lpstr>
    </vt:vector>
  </TitlesOfParts>
  <Manager/>
  <Company>Northern Territory Government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Renovation Grant Program - Quotation template</dc:title>
  <dc:creator>Northern Territory Government</dc:creator>
  <cp:lastModifiedBy>Bardia Bodaghi</cp:lastModifiedBy>
  <cp:revision>2</cp:revision>
  <cp:lastPrinted>2016-05-18T06:17:00Z</cp:lastPrinted>
  <dcterms:created xsi:type="dcterms:W3CDTF">2022-08-30T22:24:00Z</dcterms:created>
  <dcterms:modified xsi:type="dcterms:W3CDTF">2022-08-30T22:24:00Z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