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495" w:type="dxa"/>
        <w:tblInd w:w="-147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127"/>
        <w:gridCol w:w="709"/>
        <w:gridCol w:w="141"/>
        <w:gridCol w:w="2132"/>
        <w:gridCol w:w="372"/>
        <w:gridCol w:w="903"/>
        <w:gridCol w:w="328"/>
        <w:gridCol w:w="1090"/>
        <w:gridCol w:w="2693"/>
      </w:tblGrid>
      <w:tr w:rsidR="00F32FBF" w:rsidRPr="00E83448" w:rsidTr="00945E4C">
        <w:trPr>
          <w:trHeight w:val="25"/>
        </w:trPr>
        <w:tc>
          <w:tcPr>
            <w:tcW w:w="10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F32FBF" w:rsidRPr="00F32FBF" w:rsidRDefault="00F32FBF" w:rsidP="00174732">
            <w:pPr>
              <w:rPr>
                <w:sz w:val="18"/>
                <w:szCs w:val="18"/>
              </w:rPr>
            </w:pPr>
            <w:r w:rsidRPr="00CB0C16">
              <w:rPr>
                <w:b/>
                <w:szCs w:val="22"/>
              </w:rPr>
              <w:t xml:space="preserve">Issued under the </w:t>
            </w:r>
            <w:r w:rsidRPr="00F32FBF">
              <w:rPr>
                <w:b/>
                <w:i/>
              </w:rPr>
              <w:t>Petroleum (Submerged Lands) Act 1981 – Section 78</w:t>
            </w:r>
          </w:p>
        </w:tc>
      </w:tr>
      <w:tr w:rsidR="00174732" w:rsidRPr="00E83448" w:rsidTr="00945E4C">
        <w:trPr>
          <w:trHeight w:val="2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4732" w:rsidRPr="00F32FBF" w:rsidRDefault="00174732" w:rsidP="00174732">
            <w:pPr>
              <w:rPr>
                <w:b/>
                <w:sz w:val="18"/>
                <w:szCs w:val="18"/>
              </w:rPr>
            </w:pPr>
            <w:r w:rsidRPr="00F32FBF">
              <w:rPr>
                <w:b/>
                <w:sz w:val="18"/>
                <w:szCs w:val="18"/>
              </w:rPr>
              <w:t>Office Use Only</w:t>
            </w:r>
          </w:p>
        </w:tc>
        <w:tc>
          <w:tcPr>
            <w:tcW w:w="83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4732" w:rsidRPr="00F32FBF" w:rsidRDefault="00174732" w:rsidP="00174732">
            <w:pPr>
              <w:rPr>
                <w:b/>
                <w:sz w:val="18"/>
                <w:szCs w:val="18"/>
              </w:rPr>
            </w:pPr>
            <w:r w:rsidRPr="00F32FBF">
              <w:rPr>
                <w:b/>
                <w:sz w:val="18"/>
                <w:szCs w:val="18"/>
              </w:rPr>
              <w:t>Dealing number:</w:t>
            </w:r>
          </w:p>
        </w:tc>
      </w:tr>
      <w:tr w:rsidR="001A0240" w:rsidRPr="00E83448" w:rsidTr="00945E4C">
        <w:trPr>
          <w:trHeight w:val="200"/>
        </w:trPr>
        <w:tc>
          <w:tcPr>
            <w:tcW w:w="10495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1A0240" w:rsidRPr="00174732" w:rsidRDefault="001A0240" w:rsidP="00174732">
            <w:pPr>
              <w:rPr>
                <w:b/>
                <w:szCs w:val="22"/>
              </w:rPr>
            </w:pPr>
            <w:r w:rsidRPr="00F32FBF">
              <w:rPr>
                <w:b/>
                <w:sz w:val="18"/>
                <w:szCs w:val="22"/>
              </w:rPr>
              <w:t>Instrument of Transfer must be endorsed by the Commissioner of Territory Revenue for stamp duty prior to lodgement</w:t>
            </w:r>
          </w:p>
        </w:tc>
      </w:tr>
      <w:tr w:rsidR="001A0240" w:rsidRPr="002C0BEF" w:rsidTr="00945E4C">
        <w:trPr>
          <w:trHeight w:val="2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A0240" w:rsidRPr="00E37E4B" w:rsidRDefault="001A0240" w:rsidP="00356EE5">
            <w:pPr>
              <w:rPr>
                <w:b/>
              </w:rPr>
            </w:pPr>
            <w:r>
              <w:rPr>
                <w:b/>
              </w:rPr>
              <w:t>Title No/s</w:t>
            </w:r>
          </w:p>
        </w:tc>
        <w:tc>
          <w:tcPr>
            <w:tcW w:w="83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A0240" w:rsidRPr="002C0BEF" w:rsidRDefault="001A0240" w:rsidP="00356EE5"/>
        </w:tc>
      </w:tr>
      <w:tr w:rsidR="001A0240" w:rsidRPr="002C0BEF" w:rsidTr="00945E4C">
        <w:trPr>
          <w:trHeight w:val="2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A0240" w:rsidRPr="009343EA" w:rsidRDefault="001A0240" w:rsidP="00356EE5">
            <w:pPr>
              <w:rPr>
                <w:b/>
              </w:rPr>
            </w:pPr>
            <w:r w:rsidRPr="009343EA">
              <w:rPr>
                <w:b/>
              </w:rPr>
              <w:t>Date of execution</w:t>
            </w:r>
          </w:p>
        </w:tc>
        <w:tc>
          <w:tcPr>
            <w:tcW w:w="83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A0240" w:rsidRPr="002C0BEF" w:rsidRDefault="001A0240" w:rsidP="00356EE5"/>
        </w:tc>
      </w:tr>
      <w:tr w:rsidR="001A0240" w:rsidRPr="009343EA" w:rsidTr="00945E4C">
        <w:trPr>
          <w:trHeight w:val="186"/>
        </w:trPr>
        <w:tc>
          <w:tcPr>
            <w:tcW w:w="104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1A0240" w:rsidRDefault="001A0240" w:rsidP="00356EE5">
            <w:pPr>
              <w:rPr>
                <w:b/>
              </w:rPr>
            </w:pPr>
            <w:r>
              <w:rPr>
                <w:b/>
              </w:rPr>
              <w:t>Particulars of transferor – the company or individual making the transfer</w:t>
            </w:r>
          </w:p>
          <w:p w:rsidR="001A0240" w:rsidRPr="009343EA" w:rsidRDefault="002A2A4B" w:rsidP="00356EE5">
            <w:r>
              <w:rPr>
                <w:sz w:val="18"/>
              </w:rPr>
              <w:t xml:space="preserve">Attach a separate </w:t>
            </w:r>
            <w:r w:rsidR="001A0240" w:rsidRPr="00F32FBF">
              <w:rPr>
                <w:sz w:val="18"/>
              </w:rPr>
              <w:t>sheet showing the below details if multiple parties</w:t>
            </w:r>
          </w:p>
        </w:tc>
      </w:tr>
      <w:tr w:rsidR="001A0240" w:rsidRPr="009343EA" w:rsidTr="00945E4C">
        <w:trPr>
          <w:trHeight w:val="198"/>
        </w:trPr>
        <w:tc>
          <w:tcPr>
            <w:tcW w:w="104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108" w:type="dxa"/>
              <w:bottom w:w="108" w:type="dxa"/>
            </w:tcMar>
          </w:tcPr>
          <w:p w:rsidR="001A0240" w:rsidRPr="009343EA" w:rsidRDefault="001A0240" w:rsidP="00356EE5">
            <w:pPr>
              <w:rPr>
                <w:b/>
              </w:rPr>
            </w:pPr>
            <w:r w:rsidRPr="009343EA">
              <w:rPr>
                <w:b/>
              </w:rPr>
              <w:t>Transferor one</w:t>
            </w:r>
          </w:p>
        </w:tc>
      </w:tr>
      <w:tr w:rsidR="001A0240" w:rsidRPr="002C0BEF" w:rsidTr="00945E4C">
        <w:trPr>
          <w:trHeight w:val="12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1A0240" w:rsidRPr="009343EA" w:rsidRDefault="001A0240" w:rsidP="00356EE5">
            <w:pPr>
              <w:rPr>
                <w:b/>
              </w:rPr>
            </w:pPr>
            <w:r w:rsidRPr="009343EA">
              <w:rPr>
                <w:b/>
              </w:rPr>
              <w:t>Company/individual name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240" w:rsidRPr="002C0BEF" w:rsidRDefault="001A0240" w:rsidP="00356EE5"/>
        </w:tc>
      </w:tr>
      <w:tr w:rsidR="001A0240" w:rsidRPr="002C0BEF" w:rsidTr="00945E4C">
        <w:trPr>
          <w:trHeight w:val="28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1A0240" w:rsidRPr="009343EA" w:rsidRDefault="001A0240" w:rsidP="00356EE5">
            <w:pPr>
              <w:rPr>
                <w:b/>
              </w:rPr>
            </w:pPr>
            <w:r w:rsidRPr="009343EA">
              <w:rPr>
                <w:b/>
              </w:rPr>
              <w:t>Principal address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240" w:rsidRPr="002C0BEF" w:rsidRDefault="001A0240" w:rsidP="00356EE5"/>
        </w:tc>
      </w:tr>
      <w:tr w:rsidR="001A0240" w:rsidRPr="002C0BEF" w:rsidTr="00945E4C">
        <w:trPr>
          <w:trHeight w:val="22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1A0240" w:rsidRPr="009343EA" w:rsidRDefault="001A0240" w:rsidP="00356EE5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240" w:rsidRPr="002C0BEF" w:rsidRDefault="001A0240" w:rsidP="00356EE5"/>
        </w:tc>
      </w:tr>
      <w:tr w:rsidR="001A0240" w:rsidRPr="002C0BEF" w:rsidTr="00945E4C">
        <w:trPr>
          <w:trHeight w:val="22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1A0240" w:rsidRDefault="001A0240" w:rsidP="00356EE5">
            <w:pPr>
              <w:rPr>
                <w:b/>
              </w:rPr>
            </w:pPr>
            <w:r>
              <w:rPr>
                <w:b/>
              </w:rPr>
              <w:t>ACN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240" w:rsidRPr="002C0BEF" w:rsidRDefault="001A0240" w:rsidP="00356EE5"/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240" w:rsidRPr="002C0BEF" w:rsidRDefault="001A0240" w:rsidP="00356EE5">
            <w:r w:rsidRPr="001A0240">
              <w:rPr>
                <w:b/>
              </w:rPr>
              <w:t>Interest to be transferred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0240" w:rsidRPr="002C0BEF" w:rsidRDefault="001A0240" w:rsidP="001A0240">
            <w:pPr>
              <w:jc w:val="right"/>
            </w:pPr>
            <w:r>
              <w:t>%</w:t>
            </w:r>
          </w:p>
        </w:tc>
      </w:tr>
      <w:tr w:rsidR="00F32FBF" w:rsidRPr="002C0BEF" w:rsidTr="00945E4C">
        <w:trPr>
          <w:trHeight w:val="22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32FBF" w:rsidRDefault="00F32FBF" w:rsidP="00356EE5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2FBF" w:rsidRPr="002C0BEF" w:rsidRDefault="00F32FBF" w:rsidP="00356EE5"/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2FBF" w:rsidRPr="001A0240" w:rsidRDefault="00F32FBF" w:rsidP="00356EE5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2FBF" w:rsidRPr="002C0BEF" w:rsidRDefault="00F32FBF" w:rsidP="00356EE5"/>
        </w:tc>
      </w:tr>
      <w:tr w:rsidR="001A0240" w:rsidRPr="00E37E4B" w:rsidTr="00945E4C">
        <w:trPr>
          <w:trHeight w:val="22"/>
        </w:trPr>
        <w:tc>
          <w:tcPr>
            <w:tcW w:w="104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108" w:type="dxa"/>
              <w:bottom w:w="108" w:type="dxa"/>
            </w:tcMar>
            <w:vAlign w:val="center"/>
          </w:tcPr>
          <w:p w:rsidR="001A0240" w:rsidRPr="00E37E4B" w:rsidRDefault="001A0240" w:rsidP="00356EE5">
            <w:pPr>
              <w:rPr>
                <w:rStyle w:val="Questionlabel"/>
              </w:rPr>
            </w:pPr>
            <w:r>
              <w:rPr>
                <w:rStyle w:val="Questionlabel"/>
              </w:rPr>
              <w:t>Transferor two (if applicable)</w:t>
            </w:r>
          </w:p>
        </w:tc>
      </w:tr>
      <w:tr w:rsidR="001A0240" w:rsidRPr="007A5EFD" w:rsidTr="00945E4C">
        <w:trPr>
          <w:trHeight w:val="22"/>
        </w:trPr>
        <w:tc>
          <w:tcPr>
            <w:tcW w:w="2977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A0240" w:rsidRPr="007A5EFD" w:rsidRDefault="001A0240" w:rsidP="00356EE5">
            <w:pPr>
              <w:rPr>
                <w:rStyle w:val="Questionlabel"/>
              </w:rPr>
            </w:pPr>
            <w:r w:rsidRPr="009343EA">
              <w:rPr>
                <w:b/>
              </w:rPr>
              <w:t>Company/individual name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</w:tcBorders>
          </w:tcPr>
          <w:p w:rsidR="001A0240" w:rsidRPr="007A5EFD" w:rsidRDefault="001A0240" w:rsidP="00356EE5">
            <w:pPr>
              <w:rPr>
                <w:rStyle w:val="Questionlabel"/>
              </w:rPr>
            </w:pPr>
          </w:p>
        </w:tc>
      </w:tr>
      <w:tr w:rsidR="001A0240" w:rsidRPr="007A5EFD" w:rsidTr="00945E4C">
        <w:trPr>
          <w:trHeight w:val="362"/>
        </w:trPr>
        <w:tc>
          <w:tcPr>
            <w:tcW w:w="2977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A0240" w:rsidRPr="007A5EFD" w:rsidRDefault="001A0240" w:rsidP="00356EE5">
            <w:pPr>
              <w:rPr>
                <w:rStyle w:val="Questionlabel"/>
              </w:rPr>
            </w:pPr>
            <w:r w:rsidRPr="009343EA">
              <w:rPr>
                <w:b/>
              </w:rPr>
              <w:t>Principal address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</w:tcBorders>
          </w:tcPr>
          <w:p w:rsidR="001A0240" w:rsidRPr="007A5EFD" w:rsidRDefault="001A0240" w:rsidP="00356EE5">
            <w:pPr>
              <w:rPr>
                <w:rStyle w:val="Questionlabel"/>
              </w:rPr>
            </w:pPr>
          </w:p>
        </w:tc>
      </w:tr>
      <w:tr w:rsidR="001A0240" w:rsidRPr="007A5EFD" w:rsidTr="00945E4C">
        <w:trPr>
          <w:trHeight w:val="362"/>
        </w:trPr>
        <w:tc>
          <w:tcPr>
            <w:tcW w:w="2977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A0240" w:rsidRPr="009343EA" w:rsidRDefault="001A0240" w:rsidP="00356EE5">
            <w:pPr>
              <w:rPr>
                <w:rStyle w:val="Questionlabel"/>
                <w:b w:val="0"/>
              </w:rPr>
            </w:pPr>
            <w:r w:rsidRPr="009343EA">
              <w:rPr>
                <w:b/>
              </w:rPr>
              <w:t>Postal address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</w:tcBorders>
          </w:tcPr>
          <w:p w:rsidR="001A0240" w:rsidRPr="007A5EFD" w:rsidRDefault="001A0240" w:rsidP="00356EE5">
            <w:pPr>
              <w:rPr>
                <w:rStyle w:val="Questionlabel"/>
              </w:rPr>
            </w:pPr>
          </w:p>
        </w:tc>
      </w:tr>
      <w:tr w:rsidR="001A0240" w:rsidRPr="007A5EFD" w:rsidTr="00945E4C">
        <w:trPr>
          <w:trHeight w:val="362"/>
        </w:trPr>
        <w:tc>
          <w:tcPr>
            <w:tcW w:w="2977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A0240" w:rsidRPr="009343EA" w:rsidRDefault="001A0240" w:rsidP="00356EE5">
            <w:pPr>
              <w:rPr>
                <w:b/>
              </w:rPr>
            </w:pPr>
            <w:r>
              <w:rPr>
                <w:b/>
              </w:rPr>
              <w:t>ACN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1A0240" w:rsidRPr="007A5EFD" w:rsidRDefault="001A0240" w:rsidP="00356EE5">
            <w:pPr>
              <w:rPr>
                <w:rStyle w:val="Questionlabe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1A0240" w:rsidRPr="007A5EFD" w:rsidRDefault="001A0240" w:rsidP="00356EE5">
            <w:pPr>
              <w:rPr>
                <w:rStyle w:val="Questionlabel"/>
              </w:rPr>
            </w:pPr>
            <w:r>
              <w:rPr>
                <w:rStyle w:val="Questionlabel"/>
              </w:rPr>
              <w:t>Interest to be transferred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A0240" w:rsidRPr="001A0240" w:rsidRDefault="001A0240" w:rsidP="001A0240">
            <w:pPr>
              <w:jc w:val="right"/>
              <w:rPr>
                <w:rStyle w:val="Questionlabel"/>
                <w:b w:val="0"/>
              </w:rPr>
            </w:pPr>
            <w:r w:rsidRPr="001A0240">
              <w:rPr>
                <w:rStyle w:val="Questionlabel"/>
                <w:b w:val="0"/>
              </w:rPr>
              <w:t>%</w:t>
            </w:r>
          </w:p>
        </w:tc>
      </w:tr>
      <w:tr w:rsidR="00F32FBF" w:rsidRPr="007A5EFD" w:rsidTr="00945E4C">
        <w:trPr>
          <w:trHeight w:val="362"/>
        </w:trPr>
        <w:tc>
          <w:tcPr>
            <w:tcW w:w="2977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2FBF" w:rsidRPr="009343EA" w:rsidRDefault="00F32FBF" w:rsidP="00356EE5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F32FBF" w:rsidRPr="007A5EFD" w:rsidRDefault="00F32FBF" w:rsidP="00356EE5">
            <w:pPr>
              <w:rPr>
                <w:rStyle w:val="Questionlabe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F32FBF" w:rsidRPr="001A0240" w:rsidRDefault="00F32FBF" w:rsidP="00356EE5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F32FBF" w:rsidRPr="007A5EFD" w:rsidRDefault="00F32FBF" w:rsidP="00356EE5">
            <w:pPr>
              <w:rPr>
                <w:rStyle w:val="Questionlabel"/>
              </w:rPr>
            </w:pPr>
          </w:p>
        </w:tc>
      </w:tr>
      <w:tr w:rsidR="001A0240" w:rsidRPr="007A5EFD" w:rsidTr="00945E4C">
        <w:trPr>
          <w:trHeight w:val="51"/>
        </w:trPr>
        <w:tc>
          <w:tcPr>
            <w:tcW w:w="104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A0240" w:rsidRDefault="001A0240" w:rsidP="001A0240">
            <w:pPr>
              <w:keepNext/>
              <w:spacing w:after="0"/>
            </w:pPr>
            <w:r>
              <w:rPr>
                <w:b/>
              </w:rPr>
              <w:t>P</w:t>
            </w:r>
            <w:r w:rsidRPr="00C052E8">
              <w:rPr>
                <w:b/>
              </w:rPr>
              <w:t>articulars of transferee</w:t>
            </w:r>
            <w:r w:rsidRPr="00C052E8">
              <w:t xml:space="preserve"> – incoming holder</w:t>
            </w:r>
          </w:p>
          <w:p w:rsidR="001A0240" w:rsidRPr="00E83448" w:rsidRDefault="001A0240" w:rsidP="001A0240">
            <w:pPr>
              <w:rPr>
                <w:b/>
              </w:rPr>
            </w:pPr>
            <w:r w:rsidRPr="00F32FBF">
              <w:rPr>
                <w:sz w:val="18"/>
                <w:szCs w:val="22"/>
              </w:rPr>
              <w:t>Attach a separate sheet showing the below details if multiple parties</w:t>
            </w:r>
          </w:p>
        </w:tc>
      </w:tr>
      <w:tr w:rsidR="001A0240" w:rsidRPr="009343EA" w:rsidTr="00945E4C">
        <w:trPr>
          <w:trHeight w:val="22"/>
        </w:trPr>
        <w:tc>
          <w:tcPr>
            <w:tcW w:w="104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108" w:type="dxa"/>
              <w:bottom w:w="108" w:type="dxa"/>
            </w:tcMar>
          </w:tcPr>
          <w:p w:rsidR="001A0240" w:rsidRPr="009343EA" w:rsidRDefault="00174732" w:rsidP="00356EE5">
            <w:pPr>
              <w:rPr>
                <w:b/>
              </w:rPr>
            </w:pPr>
            <w:r w:rsidRPr="009343EA">
              <w:rPr>
                <w:b/>
              </w:rPr>
              <w:t>T</w:t>
            </w:r>
            <w:r>
              <w:rPr>
                <w:b/>
              </w:rPr>
              <w:t>ransferee</w:t>
            </w:r>
            <w:r w:rsidRPr="009343EA">
              <w:rPr>
                <w:b/>
              </w:rPr>
              <w:t xml:space="preserve"> one</w:t>
            </w:r>
          </w:p>
        </w:tc>
      </w:tr>
      <w:tr w:rsidR="001A0240" w:rsidRPr="002C0BEF" w:rsidTr="00945E4C">
        <w:trPr>
          <w:trHeight w:val="22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1A0240" w:rsidRPr="009343EA" w:rsidRDefault="001A0240" w:rsidP="00356EE5">
            <w:pPr>
              <w:rPr>
                <w:b/>
              </w:rPr>
            </w:pPr>
            <w:r w:rsidRPr="009343EA">
              <w:rPr>
                <w:b/>
              </w:rPr>
              <w:t>Company/individual name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240" w:rsidRPr="002C0BEF" w:rsidRDefault="001A0240" w:rsidP="00356EE5"/>
        </w:tc>
      </w:tr>
      <w:tr w:rsidR="001A0240" w:rsidRPr="002C0BEF" w:rsidTr="00945E4C">
        <w:trPr>
          <w:trHeight w:val="22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1A0240" w:rsidRPr="009343EA" w:rsidRDefault="001A0240" w:rsidP="00356EE5">
            <w:pPr>
              <w:rPr>
                <w:b/>
              </w:rPr>
            </w:pPr>
            <w:r w:rsidRPr="009343EA">
              <w:rPr>
                <w:b/>
              </w:rPr>
              <w:t>Principal address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240" w:rsidRPr="002C0BEF" w:rsidRDefault="001A0240" w:rsidP="00356EE5"/>
        </w:tc>
      </w:tr>
      <w:tr w:rsidR="001A0240" w:rsidRPr="002C0BEF" w:rsidTr="00945E4C">
        <w:trPr>
          <w:trHeight w:val="454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1A0240" w:rsidRPr="009343EA" w:rsidRDefault="001A0240" w:rsidP="00356EE5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240" w:rsidRPr="002C0BEF" w:rsidRDefault="001A0240" w:rsidP="00356EE5"/>
        </w:tc>
      </w:tr>
      <w:tr w:rsidR="001A0240" w:rsidRPr="001A0240" w:rsidTr="00945E4C">
        <w:trPr>
          <w:trHeight w:val="22"/>
        </w:trPr>
        <w:tc>
          <w:tcPr>
            <w:tcW w:w="2977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A0240" w:rsidRPr="009343EA" w:rsidRDefault="001A0240" w:rsidP="00356EE5">
            <w:pPr>
              <w:rPr>
                <w:b/>
              </w:rPr>
            </w:pPr>
            <w:r>
              <w:rPr>
                <w:b/>
              </w:rPr>
              <w:t>ACN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1A0240" w:rsidRPr="007A5EFD" w:rsidRDefault="001A0240" w:rsidP="00356EE5">
            <w:pPr>
              <w:rPr>
                <w:rStyle w:val="Questionlabe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1A0240" w:rsidRPr="007A5EFD" w:rsidRDefault="001A0240" w:rsidP="00174732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Interest to be </w:t>
            </w:r>
            <w:r w:rsidR="00174732">
              <w:rPr>
                <w:rStyle w:val="Questionlabel"/>
              </w:rPr>
              <w:t>held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A0240" w:rsidRPr="001A0240" w:rsidRDefault="001A0240" w:rsidP="00356EE5">
            <w:pPr>
              <w:jc w:val="right"/>
              <w:rPr>
                <w:rStyle w:val="Questionlabel"/>
                <w:b w:val="0"/>
              </w:rPr>
            </w:pPr>
            <w:r w:rsidRPr="001A0240">
              <w:rPr>
                <w:rStyle w:val="Questionlabel"/>
                <w:b w:val="0"/>
              </w:rPr>
              <w:t>%</w:t>
            </w:r>
          </w:p>
        </w:tc>
      </w:tr>
      <w:tr w:rsidR="001A0240" w:rsidRPr="001A0240" w:rsidTr="00945E4C">
        <w:trPr>
          <w:trHeight w:val="22"/>
        </w:trPr>
        <w:tc>
          <w:tcPr>
            <w:tcW w:w="2977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A0240" w:rsidRDefault="001A0240" w:rsidP="00356EE5">
            <w:pPr>
              <w:rPr>
                <w:b/>
              </w:rPr>
            </w:pPr>
            <w:r>
              <w:rPr>
                <w:b/>
              </w:rPr>
              <w:lastRenderedPageBreak/>
              <w:t>Telephone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1A0240" w:rsidRPr="007A5EFD" w:rsidRDefault="001A0240" w:rsidP="00356EE5">
            <w:pPr>
              <w:rPr>
                <w:rStyle w:val="Questionlabe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1A0240" w:rsidRDefault="001A0240" w:rsidP="00356EE5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A0240" w:rsidRPr="001A0240" w:rsidRDefault="001A0240" w:rsidP="00356EE5">
            <w:pPr>
              <w:jc w:val="right"/>
              <w:rPr>
                <w:rStyle w:val="Questionlabel"/>
                <w:b w:val="0"/>
              </w:rPr>
            </w:pPr>
          </w:p>
        </w:tc>
      </w:tr>
      <w:tr w:rsidR="00174732" w:rsidRPr="001A0240" w:rsidTr="00945E4C">
        <w:trPr>
          <w:trHeight w:val="22"/>
        </w:trPr>
        <w:tc>
          <w:tcPr>
            <w:tcW w:w="10495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tcMar>
              <w:top w:w="108" w:type="dxa"/>
              <w:bottom w:w="108" w:type="dxa"/>
            </w:tcMar>
          </w:tcPr>
          <w:p w:rsidR="00174732" w:rsidRPr="001A0240" w:rsidRDefault="00174732" w:rsidP="00174732">
            <w:pPr>
              <w:rPr>
                <w:rStyle w:val="Questionlabel"/>
                <w:b w:val="0"/>
              </w:rPr>
            </w:pPr>
            <w:r w:rsidRPr="009343EA">
              <w:rPr>
                <w:b/>
              </w:rPr>
              <w:t>T</w:t>
            </w:r>
            <w:r>
              <w:rPr>
                <w:b/>
              </w:rPr>
              <w:t>ransferee two</w:t>
            </w:r>
          </w:p>
        </w:tc>
      </w:tr>
      <w:tr w:rsidR="00174732" w:rsidRPr="001A0240" w:rsidTr="00945E4C">
        <w:trPr>
          <w:trHeight w:val="22"/>
        </w:trPr>
        <w:tc>
          <w:tcPr>
            <w:tcW w:w="2977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4732" w:rsidRPr="009343EA" w:rsidRDefault="00174732" w:rsidP="00174732">
            <w:pPr>
              <w:rPr>
                <w:b/>
              </w:rPr>
            </w:pPr>
            <w:r w:rsidRPr="009343EA">
              <w:rPr>
                <w:b/>
              </w:rPr>
              <w:t>Company/individual name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</w:tcBorders>
          </w:tcPr>
          <w:p w:rsidR="00174732" w:rsidRPr="001A0240" w:rsidRDefault="00174732" w:rsidP="00174732">
            <w:pPr>
              <w:jc w:val="right"/>
              <w:rPr>
                <w:rStyle w:val="Questionlabel"/>
                <w:b w:val="0"/>
              </w:rPr>
            </w:pPr>
          </w:p>
        </w:tc>
      </w:tr>
      <w:tr w:rsidR="00174732" w:rsidRPr="001A0240" w:rsidTr="00945E4C">
        <w:trPr>
          <w:trHeight w:val="22"/>
        </w:trPr>
        <w:tc>
          <w:tcPr>
            <w:tcW w:w="2977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4732" w:rsidRPr="009343EA" w:rsidRDefault="00174732" w:rsidP="00174732">
            <w:pPr>
              <w:rPr>
                <w:b/>
              </w:rPr>
            </w:pPr>
            <w:r w:rsidRPr="009343EA">
              <w:rPr>
                <w:b/>
              </w:rPr>
              <w:t>Principal address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</w:tcBorders>
          </w:tcPr>
          <w:p w:rsidR="00174732" w:rsidRPr="001A0240" w:rsidRDefault="00174732" w:rsidP="00174732">
            <w:pPr>
              <w:jc w:val="right"/>
              <w:rPr>
                <w:rStyle w:val="Questionlabel"/>
                <w:b w:val="0"/>
              </w:rPr>
            </w:pPr>
          </w:p>
        </w:tc>
      </w:tr>
      <w:tr w:rsidR="00174732" w:rsidRPr="001A0240" w:rsidTr="00945E4C">
        <w:trPr>
          <w:trHeight w:val="22"/>
        </w:trPr>
        <w:tc>
          <w:tcPr>
            <w:tcW w:w="2977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4732" w:rsidRPr="009343EA" w:rsidRDefault="00174732" w:rsidP="00174732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</w:tcBorders>
          </w:tcPr>
          <w:p w:rsidR="00174732" w:rsidRPr="001A0240" w:rsidRDefault="00174732" w:rsidP="00174732">
            <w:pPr>
              <w:jc w:val="right"/>
              <w:rPr>
                <w:rStyle w:val="Questionlabel"/>
                <w:b w:val="0"/>
              </w:rPr>
            </w:pPr>
          </w:p>
        </w:tc>
      </w:tr>
      <w:tr w:rsidR="00174732" w:rsidRPr="001A0240" w:rsidTr="00945E4C">
        <w:trPr>
          <w:trHeight w:val="22"/>
        </w:trPr>
        <w:tc>
          <w:tcPr>
            <w:tcW w:w="2977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4732" w:rsidRPr="009343EA" w:rsidRDefault="00174732" w:rsidP="00174732">
            <w:pPr>
              <w:rPr>
                <w:b/>
              </w:rPr>
            </w:pPr>
            <w:r>
              <w:rPr>
                <w:b/>
              </w:rPr>
              <w:t>ACN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</w:tcBorders>
          </w:tcPr>
          <w:p w:rsidR="00174732" w:rsidRPr="001A0240" w:rsidRDefault="00174732" w:rsidP="00174732">
            <w:pPr>
              <w:jc w:val="right"/>
              <w:rPr>
                <w:rStyle w:val="Questionlabel"/>
                <w:b w:val="0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</w:tcBorders>
          </w:tcPr>
          <w:p w:rsidR="00174732" w:rsidRPr="007A5EFD" w:rsidRDefault="00174732" w:rsidP="00174732">
            <w:pPr>
              <w:rPr>
                <w:rStyle w:val="Questionlabel"/>
              </w:rPr>
            </w:pPr>
            <w:r>
              <w:rPr>
                <w:rStyle w:val="Questionlabel"/>
              </w:rPr>
              <w:t>Interest to be held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74732" w:rsidRPr="001A0240" w:rsidRDefault="00174732" w:rsidP="00174732">
            <w:pPr>
              <w:jc w:val="right"/>
              <w:rPr>
                <w:rStyle w:val="Questionlabel"/>
                <w:b w:val="0"/>
              </w:rPr>
            </w:pPr>
            <w:r w:rsidRPr="001A0240">
              <w:rPr>
                <w:rStyle w:val="Questionlabel"/>
                <w:b w:val="0"/>
              </w:rPr>
              <w:t>%</w:t>
            </w:r>
          </w:p>
        </w:tc>
      </w:tr>
      <w:tr w:rsidR="00F32FBF" w:rsidRPr="001A0240" w:rsidTr="00945E4C">
        <w:trPr>
          <w:trHeight w:val="22"/>
        </w:trPr>
        <w:tc>
          <w:tcPr>
            <w:tcW w:w="2977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2FBF" w:rsidRDefault="00F32FBF" w:rsidP="00174732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504" w:type="dxa"/>
            <w:gridSpan w:val="2"/>
          </w:tcPr>
          <w:p w:rsidR="00F32FBF" w:rsidRPr="001A0240" w:rsidRDefault="00F32FBF" w:rsidP="00174732">
            <w:pPr>
              <w:jc w:val="right"/>
              <w:rPr>
                <w:rStyle w:val="Questionlabel"/>
                <w:b w:val="0"/>
              </w:rPr>
            </w:pPr>
          </w:p>
        </w:tc>
        <w:tc>
          <w:tcPr>
            <w:tcW w:w="1231" w:type="dxa"/>
            <w:gridSpan w:val="2"/>
          </w:tcPr>
          <w:p w:rsidR="00F32FBF" w:rsidRDefault="00F32FBF" w:rsidP="00174732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783" w:type="dxa"/>
            <w:gridSpan w:val="2"/>
          </w:tcPr>
          <w:p w:rsidR="00F32FBF" w:rsidRPr="001A0240" w:rsidRDefault="00F32FBF" w:rsidP="00174732">
            <w:pPr>
              <w:jc w:val="right"/>
              <w:rPr>
                <w:rStyle w:val="Questionlabel"/>
                <w:b w:val="0"/>
              </w:rPr>
            </w:pPr>
          </w:p>
        </w:tc>
      </w:tr>
      <w:tr w:rsidR="001A0240" w:rsidRPr="007A5EFD" w:rsidTr="00945E4C">
        <w:trPr>
          <w:trHeight w:val="22"/>
        </w:trPr>
        <w:tc>
          <w:tcPr>
            <w:tcW w:w="104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A0240" w:rsidRPr="002C0BEF" w:rsidRDefault="00945E4C" w:rsidP="002C0BEF">
            <w:r>
              <w:rPr>
                <w:b/>
                <w:bCs/>
              </w:rPr>
              <w:t>Nomination of contact for transfer</w:t>
            </w:r>
          </w:p>
        </w:tc>
      </w:tr>
      <w:tr w:rsidR="00B10543" w:rsidRPr="007A5EFD" w:rsidTr="00945E4C">
        <w:trPr>
          <w:trHeight w:val="48"/>
        </w:trPr>
        <w:tc>
          <w:tcPr>
            <w:tcW w:w="2977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0543" w:rsidRPr="007A5EFD" w:rsidRDefault="002A2A4B" w:rsidP="00356EE5">
            <w:pPr>
              <w:rPr>
                <w:rStyle w:val="Questionlabel"/>
              </w:rPr>
            </w:pPr>
            <w:r>
              <w:rPr>
                <w:b/>
              </w:rPr>
              <w:t>Full name of contact/</w:t>
            </w:r>
            <w:r w:rsidR="00B10543">
              <w:rPr>
                <w:b/>
              </w:rPr>
              <w:t>agent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</w:tcBorders>
          </w:tcPr>
          <w:p w:rsidR="00B10543" w:rsidRPr="007A5EFD" w:rsidRDefault="00B10543" w:rsidP="00356EE5">
            <w:pPr>
              <w:rPr>
                <w:rStyle w:val="Questionlabel"/>
              </w:rPr>
            </w:pPr>
          </w:p>
        </w:tc>
      </w:tr>
      <w:tr w:rsidR="00B10543" w:rsidRPr="007A5EFD" w:rsidTr="00945E4C">
        <w:trPr>
          <w:trHeight w:val="22"/>
        </w:trPr>
        <w:tc>
          <w:tcPr>
            <w:tcW w:w="2977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0543" w:rsidRPr="007A5EFD" w:rsidRDefault="00B10543" w:rsidP="00356EE5">
            <w:pPr>
              <w:rPr>
                <w:rStyle w:val="Questionlabel"/>
              </w:rPr>
            </w:pPr>
            <w:r>
              <w:rPr>
                <w:b/>
              </w:rPr>
              <w:t>Company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</w:tcBorders>
          </w:tcPr>
          <w:p w:rsidR="00B10543" w:rsidRPr="007A5EFD" w:rsidRDefault="00B10543" w:rsidP="00356EE5">
            <w:pPr>
              <w:rPr>
                <w:rStyle w:val="Questionlabel"/>
              </w:rPr>
            </w:pPr>
          </w:p>
        </w:tc>
      </w:tr>
      <w:tr w:rsidR="00B10543" w:rsidRPr="007A5EFD" w:rsidTr="00945E4C">
        <w:trPr>
          <w:trHeight w:val="22"/>
        </w:trPr>
        <w:tc>
          <w:tcPr>
            <w:tcW w:w="2977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0543" w:rsidRDefault="00B10543" w:rsidP="00356EE5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</w:tcBorders>
          </w:tcPr>
          <w:p w:rsidR="00B10543" w:rsidRPr="007A5EFD" w:rsidRDefault="00B10543" w:rsidP="00356EE5">
            <w:pPr>
              <w:rPr>
                <w:rStyle w:val="Questionlabel"/>
              </w:rPr>
            </w:pPr>
          </w:p>
        </w:tc>
      </w:tr>
      <w:tr w:rsidR="00F32FBF" w:rsidRPr="007A5EFD" w:rsidTr="00945E4C">
        <w:trPr>
          <w:trHeight w:val="22"/>
        </w:trPr>
        <w:tc>
          <w:tcPr>
            <w:tcW w:w="2977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2FBF" w:rsidRDefault="00F32FBF" w:rsidP="00356EE5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F32FBF" w:rsidRPr="007A5EFD" w:rsidRDefault="00F32FBF" w:rsidP="00356EE5">
            <w:pPr>
              <w:rPr>
                <w:rStyle w:val="Questionlabe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F32FBF" w:rsidRPr="007A5EFD" w:rsidRDefault="00F32FBF" w:rsidP="00356EE5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F32FBF" w:rsidRPr="007A5EFD" w:rsidRDefault="00F32FBF" w:rsidP="00356EE5">
            <w:pPr>
              <w:rPr>
                <w:rStyle w:val="Questionlabel"/>
              </w:rPr>
            </w:pPr>
          </w:p>
        </w:tc>
      </w:tr>
      <w:tr w:rsidR="00174732" w:rsidRPr="007A5EFD" w:rsidTr="00945E4C">
        <w:trPr>
          <w:trHeight w:val="22"/>
        </w:trPr>
        <w:tc>
          <w:tcPr>
            <w:tcW w:w="2977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4732" w:rsidRDefault="00174732" w:rsidP="00356EE5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174732" w:rsidRPr="007A5EFD" w:rsidRDefault="00174732" w:rsidP="00356EE5">
            <w:pPr>
              <w:rPr>
                <w:rStyle w:val="Questionlabe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174732" w:rsidRDefault="00174732" w:rsidP="00356EE5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4732" w:rsidRPr="007A5EFD" w:rsidRDefault="00174732" w:rsidP="00356EE5">
            <w:pPr>
              <w:rPr>
                <w:rStyle w:val="Questionlabel"/>
              </w:rPr>
            </w:pPr>
          </w:p>
        </w:tc>
      </w:tr>
      <w:tr w:rsidR="00945E4C" w:rsidRPr="004B378A" w:rsidTr="00945E4C">
        <w:trPr>
          <w:trHeight w:val="27"/>
        </w:trPr>
        <w:tc>
          <w:tcPr>
            <w:tcW w:w="10495" w:type="dxa"/>
            <w:gridSpan w:val="9"/>
            <w:tcBorders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45E4C" w:rsidRPr="004B378A" w:rsidRDefault="00945E4C" w:rsidP="007D4D60">
            <w:pPr>
              <w:rPr>
                <w:b/>
              </w:rPr>
            </w:pPr>
            <w:r>
              <w:rPr>
                <w:b/>
              </w:rPr>
              <w:t>Transferor/Transferee</w:t>
            </w:r>
            <w:r w:rsidRPr="004B378A">
              <w:rPr>
                <w:b/>
              </w:rPr>
              <w:t xml:space="preserve"> signature</w:t>
            </w:r>
          </w:p>
        </w:tc>
      </w:tr>
      <w:tr w:rsidR="00945E4C" w:rsidRPr="007359FC" w:rsidTr="00945E4C">
        <w:trPr>
          <w:trHeight w:val="304"/>
        </w:trPr>
        <w:tc>
          <w:tcPr>
            <w:tcW w:w="5109" w:type="dxa"/>
            <w:gridSpan w:val="4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45E4C" w:rsidRPr="007359FC" w:rsidRDefault="00945E4C" w:rsidP="007D4D60">
            <w:pPr>
              <w:rPr>
                <w:b/>
                <w:i/>
              </w:rPr>
            </w:pPr>
            <w:r w:rsidRPr="007359FC">
              <w:rPr>
                <w:b/>
                <w:i/>
              </w:rPr>
              <w:t>Signature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:rsidR="00945E4C" w:rsidRPr="007359FC" w:rsidRDefault="00945E4C" w:rsidP="007D4D60">
            <w:pPr>
              <w:rPr>
                <w:b/>
                <w:i/>
              </w:rPr>
            </w:pPr>
            <w:r w:rsidRPr="007359FC">
              <w:rPr>
                <w:b/>
                <w:i/>
              </w:rPr>
              <w:t>Signature</w:t>
            </w:r>
          </w:p>
        </w:tc>
      </w:tr>
      <w:tr w:rsidR="00945E4C" w:rsidRPr="004B378A" w:rsidTr="00945E4C">
        <w:trPr>
          <w:trHeight w:val="304"/>
        </w:trPr>
        <w:tc>
          <w:tcPr>
            <w:tcW w:w="5109" w:type="dxa"/>
            <w:gridSpan w:val="4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45E4C" w:rsidRPr="007359FC" w:rsidRDefault="00945E4C" w:rsidP="007D4D60">
            <w:pPr>
              <w:rPr>
                <w:b/>
                <w:i/>
              </w:rPr>
            </w:pPr>
            <w:r w:rsidRPr="007359FC">
              <w:rPr>
                <w:b/>
                <w:i/>
              </w:rPr>
              <w:t>Full name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:rsidR="00945E4C" w:rsidRPr="004B378A" w:rsidRDefault="00945E4C" w:rsidP="007D4D60">
            <w:pPr>
              <w:rPr>
                <w:b/>
              </w:rPr>
            </w:pPr>
            <w:r w:rsidRPr="007359FC">
              <w:rPr>
                <w:b/>
                <w:i/>
              </w:rPr>
              <w:t>Full name</w:t>
            </w:r>
          </w:p>
        </w:tc>
      </w:tr>
      <w:tr w:rsidR="00945E4C" w:rsidRPr="004B378A" w:rsidTr="00945E4C">
        <w:trPr>
          <w:trHeight w:val="304"/>
        </w:trPr>
        <w:tc>
          <w:tcPr>
            <w:tcW w:w="5109" w:type="dxa"/>
            <w:gridSpan w:val="4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45E4C" w:rsidRPr="004B378A" w:rsidRDefault="00945E4C" w:rsidP="007D4D60">
            <w:pPr>
              <w:rPr>
                <w:b/>
              </w:rPr>
            </w:pPr>
            <w:r w:rsidRPr="007359FC">
              <w:rPr>
                <w:b/>
                <w:i/>
              </w:rPr>
              <w:t>Position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:rsidR="00945E4C" w:rsidRPr="004B378A" w:rsidRDefault="00945E4C" w:rsidP="007D4D60">
            <w:pPr>
              <w:rPr>
                <w:b/>
              </w:rPr>
            </w:pPr>
            <w:r w:rsidRPr="007359FC">
              <w:rPr>
                <w:b/>
                <w:i/>
              </w:rPr>
              <w:t>Position</w:t>
            </w:r>
          </w:p>
        </w:tc>
      </w:tr>
      <w:tr w:rsidR="00945E4C" w:rsidRPr="004B378A" w:rsidTr="00945E4C">
        <w:trPr>
          <w:trHeight w:val="304"/>
        </w:trPr>
        <w:tc>
          <w:tcPr>
            <w:tcW w:w="5109" w:type="dxa"/>
            <w:gridSpan w:val="4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45E4C" w:rsidRPr="004B378A" w:rsidRDefault="00945E4C" w:rsidP="007D4D60">
            <w:pPr>
              <w:rPr>
                <w:b/>
              </w:rPr>
            </w:pPr>
            <w:r w:rsidRPr="007359FC">
              <w:rPr>
                <w:b/>
                <w:i/>
              </w:rPr>
              <w:t>Date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:rsidR="00945E4C" w:rsidRPr="004B378A" w:rsidRDefault="00945E4C" w:rsidP="007D4D60">
            <w:pPr>
              <w:rPr>
                <w:b/>
              </w:rPr>
            </w:pPr>
            <w:r w:rsidRPr="007359FC">
              <w:rPr>
                <w:b/>
                <w:i/>
              </w:rPr>
              <w:t>Date</w:t>
            </w:r>
          </w:p>
        </w:tc>
      </w:tr>
      <w:tr w:rsidR="00B10543" w:rsidRPr="007A5EFD" w:rsidTr="00945E4C">
        <w:trPr>
          <w:trHeight w:val="227"/>
        </w:trPr>
        <w:tc>
          <w:tcPr>
            <w:tcW w:w="104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10543" w:rsidRPr="007A5EFD" w:rsidRDefault="00B10543" w:rsidP="00B10543">
            <w:pPr>
              <w:rPr>
                <w:rStyle w:val="Questionlabel"/>
              </w:rPr>
            </w:pPr>
            <w:r>
              <w:rPr>
                <w:rStyle w:val="Questionlabel"/>
              </w:rPr>
              <w:t>Required attachments</w:t>
            </w:r>
          </w:p>
        </w:tc>
      </w:tr>
      <w:tr w:rsidR="00B10543" w:rsidRPr="007A5EFD" w:rsidTr="00945E4C">
        <w:trPr>
          <w:trHeight w:val="2532"/>
        </w:trPr>
        <w:tc>
          <w:tcPr>
            <w:tcW w:w="10495" w:type="dxa"/>
            <w:gridSpan w:val="9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02A0" w:rsidRDefault="00DE02A0" w:rsidP="008233CC">
            <w:pPr>
              <w:pStyle w:val="ListParagraph"/>
              <w:numPr>
                <w:ilvl w:val="0"/>
                <w:numId w:val="16"/>
              </w:numPr>
              <w:spacing w:after="40"/>
              <w:rPr>
                <w:rStyle w:val="Questionlabel"/>
                <w:b w:val="0"/>
              </w:rPr>
            </w:pPr>
            <w:r w:rsidRPr="00DE02A0">
              <w:rPr>
                <w:rStyle w:val="Questionlabel"/>
                <w:b w:val="0"/>
              </w:rPr>
              <w:t>certified copy of th</w:t>
            </w:r>
            <w:r w:rsidR="00174732">
              <w:rPr>
                <w:rStyle w:val="Questionlabel"/>
                <w:b w:val="0"/>
              </w:rPr>
              <w:t xml:space="preserve">is </w:t>
            </w:r>
            <w:r w:rsidRPr="00DE02A0">
              <w:rPr>
                <w:rStyle w:val="Questionlabel"/>
                <w:b w:val="0"/>
              </w:rPr>
              <w:t>application form</w:t>
            </w:r>
          </w:p>
          <w:p w:rsidR="008233CC" w:rsidRPr="008233CC" w:rsidRDefault="00BB0894" w:rsidP="00BE71A9">
            <w:pPr>
              <w:pStyle w:val="ListParagraph"/>
              <w:numPr>
                <w:ilvl w:val="0"/>
                <w:numId w:val="16"/>
              </w:numPr>
              <w:spacing w:after="40"/>
              <w:rPr>
                <w:bCs/>
              </w:rPr>
            </w:pPr>
            <w:r>
              <w:rPr>
                <w:rFonts w:eastAsia="Calibri"/>
                <w:iCs w:val="0"/>
                <w:szCs w:val="22"/>
              </w:rPr>
              <w:t>a</w:t>
            </w:r>
            <w:r w:rsidR="008233CC" w:rsidRPr="008233CC">
              <w:rPr>
                <w:rFonts w:eastAsia="Calibri"/>
                <w:iCs w:val="0"/>
                <w:szCs w:val="22"/>
              </w:rPr>
              <w:t xml:space="preserve">pplicant is required to provide the completed Form – </w:t>
            </w:r>
            <w:r w:rsidR="008233CC" w:rsidRPr="008233CC">
              <w:rPr>
                <w:rFonts w:eastAsia="Calibri"/>
                <w:i/>
                <w:iCs w:val="0"/>
                <w:szCs w:val="22"/>
              </w:rPr>
              <w:t>Appropriate Person to hold a permit or licence</w:t>
            </w:r>
          </w:p>
          <w:p w:rsidR="00DE02A0" w:rsidRPr="008233CC" w:rsidRDefault="00174732" w:rsidP="00BE71A9">
            <w:pPr>
              <w:pStyle w:val="ListParagraph"/>
              <w:numPr>
                <w:ilvl w:val="0"/>
                <w:numId w:val="16"/>
              </w:numPr>
              <w:spacing w:after="40"/>
              <w:rPr>
                <w:rStyle w:val="Questionlabel"/>
                <w:b w:val="0"/>
              </w:rPr>
            </w:pPr>
            <w:r w:rsidRPr="008233CC">
              <w:rPr>
                <w:rStyle w:val="Questionlabel"/>
                <w:b w:val="0"/>
              </w:rPr>
              <w:t xml:space="preserve">original </w:t>
            </w:r>
            <w:r w:rsidR="00DE02A0" w:rsidRPr="008233CC">
              <w:rPr>
                <w:rStyle w:val="Questionlabel"/>
                <w:b w:val="0"/>
              </w:rPr>
              <w:t>prescribed transfer instrument that has been assessed for stamp duty and executed by all registered holders and the transferee</w:t>
            </w:r>
          </w:p>
          <w:p w:rsidR="00DE02A0" w:rsidRDefault="00DE02A0" w:rsidP="008233CC">
            <w:pPr>
              <w:pStyle w:val="ListParagraph"/>
              <w:numPr>
                <w:ilvl w:val="0"/>
                <w:numId w:val="16"/>
              </w:numPr>
              <w:spacing w:after="40"/>
              <w:rPr>
                <w:rStyle w:val="Questionlabel"/>
                <w:b w:val="0"/>
              </w:rPr>
            </w:pPr>
            <w:r w:rsidRPr="00DE02A0">
              <w:rPr>
                <w:rStyle w:val="Questionlabel"/>
                <w:b w:val="0"/>
              </w:rPr>
              <w:t>a certified copy of the transfer instrument</w:t>
            </w:r>
          </w:p>
          <w:p w:rsidR="00B10543" w:rsidRDefault="00DE02A0" w:rsidP="00EF15BB">
            <w:pPr>
              <w:pStyle w:val="ListParagraph"/>
              <w:numPr>
                <w:ilvl w:val="0"/>
                <w:numId w:val="16"/>
              </w:numPr>
              <w:spacing w:after="40"/>
              <w:rPr>
                <w:rStyle w:val="Questionlabel"/>
                <w:b w:val="0"/>
              </w:rPr>
            </w:pPr>
            <w:r w:rsidRPr="00EF15BB">
              <w:rPr>
                <w:rStyle w:val="Questionlabel"/>
                <w:b w:val="0"/>
              </w:rPr>
              <w:t>a copy of the decision or advice received from the Foreign Investment Review Board, if applicable</w:t>
            </w:r>
          </w:p>
          <w:p w:rsidR="00EF15BB" w:rsidRPr="00195A2E" w:rsidRDefault="00BB0894" w:rsidP="00EF15BB">
            <w:pPr>
              <w:pStyle w:val="ListParagraph"/>
              <w:numPr>
                <w:ilvl w:val="0"/>
                <w:numId w:val="16"/>
              </w:numPr>
              <w:spacing w:after="40"/>
            </w:pPr>
            <w:r>
              <w:t>l</w:t>
            </w:r>
            <w:r w:rsidR="00EF15BB" w:rsidRPr="00195A2E">
              <w:t>etter nominating an agent for the</w:t>
            </w:r>
            <w:r>
              <w:t xml:space="preserve"> petroleum title, if applicable</w:t>
            </w:r>
          </w:p>
          <w:p w:rsidR="00EF15BB" w:rsidRPr="00EF15BB" w:rsidRDefault="00BB0894" w:rsidP="00EF15BB">
            <w:pPr>
              <w:pStyle w:val="ListParagraph"/>
              <w:numPr>
                <w:ilvl w:val="0"/>
                <w:numId w:val="16"/>
              </w:numPr>
              <w:spacing w:after="40"/>
              <w:rPr>
                <w:rStyle w:val="Questionlabel"/>
                <w:b w:val="0"/>
              </w:rPr>
            </w:pPr>
            <w:r>
              <w:rPr>
                <w:rFonts w:eastAsia="Calibri"/>
                <w:iCs w:val="0"/>
                <w:szCs w:val="22"/>
              </w:rPr>
              <w:t>a</w:t>
            </w:r>
            <w:r w:rsidR="00EF15BB" w:rsidRPr="00571562">
              <w:rPr>
                <w:rFonts w:eastAsia="Calibri"/>
                <w:iCs w:val="0"/>
                <w:szCs w:val="22"/>
              </w:rPr>
              <w:t xml:space="preserve">pplicant is required to provide the completed Form – </w:t>
            </w:r>
            <w:r w:rsidR="00EF15BB" w:rsidRPr="008E010F">
              <w:rPr>
                <w:rFonts w:eastAsia="Calibri"/>
                <w:i/>
                <w:iCs w:val="0"/>
                <w:szCs w:val="22"/>
              </w:rPr>
              <w:t>Appropriate Person to hold a permit or licence</w:t>
            </w:r>
          </w:p>
        </w:tc>
      </w:tr>
    </w:tbl>
    <w:p w:rsidR="00945E4C" w:rsidRDefault="00945E4C"/>
    <w:p w:rsidR="00945E4C" w:rsidRDefault="00945E4C"/>
    <w:p w:rsidR="00945E4C" w:rsidRDefault="00945E4C"/>
    <w:tbl>
      <w:tblPr>
        <w:tblStyle w:val="NTGTable1"/>
        <w:tblW w:w="10495" w:type="dxa"/>
        <w:tblInd w:w="-152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408"/>
        <w:gridCol w:w="7087"/>
      </w:tblGrid>
      <w:tr w:rsidR="00E605F7" w:rsidRPr="007A5EFD" w:rsidTr="00BB0894">
        <w:trPr>
          <w:trHeight w:val="281"/>
        </w:trPr>
        <w:tc>
          <w:tcPr>
            <w:tcW w:w="10495" w:type="dxa"/>
            <w:gridSpan w:val="2"/>
            <w:tcBorders>
              <w:top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E605F7" w:rsidRPr="00E605F7" w:rsidRDefault="00E605F7" w:rsidP="00E605F7">
            <w:pPr>
              <w:rPr>
                <w:rStyle w:val="Questionlabel"/>
                <w:b w:val="0"/>
              </w:rPr>
            </w:pPr>
            <w:r w:rsidRPr="003029C7">
              <w:rPr>
                <w:b/>
              </w:rPr>
              <w:lastRenderedPageBreak/>
              <w:t>Before submitting your application</w:t>
            </w:r>
          </w:p>
        </w:tc>
      </w:tr>
      <w:tr w:rsidR="00E605F7" w:rsidRPr="007A5EFD" w:rsidTr="00BB0894">
        <w:trPr>
          <w:trHeight w:val="601"/>
        </w:trPr>
        <w:tc>
          <w:tcPr>
            <w:tcW w:w="10495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605F7" w:rsidRDefault="00E605F7" w:rsidP="00174732">
            <w:pPr>
              <w:rPr>
                <w:bCs/>
              </w:rPr>
            </w:pPr>
            <w:r w:rsidRPr="0077697E">
              <w:rPr>
                <w:bCs/>
              </w:rPr>
              <w:t xml:space="preserve">Familiarise yourself </w:t>
            </w:r>
            <w:r w:rsidR="00174732">
              <w:rPr>
                <w:bCs/>
              </w:rPr>
              <w:t>with the:</w:t>
            </w:r>
          </w:p>
          <w:p w:rsidR="00174732" w:rsidRPr="00174732" w:rsidRDefault="00174732" w:rsidP="00174732">
            <w:pPr>
              <w:pStyle w:val="ListParagraph"/>
              <w:numPr>
                <w:ilvl w:val="0"/>
                <w:numId w:val="20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  <w:i/>
              </w:rPr>
              <w:t>Petroleum (Submerged Lands) Act 1981</w:t>
            </w:r>
          </w:p>
          <w:p w:rsidR="00174732" w:rsidRPr="00174732" w:rsidRDefault="00174732" w:rsidP="00174732">
            <w:pPr>
              <w:pStyle w:val="ListParagraph"/>
              <w:numPr>
                <w:ilvl w:val="0"/>
                <w:numId w:val="20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Petroleum (Submerged Lands) Regulations 1987</w:t>
            </w:r>
          </w:p>
        </w:tc>
      </w:tr>
      <w:tr w:rsidR="00E605F7" w:rsidRPr="007A5EFD" w:rsidTr="00BB0894">
        <w:trPr>
          <w:trHeight w:val="22"/>
        </w:trPr>
        <w:tc>
          <w:tcPr>
            <w:tcW w:w="10495" w:type="dxa"/>
            <w:gridSpan w:val="2"/>
            <w:tcBorders>
              <w:top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E605F7" w:rsidRPr="00F32FBF" w:rsidRDefault="00E605F7" w:rsidP="00F32FBF">
            <w:pPr>
              <w:rPr>
                <w:b/>
                <w:bCs/>
              </w:rPr>
            </w:pPr>
            <w:r w:rsidRPr="00DE02A0">
              <w:rPr>
                <w:rStyle w:val="Questionlabel"/>
              </w:rPr>
              <w:t>Fees</w:t>
            </w:r>
            <w:r w:rsidR="00F32FBF">
              <w:tab/>
            </w:r>
          </w:p>
        </w:tc>
      </w:tr>
      <w:tr w:rsidR="00E605F7" w:rsidRPr="007A5EFD" w:rsidTr="00BB0894">
        <w:trPr>
          <w:trHeight w:val="1238"/>
        </w:trPr>
        <w:tc>
          <w:tcPr>
            <w:tcW w:w="10495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605F7" w:rsidRPr="0068310C" w:rsidRDefault="00174732" w:rsidP="00E605F7">
            <w:pPr>
              <w:rPr>
                <w:szCs w:val="22"/>
              </w:rPr>
            </w:pPr>
            <w:r>
              <w:rPr>
                <w:szCs w:val="22"/>
              </w:rPr>
              <w:t xml:space="preserve">A transfer fee applies and will be calculated on lodgement. </w:t>
            </w:r>
          </w:p>
          <w:p w:rsidR="00E605F7" w:rsidRPr="0068310C" w:rsidRDefault="00E605F7" w:rsidP="00E605F7">
            <w:pPr>
              <w:rPr>
                <w:szCs w:val="22"/>
              </w:rPr>
            </w:pPr>
            <w:r w:rsidRPr="0068310C">
              <w:rPr>
                <w:szCs w:val="22"/>
              </w:rPr>
              <w:t xml:space="preserve">Refer to the current fee schedule available from the </w:t>
            </w:r>
            <w:hyperlink r:id="rId9" w:history="1">
              <w:r w:rsidRPr="0068310C">
                <w:rPr>
                  <w:rStyle w:val="Hyperlink"/>
                  <w:szCs w:val="22"/>
                </w:rPr>
                <w:t>NT Government website</w:t>
              </w:r>
            </w:hyperlink>
            <w:r w:rsidR="00F32FBF">
              <w:rPr>
                <w:rStyle w:val="EndnoteReference"/>
                <w:color w:val="0563C1" w:themeColor="hyperlink"/>
                <w:szCs w:val="22"/>
                <w:u w:val="single"/>
              </w:rPr>
              <w:endnoteReference w:id="1"/>
            </w:r>
            <w:r w:rsidRPr="0068310C">
              <w:rPr>
                <w:szCs w:val="22"/>
              </w:rPr>
              <w:t xml:space="preserve">. </w:t>
            </w:r>
          </w:p>
          <w:p w:rsidR="00E605F7" w:rsidRPr="00DE02A0" w:rsidRDefault="00E605F7" w:rsidP="00E605F7">
            <w:pPr>
              <w:rPr>
                <w:rStyle w:val="Questionlabel"/>
                <w:b w:val="0"/>
              </w:rPr>
            </w:pPr>
            <w:r>
              <w:rPr>
                <w:szCs w:val="22"/>
              </w:rPr>
              <w:t>An invoice will be raised on request. Invoices are payable by BPAY, credit card (online and phone), cheque, direct credit and in person at the Department of Corporate and Digital Development.</w:t>
            </w:r>
          </w:p>
        </w:tc>
      </w:tr>
      <w:tr w:rsidR="00E605F7" w:rsidRPr="00DE516F" w:rsidTr="00BB0894">
        <w:trPr>
          <w:trHeight w:val="371"/>
        </w:trPr>
        <w:tc>
          <w:tcPr>
            <w:tcW w:w="10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left w:w="0" w:type="dxa"/>
              <w:right w:w="0" w:type="dxa"/>
            </w:tcMar>
            <w:vAlign w:val="center"/>
          </w:tcPr>
          <w:p w:rsidR="00E605F7" w:rsidRPr="00DE516F" w:rsidRDefault="00E605F7" w:rsidP="00E605F7">
            <w:pPr>
              <w:widowControl w:val="0"/>
              <w:rPr>
                <w:b/>
              </w:rPr>
            </w:pPr>
            <w:r w:rsidRPr="00DE516F">
              <w:rPr>
                <w:b/>
              </w:rPr>
              <w:t>Lodgement</w:t>
            </w:r>
          </w:p>
        </w:tc>
      </w:tr>
      <w:tr w:rsidR="009A791F" w:rsidRPr="00F647D0" w:rsidTr="00BB0894">
        <w:trPr>
          <w:trHeight w:val="2437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A791F" w:rsidRPr="00C21925" w:rsidRDefault="009A791F" w:rsidP="009A791F">
            <w:pPr>
              <w:rPr>
                <w:bCs/>
              </w:rPr>
            </w:pPr>
            <w:r w:rsidRPr="00C21925">
              <w:rPr>
                <w:bCs/>
                <w:lang w:eastAsia="en-US"/>
              </w:rPr>
              <w:t>You may submit the application and attachments via email or post/courier to: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91F" w:rsidRPr="00E72867" w:rsidRDefault="009A791F" w:rsidP="009A791F">
            <w:pPr>
              <w:tabs>
                <w:tab w:val="left" w:pos="1373"/>
              </w:tabs>
              <w:spacing w:after="120"/>
              <w:rPr>
                <w:b/>
                <w:bCs/>
                <w:lang w:eastAsia="en-US"/>
              </w:rPr>
            </w:pPr>
            <w:r w:rsidRPr="00E72867">
              <w:rPr>
                <w:b/>
                <w:bCs/>
                <w:lang w:eastAsia="en-US"/>
              </w:rPr>
              <w:t>Email:</w:t>
            </w:r>
            <w:r w:rsidRPr="00E72867">
              <w:rPr>
                <w:b/>
                <w:bCs/>
                <w:lang w:eastAsia="en-US"/>
              </w:rPr>
              <w:tab/>
            </w:r>
            <w:hyperlink r:id="rId10" w:history="1">
              <w:r w:rsidRPr="00E72867">
                <w:rPr>
                  <w:color w:val="0563C1" w:themeColor="hyperlink"/>
                  <w:u w:val="single"/>
                  <w:lang w:eastAsia="en-US"/>
                </w:rPr>
                <w:t>EnergyTitles.DITT@nt.gov.au</w:t>
              </w:r>
            </w:hyperlink>
          </w:p>
          <w:p w:rsidR="009A791F" w:rsidRPr="00E72867" w:rsidRDefault="009A791F" w:rsidP="009A791F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/>
                <w:bCs/>
                <w:lang w:eastAsia="en-US"/>
              </w:rPr>
              <w:t>Hardcopy:</w:t>
            </w:r>
            <w:r w:rsidRPr="00E72867">
              <w:rPr>
                <w:b/>
                <w:bCs/>
                <w:lang w:eastAsia="en-US"/>
              </w:rPr>
              <w:tab/>
            </w:r>
            <w:r w:rsidRPr="00E72867">
              <w:rPr>
                <w:bCs/>
                <w:lang w:eastAsia="en-US"/>
              </w:rPr>
              <w:t>Att</w:t>
            </w:r>
            <w:r w:rsidR="00BB0894">
              <w:rPr>
                <w:bCs/>
                <w:lang w:eastAsia="en-US"/>
              </w:rPr>
              <w:t>n</w:t>
            </w:r>
            <w:r w:rsidRPr="00E72867">
              <w:rPr>
                <w:bCs/>
                <w:lang w:eastAsia="en-US"/>
              </w:rPr>
              <w:t>: Petroleum Registrar</w:t>
            </w:r>
          </w:p>
          <w:p w:rsidR="009A791F" w:rsidRPr="00E72867" w:rsidRDefault="009A791F" w:rsidP="009A791F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Energy Development Branch</w:t>
            </w:r>
          </w:p>
          <w:p w:rsidR="009A791F" w:rsidRPr="00E72867" w:rsidRDefault="009A791F" w:rsidP="009A791F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Department of Industry, Tourism and Trade</w:t>
            </w:r>
          </w:p>
          <w:p w:rsidR="009A791F" w:rsidRPr="00E72867" w:rsidRDefault="009A791F" w:rsidP="009A791F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/>
                <w:bCs/>
                <w:lang w:eastAsia="en-US"/>
              </w:rPr>
              <w:tab/>
              <w:t>L</w:t>
            </w:r>
            <w:r w:rsidRPr="00E72867">
              <w:rPr>
                <w:bCs/>
                <w:lang w:eastAsia="en-US"/>
              </w:rPr>
              <w:t>evel 4, Centrepoint Building</w:t>
            </w:r>
          </w:p>
          <w:p w:rsidR="009A791F" w:rsidRPr="00E72867" w:rsidRDefault="009A791F" w:rsidP="009A791F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48-50 Smith Street, The Mall</w:t>
            </w:r>
          </w:p>
          <w:p w:rsidR="009A791F" w:rsidRPr="00E72867" w:rsidRDefault="009A791F" w:rsidP="009A791F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Darwin NT 0800</w:t>
            </w:r>
          </w:p>
          <w:p w:rsidR="009A791F" w:rsidRPr="00F647D0" w:rsidRDefault="009A791F" w:rsidP="00BB0894">
            <w:pPr>
              <w:tabs>
                <w:tab w:val="left" w:pos="1373"/>
              </w:tabs>
              <w:spacing w:after="0"/>
            </w:pPr>
            <w:r w:rsidRPr="00E72867">
              <w:rPr>
                <w:b/>
                <w:bCs/>
                <w:lang w:eastAsia="en-US"/>
              </w:rPr>
              <w:t>Postal:</w:t>
            </w:r>
            <w:r w:rsidRPr="00E72867">
              <w:rPr>
                <w:bCs/>
                <w:lang w:eastAsia="en-US"/>
              </w:rPr>
              <w:t xml:space="preserve"> </w:t>
            </w:r>
            <w:r w:rsidRPr="00E72867">
              <w:rPr>
                <w:bCs/>
                <w:lang w:eastAsia="en-US"/>
              </w:rPr>
              <w:tab/>
            </w:r>
            <w:r w:rsidR="00BB0894">
              <w:rPr>
                <w:bCs/>
                <w:lang w:eastAsia="en-US"/>
              </w:rPr>
              <w:t>G</w:t>
            </w:r>
            <w:r w:rsidRPr="00E72867">
              <w:rPr>
                <w:bCs/>
                <w:lang w:eastAsia="en-US"/>
              </w:rPr>
              <w:t>PO Box 4550, Darwin NT 0801</w:t>
            </w:r>
          </w:p>
        </w:tc>
      </w:tr>
      <w:tr w:rsidR="00E605F7" w:rsidRPr="00F647D0" w:rsidTr="00BB0894">
        <w:trPr>
          <w:trHeight w:val="360"/>
        </w:trPr>
        <w:tc>
          <w:tcPr>
            <w:tcW w:w="10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left w:w="0" w:type="dxa"/>
              <w:right w:w="0" w:type="dxa"/>
            </w:tcMar>
            <w:vAlign w:val="center"/>
          </w:tcPr>
          <w:p w:rsidR="00E605F7" w:rsidRPr="00DE516F" w:rsidRDefault="00E605F7" w:rsidP="00E605F7">
            <w:pPr>
              <w:widowControl w:val="0"/>
              <w:rPr>
                <w:b/>
              </w:rPr>
            </w:pPr>
            <w:r w:rsidRPr="00DE516F">
              <w:rPr>
                <w:b/>
              </w:rPr>
              <w:t>Further information</w:t>
            </w:r>
          </w:p>
        </w:tc>
      </w:tr>
      <w:tr w:rsidR="00E605F7" w:rsidTr="00BB0894">
        <w:trPr>
          <w:trHeight w:val="794"/>
        </w:trPr>
        <w:tc>
          <w:tcPr>
            <w:tcW w:w="10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E605F7" w:rsidRDefault="00E605F7" w:rsidP="00E605F7">
            <w:pPr>
              <w:widowControl w:val="0"/>
            </w:pPr>
            <w:r w:rsidRPr="006D7BAA">
              <w:rPr>
                <w:rStyle w:val="Questionlabel"/>
                <w:b w:val="0"/>
              </w:rPr>
              <w:t xml:space="preserve">For further </w:t>
            </w:r>
            <w:r>
              <w:rPr>
                <w:rStyle w:val="Questionlabel"/>
                <w:b w:val="0"/>
              </w:rPr>
              <w:t xml:space="preserve">information contact the Energy Titles Unit on 08 8999 6070 or email </w:t>
            </w:r>
            <w:hyperlink r:id="rId11" w:history="1">
              <w:r w:rsidRPr="00E838F8">
                <w:rPr>
                  <w:rStyle w:val="Hyperlink"/>
                </w:rPr>
                <w:t>EnergyTitles.DITT@nt.gov.au</w:t>
              </w:r>
            </w:hyperlink>
            <w:r>
              <w:rPr>
                <w:rStyle w:val="Questionlabel"/>
                <w:b w:val="0"/>
              </w:rPr>
              <w:t>.</w:t>
            </w:r>
          </w:p>
        </w:tc>
      </w:tr>
      <w:tr w:rsidR="00E605F7" w:rsidRPr="007A5EFD" w:rsidTr="00BB0894">
        <w:trPr>
          <w:trHeight w:val="371"/>
        </w:trPr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A791F" w:rsidRPr="00F32FBF" w:rsidRDefault="009A791F" w:rsidP="00F32FBF"/>
        </w:tc>
      </w:tr>
      <w:tr w:rsidR="00E605F7" w:rsidRPr="007A5EFD" w:rsidTr="00BB0894">
        <w:trPr>
          <w:trHeight w:val="14"/>
        </w:trPr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605F7" w:rsidRPr="002C21A2" w:rsidRDefault="00E605F7" w:rsidP="00E605F7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464D22" w:rsidRDefault="00464D22" w:rsidP="00F11E0C">
      <w:pPr>
        <w:spacing w:after="0"/>
        <w:rPr>
          <w:b/>
        </w:rPr>
      </w:pPr>
    </w:p>
    <w:p w:rsidR="00BB0894" w:rsidRDefault="00BB0894" w:rsidP="00F11E0C">
      <w:pPr>
        <w:spacing w:after="0"/>
        <w:rPr>
          <w:b/>
        </w:rPr>
      </w:pPr>
    </w:p>
    <w:p w:rsidR="00BB0894" w:rsidRDefault="00BB0894" w:rsidP="00F11E0C">
      <w:pPr>
        <w:spacing w:after="0"/>
        <w:rPr>
          <w:b/>
        </w:rPr>
      </w:pPr>
    </w:p>
    <w:p w:rsidR="00BB0894" w:rsidRDefault="00BB0894" w:rsidP="00F11E0C">
      <w:pPr>
        <w:spacing w:after="0"/>
        <w:rPr>
          <w:b/>
        </w:rPr>
      </w:pPr>
    </w:p>
    <w:p w:rsidR="00BB0894" w:rsidRDefault="00BB0894" w:rsidP="00F11E0C">
      <w:pPr>
        <w:spacing w:after="0"/>
        <w:rPr>
          <w:b/>
        </w:rPr>
      </w:pPr>
    </w:p>
    <w:p w:rsidR="00BB0894" w:rsidRDefault="00BB0894" w:rsidP="00F11E0C">
      <w:pPr>
        <w:spacing w:after="0"/>
        <w:rPr>
          <w:b/>
        </w:rPr>
      </w:pPr>
    </w:p>
    <w:p w:rsidR="00BB0894" w:rsidRDefault="00BB0894" w:rsidP="00F11E0C">
      <w:pPr>
        <w:spacing w:after="0"/>
        <w:rPr>
          <w:b/>
        </w:rPr>
      </w:pPr>
    </w:p>
    <w:p w:rsidR="00BB0894" w:rsidRDefault="00BB0894" w:rsidP="00F11E0C">
      <w:pPr>
        <w:spacing w:after="0"/>
        <w:rPr>
          <w:b/>
        </w:rPr>
      </w:pPr>
    </w:p>
    <w:p w:rsidR="00BB0894" w:rsidRDefault="00BB0894" w:rsidP="00F11E0C">
      <w:pPr>
        <w:spacing w:after="0"/>
        <w:rPr>
          <w:b/>
        </w:rPr>
      </w:pPr>
    </w:p>
    <w:p w:rsidR="00BB0894" w:rsidRDefault="00BB0894" w:rsidP="00F11E0C">
      <w:pPr>
        <w:spacing w:after="0"/>
        <w:rPr>
          <w:b/>
        </w:rPr>
      </w:pPr>
    </w:p>
    <w:p w:rsidR="00BB0894" w:rsidRDefault="00BB0894" w:rsidP="00F11E0C">
      <w:pPr>
        <w:spacing w:after="0"/>
        <w:rPr>
          <w:b/>
        </w:rPr>
      </w:pPr>
    </w:p>
    <w:p w:rsidR="00BB0894" w:rsidRDefault="00BB0894" w:rsidP="00F11E0C">
      <w:pPr>
        <w:spacing w:after="0"/>
        <w:rPr>
          <w:b/>
        </w:rPr>
      </w:pPr>
    </w:p>
    <w:p w:rsidR="00BB0894" w:rsidRDefault="00BB0894" w:rsidP="00F11E0C">
      <w:pPr>
        <w:spacing w:after="0"/>
        <w:rPr>
          <w:b/>
        </w:rPr>
      </w:pPr>
    </w:p>
    <w:p w:rsidR="00BB0894" w:rsidRDefault="00BB0894" w:rsidP="00F11E0C">
      <w:pPr>
        <w:spacing w:after="0"/>
        <w:rPr>
          <w:b/>
        </w:rPr>
      </w:pPr>
    </w:p>
    <w:p w:rsidR="00BB0894" w:rsidRDefault="00BB0894" w:rsidP="00F11E0C">
      <w:pPr>
        <w:spacing w:after="0"/>
        <w:rPr>
          <w:b/>
        </w:rPr>
      </w:pPr>
    </w:p>
    <w:p w:rsidR="00BB0894" w:rsidRDefault="00BB0894" w:rsidP="00F11E0C">
      <w:pPr>
        <w:spacing w:after="0"/>
        <w:rPr>
          <w:b/>
        </w:rPr>
      </w:pPr>
    </w:p>
    <w:p w:rsidR="00BB0894" w:rsidRPr="00C95158" w:rsidRDefault="00BB0894" w:rsidP="00F11E0C">
      <w:pPr>
        <w:spacing w:after="0"/>
        <w:rPr>
          <w:b/>
        </w:rPr>
      </w:pPr>
    </w:p>
    <w:sectPr w:rsidR="00BB0894" w:rsidRPr="00C95158" w:rsidSect="00F32F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94" w:right="794" w:bottom="794" w:left="79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59" w:rsidRDefault="009D2659" w:rsidP="007332FF">
      <w:r>
        <w:separator/>
      </w:r>
    </w:p>
  </w:endnote>
  <w:endnote w:type="continuationSeparator" w:id="0">
    <w:p w:rsidR="009D2659" w:rsidRDefault="009D2659" w:rsidP="007332FF">
      <w:r>
        <w:continuationSeparator/>
      </w:r>
    </w:p>
  </w:endnote>
  <w:endnote w:id="1">
    <w:p w:rsidR="00F32FBF" w:rsidRDefault="00F32FB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6D1FF3">
          <w:rPr>
            <w:rStyle w:val="Hyperlink"/>
            <w:sz w:val="20"/>
          </w:rPr>
          <w:t>https://nt.gov.au/industry/mining-and-petroleum/petroleum-titles/petroleum-titles-fees-and-rents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E8" w:rsidRDefault="00695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703A7E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703A7E" w:rsidRPr="001B3D22" w:rsidRDefault="00703A7E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703A7E" w:rsidRDefault="009D2659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4703F">
                <w:rPr>
                  <w:rStyle w:val="PageNumber"/>
                </w:rPr>
                <w:t>21 June 2022</w:t>
              </w:r>
            </w:sdtContent>
          </w:sdt>
          <w:r w:rsidR="00703A7E" w:rsidRPr="001B3D22">
            <w:rPr>
              <w:rStyle w:val="PageNumber"/>
            </w:rPr>
            <w:t xml:space="preserve"> | Version</w:t>
          </w:r>
          <w:r w:rsidR="00703A7E">
            <w:rPr>
              <w:rStyle w:val="PageNumber"/>
            </w:rPr>
            <w:t xml:space="preserve"> 1</w:t>
          </w:r>
          <w:r w:rsidR="00703A7E" w:rsidRPr="001B3D22">
            <w:rPr>
              <w:rStyle w:val="PageNumber"/>
            </w:rPr>
            <w:t xml:space="preserve"> </w:t>
          </w:r>
        </w:p>
        <w:p w:rsidR="00703A7E" w:rsidRPr="00AC4488" w:rsidRDefault="00703A7E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95EE8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95EE8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703A7E" w:rsidRPr="00B11C67" w:rsidRDefault="00703A7E" w:rsidP="002645D5">
    <w:pPr>
      <w:pStyle w:val="Footer"/>
      <w:rPr>
        <w:sz w:val="4"/>
        <w:szCs w:val="4"/>
      </w:rPr>
    </w:pPr>
  </w:p>
  <w:p w:rsidR="00703A7E" w:rsidRPr="002645D5" w:rsidRDefault="00703A7E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7E" w:rsidRDefault="00703A7E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03A7E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703A7E" w:rsidRPr="001B3D22" w:rsidRDefault="00703A7E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703A7E" w:rsidRPr="001B3D22" w:rsidRDefault="009D2659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4703F">
                <w:rPr>
                  <w:rStyle w:val="PageNumber"/>
                </w:rPr>
                <w:t>21 June 2022</w:t>
              </w:r>
            </w:sdtContent>
          </w:sdt>
          <w:r w:rsidR="00703A7E" w:rsidRPr="001B3D22">
            <w:rPr>
              <w:rStyle w:val="PageNumber"/>
            </w:rPr>
            <w:t xml:space="preserve"> | Version </w:t>
          </w:r>
          <w:r w:rsidR="00703A7E">
            <w:rPr>
              <w:rStyle w:val="PageNumber"/>
            </w:rPr>
            <w:t>1</w:t>
          </w:r>
        </w:p>
        <w:p w:rsidR="00703A7E" w:rsidRPr="00CE30CF" w:rsidRDefault="00703A7E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695EE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695EE8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703A7E" w:rsidRPr="001E14EB" w:rsidRDefault="00703A7E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703A7E" w:rsidRPr="007A5EFD" w:rsidRDefault="00703A7E" w:rsidP="00480301">
    <w:pPr>
      <w:tabs>
        <w:tab w:val="left" w:pos="2685"/>
      </w:tabs>
      <w:spacing w:after="0"/>
      <w:rPr>
        <w:rStyle w:val="Hidden"/>
      </w:rPr>
    </w:pPr>
    <w:r>
      <w:rPr>
        <w:rStyle w:val="Hidd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59" w:rsidRDefault="009D2659" w:rsidP="007332FF">
      <w:r>
        <w:separator/>
      </w:r>
    </w:p>
  </w:footnote>
  <w:footnote w:type="continuationSeparator" w:id="0">
    <w:p w:rsidR="009D2659" w:rsidRDefault="009D265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E8" w:rsidRDefault="00695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7E" w:rsidRPr="00162207" w:rsidRDefault="009D2659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703A7E">
          <w:rPr>
            <w:rStyle w:val="HeaderChar"/>
          </w:rPr>
          <w:t>Application for approval of transfer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703A7E" w:rsidRPr="00E908F1" w:rsidRDefault="00703A7E" w:rsidP="00A53CF0">
        <w:pPr>
          <w:pStyle w:val="Title"/>
        </w:pPr>
        <w:r>
          <w:rPr>
            <w:rStyle w:val="TitleChar"/>
          </w:rPr>
          <w:t>Application for approval of transfer</w:t>
        </w:r>
      </w:p>
    </w:sdtContent>
  </w:sdt>
  <w:bookmarkEnd w:id="0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87B"/>
    <w:multiLevelType w:val="singleLevel"/>
    <w:tmpl w:val="F1E6855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0D12B7A"/>
    <w:multiLevelType w:val="hybridMultilevel"/>
    <w:tmpl w:val="2B4C7F9A"/>
    <w:lvl w:ilvl="0" w:tplc="14E27CEE">
      <w:start w:val="1"/>
      <w:numFmt w:val="lowerLetter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5944AA8"/>
    <w:multiLevelType w:val="hybridMultilevel"/>
    <w:tmpl w:val="9814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2FB16051"/>
    <w:multiLevelType w:val="hybridMultilevel"/>
    <w:tmpl w:val="ECEA4C20"/>
    <w:lvl w:ilvl="0" w:tplc="EF8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A370C"/>
    <w:multiLevelType w:val="hybridMultilevel"/>
    <w:tmpl w:val="5EE8551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4BF356A"/>
    <w:multiLevelType w:val="hybridMultilevel"/>
    <w:tmpl w:val="DA904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3F415DCC"/>
    <w:multiLevelType w:val="hybridMultilevel"/>
    <w:tmpl w:val="DA904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3F071C3"/>
    <w:multiLevelType w:val="hybridMultilevel"/>
    <w:tmpl w:val="386E4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7" w15:restartNumberingAfterBreak="0">
    <w:nsid w:val="584D47E9"/>
    <w:multiLevelType w:val="singleLevel"/>
    <w:tmpl w:val="DF542738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3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1" w15:restartNumberingAfterBreak="0">
    <w:nsid w:val="6AB97AA9"/>
    <w:multiLevelType w:val="hybridMultilevel"/>
    <w:tmpl w:val="7256E99E"/>
    <w:lvl w:ilvl="0" w:tplc="0C090003">
      <w:start w:val="1"/>
      <w:numFmt w:val="bullet"/>
      <w:lvlText w:val="o"/>
      <w:lvlJc w:val="left"/>
      <w:pPr>
        <w:ind w:left="738" w:firstLine="114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5"/>
  </w:num>
  <w:num w:numId="2">
    <w:abstractNumId w:val="13"/>
  </w:num>
  <w:num w:numId="3">
    <w:abstractNumId w:val="46"/>
  </w:num>
  <w:num w:numId="4">
    <w:abstractNumId w:val="30"/>
  </w:num>
  <w:num w:numId="5">
    <w:abstractNumId w:val="18"/>
  </w:num>
  <w:num w:numId="6">
    <w:abstractNumId w:val="8"/>
  </w:num>
  <w:num w:numId="7">
    <w:abstractNumId w:val="32"/>
  </w:num>
  <w:num w:numId="8">
    <w:abstractNumId w:val="17"/>
  </w:num>
  <w:num w:numId="9">
    <w:abstractNumId w:val="45"/>
  </w:num>
  <w:num w:numId="10">
    <w:abstractNumId w:val="28"/>
  </w:num>
  <w:num w:numId="11">
    <w:abstractNumId w:val="42"/>
  </w:num>
  <w:num w:numId="12">
    <w:abstractNumId w:val="0"/>
  </w:num>
  <w:num w:numId="13">
    <w:abstractNumId w:val="37"/>
  </w:num>
  <w:num w:numId="14">
    <w:abstractNumId w:val="12"/>
  </w:num>
  <w:num w:numId="15">
    <w:abstractNumId w:val="21"/>
  </w:num>
  <w:num w:numId="16">
    <w:abstractNumId w:val="24"/>
  </w:num>
  <w:num w:numId="17">
    <w:abstractNumId w:val="27"/>
  </w:num>
  <w:num w:numId="18">
    <w:abstractNumId w:val="41"/>
  </w:num>
  <w:num w:numId="19">
    <w:abstractNumId w:val="33"/>
  </w:num>
  <w:num w:numId="20">
    <w:abstractNumId w:val="14"/>
  </w:num>
  <w:num w:numId="21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1C"/>
    <w:rsid w:val="00001DDF"/>
    <w:rsid w:val="0000322D"/>
    <w:rsid w:val="00006929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0EF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4732"/>
    <w:rsid w:val="00176123"/>
    <w:rsid w:val="00181620"/>
    <w:rsid w:val="001827F3"/>
    <w:rsid w:val="00187130"/>
    <w:rsid w:val="001957AD"/>
    <w:rsid w:val="00196F8E"/>
    <w:rsid w:val="001A0240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2A4B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4511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2914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0E72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5BA5"/>
    <w:rsid w:val="0045632E"/>
    <w:rsid w:val="00461744"/>
    <w:rsid w:val="00464D22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0301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B72BD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54F5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95EE8"/>
    <w:rsid w:val="006A756A"/>
    <w:rsid w:val="006B7FE0"/>
    <w:rsid w:val="006D66F7"/>
    <w:rsid w:val="006E283C"/>
    <w:rsid w:val="00703A7E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552F7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345A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2420"/>
    <w:rsid w:val="00823022"/>
    <w:rsid w:val="008233CC"/>
    <w:rsid w:val="0082634E"/>
    <w:rsid w:val="00830853"/>
    <w:rsid w:val="008313C4"/>
    <w:rsid w:val="00835434"/>
    <w:rsid w:val="008358C0"/>
    <w:rsid w:val="00836E22"/>
    <w:rsid w:val="00841B39"/>
    <w:rsid w:val="00842838"/>
    <w:rsid w:val="00854C3E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311C"/>
    <w:rsid w:val="00885B80"/>
    <w:rsid w:val="00885C30"/>
    <w:rsid w:val="00885E9B"/>
    <w:rsid w:val="00891C45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3063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5E4C"/>
    <w:rsid w:val="009468BC"/>
    <w:rsid w:val="00947FAE"/>
    <w:rsid w:val="009616DF"/>
    <w:rsid w:val="0096542F"/>
    <w:rsid w:val="00967CF6"/>
    <w:rsid w:val="00967FA7"/>
    <w:rsid w:val="00971645"/>
    <w:rsid w:val="00977919"/>
    <w:rsid w:val="00983000"/>
    <w:rsid w:val="009870FA"/>
    <w:rsid w:val="00987C1A"/>
    <w:rsid w:val="009921C3"/>
    <w:rsid w:val="0099551D"/>
    <w:rsid w:val="009A5897"/>
    <w:rsid w:val="009A5F24"/>
    <w:rsid w:val="009A791F"/>
    <w:rsid w:val="009B0B3E"/>
    <w:rsid w:val="009B1913"/>
    <w:rsid w:val="009B1BF1"/>
    <w:rsid w:val="009B53DF"/>
    <w:rsid w:val="009B6657"/>
    <w:rsid w:val="009B6966"/>
    <w:rsid w:val="009D0EB5"/>
    <w:rsid w:val="009D14F9"/>
    <w:rsid w:val="009D265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45D8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67C8E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0543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0894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66BD"/>
    <w:rsid w:val="00C43519"/>
    <w:rsid w:val="00C45263"/>
    <w:rsid w:val="00C4703F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158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3F8B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02A0"/>
    <w:rsid w:val="00DE33B5"/>
    <w:rsid w:val="00DE516F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37E4B"/>
    <w:rsid w:val="00E43797"/>
    <w:rsid w:val="00E44C89"/>
    <w:rsid w:val="00E457A6"/>
    <w:rsid w:val="00E52D33"/>
    <w:rsid w:val="00E57A7F"/>
    <w:rsid w:val="00E605F7"/>
    <w:rsid w:val="00E61BA2"/>
    <w:rsid w:val="00E63864"/>
    <w:rsid w:val="00E6403F"/>
    <w:rsid w:val="00E75451"/>
    <w:rsid w:val="00E770C4"/>
    <w:rsid w:val="00E83448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2863"/>
    <w:rsid w:val="00EE38FA"/>
    <w:rsid w:val="00EE3E2C"/>
    <w:rsid w:val="00EE5D23"/>
    <w:rsid w:val="00EE750D"/>
    <w:rsid w:val="00EF051F"/>
    <w:rsid w:val="00EF15BB"/>
    <w:rsid w:val="00EF3CA4"/>
    <w:rsid w:val="00EF49A8"/>
    <w:rsid w:val="00EF7859"/>
    <w:rsid w:val="00F000B8"/>
    <w:rsid w:val="00F014DA"/>
    <w:rsid w:val="00F02591"/>
    <w:rsid w:val="00F11E0C"/>
    <w:rsid w:val="00F15931"/>
    <w:rsid w:val="00F32FBF"/>
    <w:rsid w:val="00F42C8A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2D21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6BFD8-7945-4531-85D1-162F064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EndnoteText">
    <w:name w:val="endnote text"/>
    <w:basedOn w:val="Normal"/>
    <w:link w:val="EndnoteTextChar"/>
    <w:semiHidden/>
    <w:rsid w:val="00EE2863"/>
    <w:pPr>
      <w:spacing w:after="0"/>
      <w:jc w:val="both"/>
    </w:pPr>
    <w:rPr>
      <w:rFonts w:ascii="Times New Roman" w:eastAsia="Times New Roman" w:hAnsi="Times New Roman"/>
      <w:sz w:val="20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EE2863"/>
    <w:rPr>
      <w:rFonts w:ascii="Times New Roman" w:eastAsia="Times New Roman" w:hAnsi="Times New Roman"/>
      <w:sz w:val="20"/>
      <w:lang w:eastAsia="en-AU"/>
    </w:rPr>
  </w:style>
  <w:style w:type="character" w:styleId="EndnoteReference">
    <w:name w:val="endnote reference"/>
    <w:semiHidden/>
    <w:rsid w:val="00EE2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ergyTitles.DITT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nergyTitles.DITT@nt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nt.gov.au/industry/mining-and-petroleum/petroleum-titles/petroleum-titles-fees-and-rents" TargetMode="Externa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petroleum-titles/petroleum-titles-fees-and-rent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FB56B6-0C1D-49C9-AA01-377CE71A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69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of transfer</vt:lpstr>
    </vt:vector>
  </TitlesOfParts>
  <Company>INDUSTRY, TOURISM AND TRADE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of transfer</dc:title>
  <dc:creator>Northern Territory Government</dc:creator>
  <cp:lastModifiedBy>Wendy Skewes</cp:lastModifiedBy>
  <cp:revision>20</cp:revision>
  <cp:lastPrinted>2019-07-29T01:45:00Z</cp:lastPrinted>
  <dcterms:created xsi:type="dcterms:W3CDTF">2021-04-09T05:20:00Z</dcterms:created>
  <dcterms:modified xsi:type="dcterms:W3CDTF">2022-06-29T02:44:00Z</dcterms:modified>
</cp:coreProperties>
</file>