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0254C" w:rsidTr="0076114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0254C" w:rsidRDefault="0080254C" w:rsidP="0076114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0254C" w:rsidRDefault="0080254C" w:rsidP="0076114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32230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March 2024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111 Blocks, 351.77 km²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KELLY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0254C" w:rsidRDefault="0080254C" w:rsidP="007611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32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32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0254C" w:rsidRDefault="0080254C" w:rsidP="0076114C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0254C" w:rsidTr="0076114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0254C" w:rsidRDefault="0080254C" w:rsidP="0076114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0254C" w:rsidRDefault="0080254C" w:rsidP="0076114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32231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March 2024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58 Blocks, 184.85 km²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KELLY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0254C" w:rsidRDefault="0080254C" w:rsidP="007611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832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32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0254C" w:rsidRDefault="0080254C" w:rsidP="0076114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Pr="006874B1" w:rsidRDefault="0080254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0254C" w:rsidTr="0076114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0254C" w:rsidRDefault="0080254C" w:rsidP="0076114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0254C" w:rsidRDefault="0080254C" w:rsidP="0076114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32232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March 2024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35.59 km²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KELLY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0254C" w:rsidRDefault="0080254C" w:rsidP="007611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832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832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0254C" w:rsidRDefault="0080254C" w:rsidP="0076114C"/>
        </w:tc>
      </w:tr>
    </w:tbl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0254C" w:rsidTr="0076114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0254C" w:rsidRDefault="0080254C" w:rsidP="0076114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0254C" w:rsidRDefault="0080254C" w:rsidP="0076114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32233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March 2024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19.43 km²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0254C" w:rsidRDefault="0080254C" w:rsidP="007611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R:\Business Systems\TAS\Mapping\MapImage\1832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:\Business Systems\TAS\Mapping\MapImage\1832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0254C" w:rsidRDefault="0080254C" w:rsidP="0076114C"/>
        </w:tc>
      </w:tr>
    </w:tbl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0254C" w:rsidTr="0076114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0254C" w:rsidRDefault="0080254C" w:rsidP="0076114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0254C" w:rsidRDefault="0080254C" w:rsidP="0076114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32234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March 2024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16.20 km²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0254C" w:rsidRDefault="0080254C" w:rsidP="007611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R:\Business Systems\TAS\Mapping\MapImage\1832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:\Business Systems\TAS\Mapping\MapImage\1832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0254C" w:rsidRDefault="0080254C" w:rsidP="0076114C"/>
        </w:tc>
      </w:tr>
    </w:tbl>
    <w:p w:rsidR="0080254C" w:rsidRDefault="0080254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0254C" w:rsidTr="0076114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0254C" w:rsidRDefault="0080254C" w:rsidP="0076114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0254C" w:rsidRDefault="0080254C" w:rsidP="0076114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32246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March 2024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67 Blocks, 217.12 km²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0254C" w:rsidRDefault="0080254C" w:rsidP="007611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7" descr="R:\Business Systems\TAS\Mapping\MapImage\1832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:\Business Systems\TAS\Mapping\MapImage\1832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0254C" w:rsidRDefault="0080254C" w:rsidP="0076114C"/>
        </w:tc>
      </w:tr>
    </w:tbl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p w:rsidR="0080254C" w:rsidRDefault="0080254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0254C" w:rsidTr="0076114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0254C" w:rsidRDefault="0080254C" w:rsidP="0076114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0254C" w:rsidRDefault="0080254C" w:rsidP="0076114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23565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March 2024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Blocks, 55.76 km²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PARSONS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54C" w:rsidRDefault="0080254C" w:rsidP="007611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54C" w:rsidRDefault="0080254C" w:rsidP="007611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0254C" w:rsidRDefault="0080254C" w:rsidP="007611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8" name="Picture 8" descr="R:\Business Systems\TAS\Mapping\MapImage\1832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:\Business Systems\TAS\Mapping\MapImage\1832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4C" w:rsidTr="007611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0254C" w:rsidRDefault="0080254C" w:rsidP="0076114C"/>
        </w:tc>
      </w:tr>
    </w:tbl>
    <w:p w:rsidR="0080254C" w:rsidRPr="006874B1" w:rsidRDefault="0080254C" w:rsidP="009506A3">
      <w:pPr>
        <w:rPr>
          <w:rFonts w:ascii="Lato" w:hAnsi="Lato" w:cs="Calibri"/>
        </w:rPr>
      </w:pPr>
      <w:bookmarkStart w:id="0" w:name="_GoBack"/>
      <w:bookmarkEnd w:id="0"/>
    </w:p>
    <w:sectPr w:rsidR="0080254C" w:rsidRPr="006874B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4C" w:rsidRDefault="0080254C">
      <w:r>
        <w:separator/>
      </w:r>
    </w:p>
  </w:endnote>
  <w:endnote w:type="continuationSeparator" w:id="0">
    <w:p w:rsidR="0080254C" w:rsidRDefault="0080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0254C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4C" w:rsidRDefault="0080254C">
      <w:r>
        <w:separator/>
      </w:r>
    </w:p>
  </w:footnote>
  <w:footnote w:type="continuationSeparator" w:id="0">
    <w:p w:rsidR="0080254C" w:rsidRDefault="0080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0254C">
            <w:rPr>
              <w:rFonts w:ascii="Lato" w:hAnsi="Lato"/>
              <w:b/>
              <w:noProof/>
            </w:rPr>
            <w:t>31/24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0254C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4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254C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7505FC6"/>
  <w15:docId w15:val="{785B7630-AB24-4E3D-93E7-6FD1903E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7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1</cp:revision>
  <cp:lastPrinted>2017-01-25T02:36:00Z</cp:lastPrinted>
  <dcterms:created xsi:type="dcterms:W3CDTF">2024-03-25T03:57:00Z</dcterms:created>
  <dcterms:modified xsi:type="dcterms:W3CDTF">2024-03-25T04:05:00Z</dcterms:modified>
</cp:coreProperties>
</file>