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30" w:type="dxa"/>
        <w:jc w:val="center"/>
        <w:tblLook w:val="04A0" w:firstRow="1" w:lastRow="0" w:firstColumn="1" w:lastColumn="0" w:noHBand="0" w:noVBand="1"/>
        <w:tblDescription w:val="Quotation template"/>
      </w:tblPr>
      <w:tblGrid>
        <w:gridCol w:w="7"/>
        <w:gridCol w:w="1745"/>
        <w:gridCol w:w="3655"/>
        <w:gridCol w:w="12"/>
        <w:gridCol w:w="1649"/>
        <w:gridCol w:w="985"/>
        <w:gridCol w:w="321"/>
        <w:gridCol w:w="1358"/>
        <w:gridCol w:w="1298"/>
      </w:tblGrid>
      <w:tr w:rsidR="00D86D15" w:rsidTr="00E547F2">
        <w:trPr>
          <w:gridBefore w:val="1"/>
          <w:wBefore w:w="7" w:type="dxa"/>
          <w:trHeight w:val="795"/>
          <w:jc w:val="center"/>
        </w:trPr>
        <w:tc>
          <w:tcPr>
            <w:tcW w:w="5412" w:type="dxa"/>
            <w:gridSpan w:val="3"/>
            <w:vMerge w:val="restart"/>
          </w:tcPr>
          <w:p w:rsidR="009F3362" w:rsidRPr="00BD326F" w:rsidRDefault="00177FF4" w:rsidP="009F3362">
            <w:pPr>
              <w:pStyle w:val="CompanyName"/>
              <w:rPr>
                <w:color w:val="FF0000"/>
                <w:szCs w:val="20"/>
              </w:rPr>
            </w:pPr>
            <w:bookmarkStart w:id="0" w:name="_GoBack"/>
            <w:bookmarkEnd w:id="0"/>
            <w:r>
              <w:rPr>
                <w:color w:val="FF0000"/>
                <w:szCs w:val="20"/>
              </w:rPr>
              <w:t>[Insert Company Name]</w:t>
            </w:r>
          </w:p>
          <w:p w:rsidR="009F3362" w:rsidRPr="00BD326F" w:rsidRDefault="009F3362" w:rsidP="009F3362">
            <w:pPr>
              <w:pStyle w:val="Slogan"/>
              <w:rPr>
                <w:i w:val="0"/>
                <w:color w:val="FF0000"/>
                <w:sz w:val="20"/>
                <w:szCs w:val="20"/>
              </w:rPr>
            </w:pPr>
            <w:r w:rsidRPr="00CE6B02">
              <w:rPr>
                <w:i w:val="0"/>
                <w:sz w:val="20"/>
                <w:szCs w:val="20"/>
              </w:rPr>
              <w:t>ABN:</w:t>
            </w:r>
            <w:r w:rsidRPr="00BD326F">
              <w:rPr>
                <w:i w:val="0"/>
                <w:color w:val="FF0000"/>
                <w:sz w:val="20"/>
                <w:szCs w:val="20"/>
              </w:rPr>
              <w:t xml:space="preserve"> </w:t>
            </w:r>
            <w:r w:rsidR="00177FF4">
              <w:rPr>
                <w:i w:val="0"/>
                <w:color w:val="FF0000"/>
                <w:sz w:val="20"/>
                <w:szCs w:val="20"/>
              </w:rPr>
              <w:t>[insert ABN]</w:t>
            </w:r>
          </w:p>
          <w:p w:rsidR="009F3362" w:rsidRPr="00BD326F" w:rsidRDefault="009F3362" w:rsidP="009F336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[Company Contact Person]</w:t>
            </w:r>
          </w:p>
          <w:p w:rsidR="009F3362" w:rsidRDefault="009F3362" w:rsidP="009F336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[Company Address]</w:t>
            </w:r>
          </w:p>
          <w:p w:rsidR="009F3362" w:rsidRDefault="009F3362" w:rsidP="009F3362">
            <w:pPr>
              <w:pStyle w:val="ContactInformation"/>
              <w:rPr>
                <w:color w:val="FF0000"/>
                <w:sz w:val="20"/>
                <w:szCs w:val="20"/>
              </w:rPr>
            </w:pPr>
            <w:r w:rsidRPr="00CE6B02">
              <w:rPr>
                <w:sz w:val="20"/>
                <w:szCs w:val="20"/>
              </w:rPr>
              <w:t xml:space="preserve">Phone </w:t>
            </w:r>
            <w:r>
              <w:rPr>
                <w:color w:val="FF0000"/>
                <w:sz w:val="20"/>
                <w:szCs w:val="20"/>
              </w:rPr>
              <w:t>[Phone Number]</w:t>
            </w:r>
          </w:p>
          <w:p w:rsidR="00D86D15" w:rsidRPr="00E4316C" w:rsidRDefault="009F3362" w:rsidP="009F3362">
            <w:pPr>
              <w:pStyle w:val="ContactInformation"/>
              <w:rPr>
                <w:sz w:val="20"/>
                <w:szCs w:val="20"/>
              </w:rPr>
            </w:pPr>
            <w:r w:rsidRPr="00CE6B02">
              <w:rPr>
                <w:sz w:val="20"/>
                <w:szCs w:val="20"/>
              </w:rPr>
              <w:t xml:space="preserve">Fax </w:t>
            </w:r>
            <w:r>
              <w:rPr>
                <w:color w:val="FF0000"/>
                <w:sz w:val="20"/>
                <w:szCs w:val="20"/>
              </w:rPr>
              <w:t>[Fax Number]</w:t>
            </w:r>
          </w:p>
        </w:tc>
        <w:tc>
          <w:tcPr>
            <w:tcW w:w="5611" w:type="dxa"/>
            <w:gridSpan w:val="5"/>
          </w:tcPr>
          <w:p w:rsidR="00D86D15" w:rsidRPr="00177FF4" w:rsidRDefault="00E4316C" w:rsidP="00177FF4">
            <w:pPr>
              <w:pStyle w:val="Heading1"/>
              <w:rPr>
                <w:caps/>
                <w:sz w:val="20"/>
                <w:szCs w:val="20"/>
              </w:rPr>
            </w:pPr>
            <w:r w:rsidRPr="00177FF4">
              <w:rPr>
                <w:caps/>
                <w:szCs w:val="20"/>
              </w:rPr>
              <w:t>Q</w:t>
            </w:r>
            <w:r w:rsidR="00177FF4" w:rsidRPr="00177FF4">
              <w:rPr>
                <w:caps/>
                <w:szCs w:val="20"/>
              </w:rPr>
              <w:t>uotation</w:t>
            </w:r>
          </w:p>
        </w:tc>
      </w:tr>
      <w:tr w:rsidR="00D86D15" w:rsidTr="00E547F2">
        <w:trPr>
          <w:gridBefore w:val="1"/>
          <w:wBefore w:w="7" w:type="dxa"/>
          <w:trHeight w:val="795"/>
          <w:jc w:val="center"/>
        </w:trPr>
        <w:tc>
          <w:tcPr>
            <w:tcW w:w="5412" w:type="dxa"/>
            <w:gridSpan w:val="3"/>
            <w:vMerge/>
          </w:tcPr>
          <w:p w:rsidR="00D86D15" w:rsidRPr="00E4316C" w:rsidRDefault="00D86D1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5"/>
            <w:vAlign w:val="bottom"/>
          </w:tcPr>
          <w:p w:rsidR="00D86D15" w:rsidRPr="00E4316C" w:rsidRDefault="00BC2759">
            <w:pPr>
              <w:pStyle w:val="RightAligned"/>
              <w:rPr>
                <w:sz w:val="20"/>
                <w:szCs w:val="20"/>
              </w:rPr>
            </w:pPr>
            <w:r w:rsidRPr="00E4316C">
              <w:rPr>
                <w:sz w:val="20"/>
                <w:szCs w:val="20"/>
              </w:rPr>
              <w:t>Quote</w:t>
            </w:r>
            <w:r w:rsidR="0058529F" w:rsidRPr="00E4316C">
              <w:rPr>
                <w:sz w:val="20"/>
                <w:szCs w:val="20"/>
              </w:rPr>
              <w:t xml:space="preserve"> </w:t>
            </w:r>
            <w:r w:rsidR="009F3362">
              <w:rPr>
                <w:color w:val="FF0000"/>
                <w:sz w:val="20"/>
                <w:szCs w:val="20"/>
              </w:rPr>
              <w:t>[Quote number]</w:t>
            </w:r>
          </w:p>
          <w:p w:rsidR="00E547F2" w:rsidRPr="00E4316C" w:rsidRDefault="00E547F2" w:rsidP="00BC2759">
            <w:pPr>
              <w:pStyle w:val="RightAligned"/>
              <w:rPr>
                <w:sz w:val="20"/>
                <w:szCs w:val="20"/>
              </w:rPr>
            </w:pPr>
            <w:r w:rsidRPr="00E4316C">
              <w:rPr>
                <w:sz w:val="20"/>
                <w:szCs w:val="20"/>
              </w:rPr>
              <w:t xml:space="preserve">Issue Date: </w:t>
            </w:r>
            <w:r w:rsidR="009F3362">
              <w:rPr>
                <w:color w:val="FF0000"/>
                <w:sz w:val="20"/>
                <w:szCs w:val="20"/>
              </w:rPr>
              <w:t>[quote issue date]</w:t>
            </w:r>
          </w:p>
          <w:p w:rsidR="00D86D15" w:rsidRPr="00E4316C" w:rsidRDefault="00E547F2" w:rsidP="009F3362">
            <w:pPr>
              <w:pStyle w:val="RightAligned"/>
              <w:rPr>
                <w:sz w:val="20"/>
                <w:szCs w:val="20"/>
              </w:rPr>
            </w:pPr>
            <w:r w:rsidRPr="00E4316C">
              <w:rPr>
                <w:sz w:val="20"/>
                <w:szCs w:val="20"/>
              </w:rPr>
              <w:t xml:space="preserve">EXPIRY DATE: </w:t>
            </w:r>
            <w:r w:rsidR="009F3362">
              <w:rPr>
                <w:color w:val="FF0000"/>
                <w:sz w:val="20"/>
                <w:szCs w:val="20"/>
              </w:rPr>
              <w:t>[Quote expiry date]</w:t>
            </w:r>
          </w:p>
        </w:tc>
      </w:tr>
      <w:tr w:rsidR="00D86D15" w:rsidTr="00E547F2">
        <w:trPr>
          <w:gridBefore w:val="1"/>
          <w:wBefore w:w="7" w:type="dxa"/>
          <w:trHeight w:val="1440"/>
          <w:jc w:val="center"/>
        </w:trPr>
        <w:tc>
          <w:tcPr>
            <w:tcW w:w="5400" w:type="dxa"/>
            <w:gridSpan w:val="2"/>
          </w:tcPr>
          <w:p w:rsidR="009F3362" w:rsidRPr="00BD326F" w:rsidRDefault="009F3362" w:rsidP="009F3362">
            <w:pPr>
              <w:pStyle w:val="ColumnHeading"/>
              <w:spacing w:before="240"/>
              <w:rPr>
                <w:sz w:val="20"/>
                <w:szCs w:val="20"/>
              </w:rPr>
            </w:pPr>
            <w:r w:rsidRPr="00BD326F">
              <w:rPr>
                <w:sz w:val="20"/>
                <w:szCs w:val="20"/>
              </w:rPr>
              <w:t>To:</w:t>
            </w:r>
          </w:p>
          <w:p w:rsidR="009F3362" w:rsidRPr="00BD326F" w:rsidRDefault="009F3362" w:rsidP="009F336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[Name]</w:t>
            </w:r>
          </w:p>
          <w:p w:rsidR="009F3362" w:rsidRPr="00BD326F" w:rsidRDefault="009F3362" w:rsidP="009F336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[Street Address]</w:t>
            </w:r>
          </w:p>
          <w:p w:rsidR="009F3362" w:rsidRPr="00BD326F" w:rsidRDefault="009F3362" w:rsidP="009F336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[Suburb STATE Post Code]</w:t>
            </w:r>
          </w:p>
          <w:p w:rsidR="00D86D15" w:rsidRPr="00E4316C" w:rsidRDefault="009F3362" w:rsidP="009F3362">
            <w:pPr>
              <w:pStyle w:val="ContactInformation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[Phone Number]</w:t>
            </w:r>
          </w:p>
        </w:tc>
        <w:tc>
          <w:tcPr>
            <w:tcW w:w="5623" w:type="dxa"/>
            <w:gridSpan w:val="6"/>
          </w:tcPr>
          <w:p w:rsidR="00D86D15" w:rsidRPr="00E4316C" w:rsidRDefault="00D86D15">
            <w:pPr>
              <w:pStyle w:val="ContactInformation"/>
              <w:rPr>
                <w:sz w:val="20"/>
                <w:szCs w:val="20"/>
              </w:rPr>
            </w:pPr>
          </w:p>
        </w:tc>
      </w:tr>
      <w:tr w:rsidR="00D86D15" w:rsidTr="00E547F2">
        <w:trPr>
          <w:gridBefore w:val="1"/>
          <w:wBefore w:w="7" w:type="dxa"/>
          <w:trHeight w:val="1152"/>
          <w:jc w:val="center"/>
        </w:trPr>
        <w:tc>
          <w:tcPr>
            <w:tcW w:w="11023" w:type="dxa"/>
            <w:gridSpan w:val="8"/>
          </w:tcPr>
          <w:p w:rsidR="00D86D15" w:rsidRPr="00E4316C" w:rsidRDefault="00C50C4C" w:rsidP="00E547F2">
            <w:pPr>
              <w:pStyle w:val="Comments"/>
              <w:spacing w:before="240"/>
              <w:rPr>
                <w:color w:val="FF0000"/>
                <w:sz w:val="20"/>
                <w:szCs w:val="20"/>
              </w:rPr>
            </w:pPr>
            <w:r w:rsidRPr="00E4316C">
              <w:rPr>
                <w:sz w:val="20"/>
                <w:szCs w:val="20"/>
              </w:rPr>
              <w:t xml:space="preserve">address </w:t>
            </w:r>
            <w:r w:rsidR="00E40F25" w:rsidRPr="00E4316C">
              <w:rPr>
                <w:sz w:val="20"/>
                <w:szCs w:val="20"/>
              </w:rPr>
              <w:t>(</w:t>
            </w:r>
            <w:r w:rsidRPr="00E4316C">
              <w:rPr>
                <w:sz w:val="20"/>
                <w:szCs w:val="20"/>
              </w:rPr>
              <w:t xml:space="preserve">where works </w:t>
            </w:r>
            <w:r w:rsidR="00BC2759" w:rsidRPr="00E4316C">
              <w:rPr>
                <w:sz w:val="20"/>
                <w:szCs w:val="20"/>
              </w:rPr>
              <w:t xml:space="preserve">are to be </w:t>
            </w:r>
            <w:r w:rsidR="00E40F25" w:rsidRPr="00E4316C">
              <w:rPr>
                <w:sz w:val="20"/>
                <w:szCs w:val="20"/>
              </w:rPr>
              <w:t>CARRIED OUT)</w:t>
            </w:r>
            <w:r w:rsidR="0058529F" w:rsidRPr="00E4316C">
              <w:rPr>
                <w:sz w:val="20"/>
                <w:szCs w:val="20"/>
              </w:rPr>
              <w:t>:</w:t>
            </w:r>
            <w:r w:rsidRPr="00E4316C">
              <w:rPr>
                <w:sz w:val="20"/>
                <w:szCs w:val="20"/>
              </w:rPr>
              <w:t xml:space="preserve"> </w:t>
            </w:r>
            <w:r w:rsidR="009F3362">
              <w:rPr>
                <w:color w:val="FF0000"/>
                <w:sz w:val="20"/>
                <w:szCs w:val="20"/>
              </w:rPr>
              <w:t>[enter client property address details]</w:t>
            </w:r>
          </w:p>
          <w:p w:rsidR="00841991" w:rsidRPr="00E4316C" w:rsidRDefault="00841991" w:rsidP="00E61C0B">
            <w:pPr>
              <w:pStyle w:val="Comments"/>
              <w:rPr>
                <w:sz w:val="20"/>
                <w:szCs w:val="20"/>
              </w:rPr>
            </w:pPr>
            <w:r w:rsidRPr="00E4316C">
              <w:rPr>
                <w:sz w:val="20"/>
                <w:szCs w:val="20"/>
              </w:rPr>
              <w:t xml:space="preserve">Expected Commencement </w:t>
            </w:r>
            <w:r w:rsidR="00E40F25" w:rsidRPr="00E4316C">
              <w:rPr>
                <w:sz w:val="20"/>
                <w:szCs w:val="20"/>
              </w:rPr>
              <w:t xml:space="preserve">DATE </w:t>
            </w:r>
            <w:r w:rsidRPr="00E4316C">
              <w:rPr>
                <w:sz w:val="20"/>
                <w:szCs w:val="20"/>
              </w:rPr>
              <w:t xml:space="preserve">of works: </w:t>
            </w:r>
            <w:r w:rsidR="009F3362">
              <w:rPr>
                <w:color w:val="FF0000"/>
                <w:sz w:val="20"/>
                <w:szCs w:val="20"/>
              </w:rPr>
              <w:t>[commencement date]</w:t>
            </w:r>
            <w:r w:rsidRPr="00E4316C">
              <w:rPr>
                <w:sz w:val="20"/>
                <w:szCs w:val="20"/>
              </w:rPr>
              <w:t xml:space="preserve"> </w:t>
            </w:r>
          </w:p>
          <w:p w:rsidR="00BC2759" w:rsidRPr="00E4316C" w:rsidRDefault="00841991" w:rsidP="009F3362">
            <w:pPr>
              <w:pStyle w:val="Comments"/>
              <w:rPr>
                <w:sz w:val="20"/>
                <w:szCs w:val="20"/>
              </w:rPr>
            </w:pPr>
            <w:r w:rsidRPr="00E4316C">
              <w:rPr>
                <w:sz w:val="20"/>
                <w:szCs w:val="20"/>
              </w:rPr>
              <w:t xml:space="preserve">Expected completion </w:t>
            </w:r>
            <w:r w:rsidR="00E40F25" w:rsidRPr="00E4316C">
              <w:rPr>
                <w:sz w:val="20"/>
                <w:szCs w:val="20"/>
              </w:rPr>
              <w:t xml:space="preserve">DATE </w:t>
            </w:r>
            <w:r w:rsidRPr="00E4316C">
              <w:rPr>
                <w:sz w:val="20"/>
                <w:szCs w:val="20"/>
              </w:rPr>
              <w:t xml:space="preserve">of works: </w:t>
            </w:r>
            <w:r w:rsidR="009F3362">
              <w:rPr>
                <w:color w:val="FF0000"/>
                <w:sz w:val="20"/>
                <w:szCs w:val="20"/>
              </w:rPr>
              <w:t>[completion date]</w:t>
            </w:r>
          </w:p>
        </w:tc>
      </w:tr>
      <w:tr w:rsidR="0041296B" w:rsidTr="00E54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Pr="006C2C1C" w:rsidRDefault="0041296B">
            <w:pPr>
              <w:pStyle w:val="CenteredColumnHeading"/>
              <w:rPr>
                <w:sz w:val="20"/>
                <w:szCs w:val="20"/>
              </w:rPr>
            </w:pPr>
            <w:r w:rsidRPr="006C2C1C">
              <w:rPr>
                <w:sz w:val="20"/>
                <w:szCs w:val="20"/>
              </w:rPr>
              <w:t>QUANTITY</w:t>
            </w:r>
          </w:p>
        </w:tc>
        <w:tc>
          <w:tcPr>
            <w:tcW w:w="531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Pr="006C2C1C" w:rsidRDefault="0041296B">
            <w:pPr>
              <w:pStyle w:val="CenteredColumnHeading"/>
              <w:rPr>
                <w:sz w:val="20"/>
                <w:szCs w:val="20"/>
              </w:rPr>
            </w:pPr>
            <w:r w:rsidRPr="006C2C1C">
              <w:rPr>
                <w:sz w:val="20"/>
                <w:szCs w:val="20"/>
              </w:rPr>
              <w:t>DESCRIPTION</w:t>
            </w:r>
          </w:p>
        </w:tc>
        <w:tc>
          <w:tcPr>
            <w:tcW w:w="130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Pr="006C2C1C" w:rsidRDefault="0041296B" w:rsidP="0041296B">
            <w:pPr>
              <w:pStyle w:val="CenteredColumnHeading"/>
              <w:rPr>
                <w:sz w:val="20"/>
                <w:szCs w:val="20"/>
              </w:rPr>
            </w:pPr>
            <w:r w:rsidRPr="006C2C1C">
              <w:rPr>
                <w:sz w:val="20"/>
                <w:szCs w:val="20"/>
              </w:rPr>
              <w:t>UNIT PRICE</w:t>
            </w:r>
          </w:p>
        </w:tc>
        <w:tc>
          <w:tcPr>
            <w:tcW w:w="13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Pr="006C2C1C" w:rsidRDefault="0041296B">
            <w:pPr>
              <w:pStyle w:val="CenteredColumnHeading"/>
              <w:rPr>
                <w:sz w:val="20"/>
                <w:szCs w:val="20"/>
              </w:rPr>
            </w:pPr>
            <w:r w:rsidRPr="006C2C1C">
              <w:rPr>
                <w:sz w:val="20"/>
                <w:szCs w:val="20"/>
              </w:rPr>
              <w:t>GST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Pr="006C2C1C" w:rsidRDefault="0041296B">
            <w:pPr>
              <w:pStyle w:val="CenteredColumnHeading"/>
              <w:rPr>
                <w:sz w:val="20"/>
                <w:szCs w:val="20"/>
              </w:rPr>
            </w:pPr>
            <w:r w:rsidRPr="006C2C1C">
              <w:rPr>
                <w:sz w:val="20"/>
                <w:szCs w:val="20"/>
              </w:rPr>
              <w:t>TOTAL</w:t>
            </w:r>
          </w:p>
        </w:tc>
      </w:tr>
      <w:tr w:rsidR="0041296B" w:rsidTr="005F4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6B" w:rsidRPr="00B94683" w:rsidRDefault="0041296B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F4D83" w:rsidRPr="006C2C1C" w:rsidRDefault="000C7B86" w:rsidP="000C7B86">
            <w:pPr>
              <w:pStyle w:val="TableText"/>
              <w:jc w:val="center"/>
              <w:rPr>
                <w:color w:val="FF0000"/>
                <w:sz w:val="20"/>
                <w:szCs w:val="20"/>
              </w:rPr>
            </w:pPr>
            <w:r w:rsidRPr="009D2CC3">
              <w:rPr>
                <w:b/>
                <w:color w:val="FF0000"/>
              </w:rPr>
              <w:t>[Complete All Table Fields]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6B" w:rsidRPr="00B94683" w:rsidRDefault="0041296B" w:rsidP="00177FF4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1296B" w:rsidRPr="00B94683" w:rsidRDefault="0041296B" w:rsidP="00177FF4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1296B" w:rsidRPr="00B94683" w:rsidRDefault="0041296B" w:rsidP="00177FF4">
            <w:pPr>
              <w:pStyle w:val="Amount"/>
              <w:rPr>
                <w:sz w:val="20"/>
                <w:szCs w:val="20"/>
              </w:rPr>
            </w:pPr>
          </w:p>
        </w:tc>
      </w:tr>
      <w:tr w:rsidR="0041296B" w:rsidTr="005F4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6B" w:rsidRPr="00B94683" w:rsidRDefault="0041296B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1296B" w:rsidRPr="00B94683" w:rsidRDefault="0041296B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3" w:rsidRPr="00B94683" w:rsidRDefault="00BD6433" w:rsidP="00177FF4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1296B" w:rsidRPr="00B94683" w:rsidRDefault="0041296B" w:rsidP="00177FF4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1296B" w:rsidRPr="00B94683" w:rsidRDefault="0041296B" w:rsidP="00177FF4">
            <w:pPr>
              <w:pStyle w:val="Amount"/>
              <w:rPr>
                <w:sz w:val="20"/>
                <w:szCs w:val="20"/>
              </w:rPr>
            </w:pPr>
          </w:p>
        </w:tc>
      </w:tr>
      <w:tr w:rsidR="00BD6433" w:rsidTr="00BD6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3" w:rsidRPr="00B94683" w:rsidRDefault="00BD6433" w:rsidP="00BD643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B94683" w:rsidRDefault="00BD6433" w:rsidP="00BD643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3" w:rsidRPr="00B94683" w:rsidRDefault="00BD6433" w:rsidP="00177FF4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B94683" w:rsidRDefault="00BD6433" w:rsidP="00177FF4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B94683" w:rsidRDefault="00BD6433" w:rsidP="00177FF4">
            <w:pPr>
              <w:pStyle w:val="Amount"/>
              <w:rPr>
                <w:sz w:val="20"/>
                <w:szCs w:val="20"/>
              </w:rPr>
            </w:pPr>
          </w:p>
        </w:tc>
      </w:tr>
      <w:tr w:rsidR="00BD6433" w:rsidTr="00E54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3" w:rsidRPr="00B94683" w:rsidRDefault="00BD643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B94683" w:rsidRDefault="00BD6433" w:rsidP="005F4D8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33" w:rsidRPr="00B94683" w:rsidRDefault="00BD6433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B94683" w:rsidRDefault="00BD6433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B94683" w:rsidRDefault="00BD6433">
            <w:pPr>
              <w:pStyle w:val="Amount"/>
              <w:rPr>
                <w:sz w:val="20"/>
                <w:szCs w:val="20"/>
              </w:rPr>
            </w:pPr>
          </w:p>
        </w:tc>
      </w:tr>
      <w:tr w:rsidR="00BD6433" w:rsidTr="00E54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3" w:rsidRPr="00B94683" w:rsidRDefault="00BD643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B94683" w:rsidRDefault="00BD643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33" w:rsidRPr="00B94683" w:rsidRDefault="00BD6433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B94683" w:rsidRDefault="00BD6433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B94683" w:rsidRDefault="00BD6433">
            <w:pPr>
              <w:pStyle w:val="Amount"/>
              <w:rPr>
                <w:sz w:val="20"/>
                <w:szCs w:val="20"/>
              </w:rPr>
            </w:pPr>
          </w:p>
        </w:tc>
      </w:tr>
      <w:tr w:rsidR="00BD6433" w:rsidTr="00E54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3" w:rsidRPr="00B94683" w:rsidRDefault="00BD6433" w:rsidP="00BD643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B94683" w:rsidRDefault="00BD6433" w:rsidP="00BD643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33" w:rsidRPr="00B94683" w:rsidRDefault="00BD6433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B94683" w:rsidRDefault="00BD6433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B94683" w:rsidRDefault="00BD6433">
            <w:pPr>
              <w:pStyle w:val="Amount"/>
              <w:rPr>
                <w:sz w:val="20"/>
                <w:szCs w:val="20"/>
              </w:rPr>
            </w:pPr>
          </w:p>
        </w:tc>
      </w:tr>
      <w:tr w:rsidR="003A6D1D" w:rsidTr="00546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70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6D1D" w:rsidRPr="00E45651" w:rsidRDefault="00E45651" w:rsidP="003A6D1D">
            <w:pPr>
              <w:pStyle w:val="Comments"/>
              <w:rPr>
                <w:caps w:val="0"/>
                <w:color w:val="FF0000"/>
                <w:szCs w:val="20"/>
              </w:rPr>
            </w:pPr>
            <w:r>
              <w:rPr>
                <w:caps w:val="0"/>
                <w:szCs w:val="20"/>
              </w:rPr>
              <w:t>P</w:t>
            </w:r>
            <w:r w:rsidR="003A6D1D" w:rsidRPr="00E45651">
              <w:rPr>
                <w:caps w:val="0"/>
                <w:szCs w:val="20"/>
              </w:rPr>
              <w:t>ayment terms and conditions:</w:t>
            </w:r>
            <w:r w:rsidR="003A6D1D" w:rsidRPr="00E45651">
              <w:rPr>
                <w:caps w:val="0"/>
                <w:color w:val="FF0000"/>
                <w:szCs w:val="20"/>
              </w:rPr>
              <w:t xml:space="preserve"> </w:t>
            </w:r>
            <w:r w:rsidR="009F3362" w:rsidRPr="00E45651">
              <w:rPr>
                <w:caps w:val="0"/>
                <w:color w:val="FF0000"/>
              </w:rPr>
              <w:t>[eg strictly 7 days, payment on completion, etc.]</w:t>
            </w:r>
          </w:p>
          <w:p w:rsidR="003A6D1D" w:rsidRPr="00E45651" w:rsidRDefault="009F3362" w:rsidP="00D579DD">
            <w:pPr>
              <w:pStyle w:val="Comments"/>
              <w:rPr>
                <w:i/>
                <w:caps w:val="0"/>
              </w:rPr>
            </w:pPr>
            <w:r w:rsidRPr="00E45651">
              <w:rPr>
                <w:i/>
                <w:caps w:val="0"/>
              </w:rPr>
              <w:t xml:space="preserve">Northern Territory Government </w:t>
            </w:r>
            <w:r w:rsidR="00E45651" w:rsidRPr="00E45651">
              <w:rPr>
                <w:i/>
                <w:caps w:val="0"/>
              </w:rPr>
              <w:t>HOME</w:t>
            </w:r>
            <w:r w:rsidRPr="00E45651">
              <w:rPr>
                <w:i/>
                <w:caps w:val="0"/>
              </w:rPr>
              <w:t xml:space="preserve"> </w:t>
            </w:r>
            <w:r w:rsidR="00E45651" w:rsidRPr="00E45651">
              <w:rPr>
                <w:i/>
                <w:caps w:val="0"/>
              </w:rPr>
              <w:t>RENOVATION GRANT PROGRAM</w:t>
            </w:r>
            <w:r w:rsidRPr="00E45651">
              <w:rPr>
                <w:i/>
                <w:caps w:val="0"/>
              </w:rPr>
              <w:t xml:space="preserve"> voucher will be accepted as payment</w:t>
            </w:r>
            <w:r w:rsidR="00E45651" w:rsidRPr="00E45651">
              <w:rPr>
                <w:i/>
                <w:caps w:val="0"/>
              </w:rPr>
              <w:t>, subject to Program Te</w:t>
            </w:r>
            <w:r w:rsidR="00D579DD">
              <w:rPr>
                <w:i/>
                <w:caps w:val="0"/>
              </w:rPr>
              <w:t xml:space="preserve">rms and Conditions, available at </w:t>
            </w:r>
            <w:hyperlink r:id="rId9" w:history="1">
              <w:r w:rsidR="00D579DD" w:rsidRPr="003D0FEE">
                <w:rPr>
                  <w:rStyle w:val="Hyperlink"/>
                  <w:i/>
                  <w:caps w:val="0"/>
                </w:rPr>
                <w:t>https://nt.gov.au/property/homeowner-incentives/first-home-owners/home-renovation-grant</w:t>
              </w:r>
            </w:hyperlink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D1D" w:rsidRPr="003A6D1D" w:rsidRDefault="003A6D1D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A6D1D" w:rsidRPr="003A6D1D" w:rsidRDefault="003A6D1D" w:rsidP="00E547F2">
            <w:pPr>
              <w:pStyle w:val="Amount"/>
              <w:rPr>
                <w:caps/>
                <w:sz w:val="20"/>
                <w:szCs w:val="20"/>
              </w:rPr>
            </w:pPr>
            <w:r w:rsidRPr="003A6D1D">
              <w:rPr>
                <w:caps/>
                <w:sz w:val="20"/>
                <w:szCs w:val="20"/>
              </w:rPr>
              <w:t>Subtotal (EX GST)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A6D1D" w:rsidRPr="00B94683" w:rsidRDefault="003A6D1D" w:rsidP="003A6D1D">
            <w:pPr>
              <w:pStyle w:val="Amount"/>
              <w:rPr>
                <w:sz w:val="20"/>
                <w:szCs w:val="20"/>
              </w:rPr>
            </w:pPr>
          </w:p>
        </w:tc>
      </w:tr>
      <w:tr w:rsidR="00BD6433" w:rsidTr="003A6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70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6433" w:rsidRPr="006C2C1C" w:rsidRDefault="00BD6433" w:rsidP="00E547F2">
            <w:pPr>
              <w:pStyle w:val="Comments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D6433" w:rsidRPr="006C2C1C" w:rsidRDefault="00BD6433">
            <w:pPr>
              <w:pStyle w:val="RightAligned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3A6D1D" w:rsidRDefault="00BD6433" w:rsidP="0041296B">
            <w:pPr>
              <w:pStyle w:val="RightAligned"/>
              <w:rPr>
                <w:sz w:val="20"/>
                <w:szCs w:val="20"/>
              </w:rPr>
            </w:pPr>
            <w:r w:rsidRPr="003A6D1D">
              <w:rPr>
                <w:sz w:val="20"/>
                <w:szCs w:val="20"/>
              </w:rPr>
              <w:t>GST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B94683" w:rsidRDefault="00BD6433">
            <w:pPr>
              <w:pStyle w:val="Amount"/>
              <w:rPr>
                <w:sz w:val="20"/>
                <w:szCs w:val="20"/>
              </w:rPr>
            </w:pPr>
          </w:p>
        </w:tc>
      </w:tr>
      <w:tr w:rsidR="00BD6433" w:rsidTr="003A6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70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D6433" w:rsidRPr="006C2C1C" w:rsidRDefault="00BD64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D6433" w:rsidRPr="006C2C1C" w:rsidRDefault="00BD6433">
            <w:pPr>
              <w:pStyle w:val="RightAligned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3A6D1D" w:rsidRDefault="00BD6433">
            <w:pPr>
              <w:pStyle w:val="RightAligned"/>
              <w:rPr>
                <w:b/>
                <w:sz w:val="20"/>
                <w:szCs w:val="20"/>
              </w:rPr>
            </w:pPr>
            <w:r w:rsidRPr="003A6D1D">
              <w:rPr>
                <w:b/>
                <w:sz w:val="20"/>
                <w:szCs w:val="20"/>
              </w:rPr>
              <w:t>Total Due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B94683" w:rsidRDefault="00BD6433" w:rsidP="003A6D1D">
            <w:pPr>
              <w:pStyle w:val="Amount"/>
              <w:rPr>
                <w:b/>
                <w:sz w:val="20"/>
                <w:szCs w:val="20"/>
              </w:rPr>
            </w:pPr>
          </w:p>
        </w:tc>
      </w:tr>
      <w:tr w:rsidR="00BD6433" w:rsidTr="003A6D1D">
        <w:trPr>
          <w:trHeight w:val="907"/>
          <w:jc w:val="center"/>
        </w:trPr>
        <w:tc>
          <w:tcPr>
            <w:tcW w:w="11030" w:type="dxa"/>
            <w:gridSpan w:val="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6D1D" w:rsidRPr="003A6D1D" w:rsidRDefault="003A6D1D" w:rsidP="003A6D1D">
            <w:pPr>
              <w:pStyle w:val="TableText"/>
              <w:spacing w:before="120"/>
              <w:rPr>
                <w:b/>
                <w:i/>
              </w:rPr>
            </w:pPr>
            <w:r w:rsidRPr="003A6D1D">
              <w:rPr>
                <w:b/>
                <w:i/>
              </w:rPr>
              <w:t xml:space="preserve">For Home </w:t>
            </w:r>
            <w:r w:rsidR="00E45651">
              <w:rPr>
                <w:b/>
                <w:i/>
              </w:rPr>
              <w:t>Renovation Grant Program</w:t>
            </w:r>
            <w:r w:rsidRPr="003A6D1D">
              <w:rPr>
                <w:b/>
                <w:i/>
              </w:rPr>
              <w:t xml:space="preserve"> Purposes Only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Description w:val="Home Renovation Grant Program internal using showing description and price (ex GST)."/>
            </w:tblPr>
            <w:tblGrid>
              <w:gridCol w:w="4815"/>
              <w:gridCol w:w="1701"/>
            </w:tblGrid>
            <w:tr w:rsidR="003A6D1D" w:rsidRPr="003A6D1D" w:rsidTr="00B94683">
              <w:trPr>
                <w:trHeight w:val="284"/>
                <w:tblHeader/>
              </w:trPr>
              <w:tc>
                <w:tcPr>
                  <w:tcW w:w="4815" w:type="dxa"/>
                  <w:shd w:val="clear" w:color="auto" w:fill="D9D9D9" w:themeFill="background1" w:themeFillShade="D9"/>
                  <w:vAlign w:val="center"/>
                </w:tcPr>
                <w:p w:rsidR="003A6D1D" w:rsidRPr="003A6D1D" w:rsidRDefault="003A6D1D" w:rsidP="001216B5">
                  <w:pPr>
                    <w:pStyle w:val="TableText"/>
                    <w:spacing w:before="120"/>
                    <w:jc w:val="center"/>
                    <w:rPr>
                      <w:b/>
                      <w:i/>
                    </w:rPr>
                  </w:pPr>
                  <w:r w:rsidRPr="003A6D1D">
                    <w:rPr>
                      <w:b/>
                      <w:i/>
                    </w:rPr>
                    <w:t>Description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3A6D1D" w:rsidRPr="003A6D1D" w:rsidRDefault="003A6D1D" w:rsidP="001216B5">
                  <w:pPr>
                    <w:pStyle w:val="TableText"/>
                    <w:spacing w:before="120"/>
                    <w:jc w:val="center"/>
                    <w:rPr>
                      <w:b/>
                      <w:i/>
                    </w:rPr>
                  </w:pPr>
                  <w:r w:rsidRPr="003A6D1D">
                    <w:rPr>
                      <w:b/>
                      <w:i/>
                    </w:rPr>
                    <w:t>Price (ex GST)</w:t>
                  </w:r>
                </w:p>
              </w:tc>
            </w:tr>
            <w:tr w:rsidR="003A6D1D" w:rsidRPr="003A6D1D" w:rsidTr="002F1F0C">
              <w:trPr>
                <w:trHeight w:val="284"/>
              </w:trPr>
              <w:tc>
                <w:tcPr>
                  <w:tcW w:w="4815" w:type="dxa"/>
                  <w:shd w:val="clear" w:color="auto" w:fill="D9D9D9" w:themeFill="background1" w:themeFillShade="D9"/>
                </w:tcPr>
                <w:p w:rsidR="003A6D1D" w:rsidRPr="009F3362" w:rsidRDefault="003A6D1D" w:rsidP="001216B5">
                  <w:pPr>
                    <w:pStyle w:val="TableText"/>
                    <w:spacing w:before="120"/>
                    <w:rPr>
                      <w:b/>
                      <w:i/>
                    </w:rPr>
                  </w:pPr>
                  <w:r w:rsidRPr="009F3362">
                    <w:rPr>
                      <w:i/>
                    </w:rPr>
                    <w:t>Total value of goods/materials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3A6D1D" w:rsidRPr="003A6D1D" w:rsidRDefault="00B80927" w:rsidP="001216B5">
                  <w:pPr>
                    <w:pStyle w:val="TableText"/>
                    <w:spacing w:before="120"/>
                    <w:jc w:val="center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[insert price]</w:t>
                  </w:r>
                </w:p>
              </w:tc>
            </w:tr>
            <w:tr w:rsidR="00B80927" w:rsidRPr="003A6D1D" w:rsidTr="002F1F0C">
              <w:trPr>
                <w:trHeight w:val="284"/>
              </w:trPr>
              <w:tc>
                <w:tcPr>
                  <w:tcW w:w="4815" w:type="dxa"/>
                  <w:shd w:val="clear" w:color="auto" w:fill="D9D9D9" w:themeFill="background1" w:themeFillShade="D9"/>
                </w:tcPr>
                <w:p w:rsidR="00B80927" w:rsidRPr="009F3362" w:rsidRDefault="00B80927" w:rsidP="003A6D1D">
                  <w:pPr>
                    <w:pStyle w:val="TableText"/>
                    <w:spacing w:before="120"/>
                    <w:rPr>
                      <w:i/>
                    </w:rPr>
                  </w:pPr>
                  <w:r w:rsidRPr="009F3362">
                    <w:rPr>
                      <w:i/>
                    </w:rPr>
                    <w:t xml:space="preserve">Total value of remainder (inc. labour) 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80927" w:rsidRPr="003A6D1D" w:rsidRDefault="00B80927" w:rsidP="00F020EB">
                  <w:pPr>
                    <w:pStyle w:val="TableText"/>
                    <w:spacing w:before="120"/>
                    <w:jc w:val="center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[insert price]</w:t>
                  </w:r>
                </w:p>
              </w:tc>
            </w:tr>
          </w:tbl>
          <w:p w:rsidR="00EB3589" w:rsidRPr="00177FF4" w:rsidRDefault="00EB3589" w:rsidP="00BD6433">
            <w:pPr>
              <w:pStyle w:val="TableText"/>
              <w:spacing w:before="120"/>
            </w:pPr>
          </w:p>
          <w:p w:rsidR="009F3362" w:rsidRDefault="009F3362" w:rsidP="009F3362">
            <w:pPr>
              <w:pStyle w:val="TableText"/>
              <w:spacing w:before="120"/>
              <w:jc w:val="center"/>
            </w:pPr>
            <w:r>
              <w:t xml:space="preserve">If you have any questions concerning this quote, contact: </w:t>
            </w:r>
            <w:r w:rsidRPr="00CE6B02">
              <w:rPr>
                <w:color w:val="FF0000"/>
              </w:rPr>
              <w:t>[Insert Name]</w:t>
            </w:r>
            <w:r>
              <w:t xml:space="preserve"> at </w:t>
            </w:r>
            <w:r w:rsidRPr="00CE6B02">
              <w:rPr>
                <w:color w:val="FF0000"/>
              </w:rPr>
              <w:t>[Phone Number]</w:t>
            </w:r>
            <w:r>
              <w:t xml:space="preserve"> or </w:t>
            </w:r>
            <w:r w:rsidRPr="00CE6B02">
              <w:rPr>
                <w:color w:val="FF0000"/>
              </w:rPr>
              <w:t>[Email Address]</w:t>
            </w:r>
          </w:p>
          <w:p w:rsidR="00BD6433" w:rsidRDefault="00BD6433" w:rsidP="006C2C1C">
            <w:pPr>
              <w:pStyle w:val="TableText"/>
              <w:spacing w:before="120"/>
              <w:jc w:val="center"/>
            </w:pPr>
          </w:p>
        </w:tc>
      </w:tr>
      <w:tr w:rsidR="00BD6433" w:rsidTr="00E547F2">
        <w:trPr>
          <w:trHeight w:val="432"/>
          <w:jc w:val="center"/>
        </w:trPr>
        <w:tc>
          <w:tcPr>
            <w:tcW w:w="11030" w:type="dxa"/>
            <w:gridSpan w:val="9"/>
            <w:vAlign w:val="center"/>
          </w:tcPr>
          <w:p w:rsidR="00BD6433" w:rsidRDefault="003A6D1D">
            <w:pPr>
              <w:pStyle w:val="CenteredColumnHeading"/>
            </w:pPr>
            <w:r w:rsidRPr="003A6D1D">
              <w:rPr>
                <w:sz w:val="18"/>
              </w:rPr>
              <w:t>T</w:t>
            </w:r>
            <w:r w:rsidR="00BD6433" w:rsidRPr="003A6D1D">
              <w:rPr>
                <w:sz w:val="18"/>
              </w:rPr>
              <w:t>hank you for your business!</w:t>
            </w:r>
          </w:p>
        </w:tc>
      </w:tr>
    </w:tbl>
    <w:p w:rsidR="00D86D15" w:rsidRDefault="00D86D15"/>
    <w:sectPr w:rsidR="00D86D15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311" w:rsidRDefault="00EF1311" w:rsidP="00B80927">
      <w:r>
        <w:separator/>
      </w:r>
    </w:p>
  </w:endnote>
  <w:endnote w:type="continuationSeparator" w:id="0">
    <w:p w:rsidR="00EF1311" w:rsidRDefault="00EF1311" w:rsidP="00B8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311" w:rsidRDefault="00EF1311" w:rsidP="00B80927">
      <w:r>
        <w:separator/>
      </w:r>
    </w:p>
  </w:footnote>
  <w:footnote w:type="continuationSeparator" w:id="0">
    <w:p w:rsidR="00EF1311" w:rsidRDefault="00EF1311" w:rsidP="00B80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430"/>
    <w:multiLevelType w:val="hybridMultilevel"/>
    <w:tmpl w:val="11648A72"/>
    <w:lvl w:ilvl="0" w:tplc="6CA0D60C">
      <w:start w:val="4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6B"/>
    <w:rsid w:val="000C7B86"/>
    <w:rsid w:val="00177FF4"/>
    <w:rsid w:val="001A2035"/>
    <w:rsid w:val="002F1F0C"/>
    <w:rsid w:val="00383579"/>
    <w:rsid w:val="003A6D1D"/>
    <w:rsid w:val="003D000C"/>
    <w:rsid w:val="0041296B"/>
    <w:rsid w:val="0045780A"/>
    <w:rsid w:val="004C63EF"/>
    <w:rsid w:val="0058529F"/>
    <w:rsid w:val="005F4D83"/>
    <w:rsid w:val="00634BD9"/>
    <w:rsid w:val="006C2535"/>
    <w:rsid w:val="006C2C1C"/>
    <w:rsid w:val="007E38EB"/>
    <w:rsid w:val="007F1999"/>
    <w:rsid w:val="007F5066"/>
    <w:rsid w:val="00834EAF"/>
    <w:rsid w:val="00841991"/>
    <w:rsid w:val="009F3362"/>
    <w:rsid w:val="00B80927"/>
    <w:rsid w:val="00B94683"/>
    <w:rsid w:val="00BC2759"/>
    <w:rsid w:val="00BD6433"/>
    <w:rsid w:val="00C50C4C"/>
    <w:rsid w:val="00CF56BC"/>
    <w:rsid w:val="00D579DD"/>
    <w:rsid w:val="00D86D15"/>
    <w:rsid w:val="00DC0456"/>
    <w:rsid w:val="00E40F25"/>
    <w:rsid w:val="00E4316C"/>
    <w:rsid w:val="00E45651"/>
    <w:rsid w:val="00E547F2"/>
    <w:rsid w:val="00E61C0B"/>
    <w:rsid w:val="00EB3589"/>
    <w:rsid w:val="00EF1311"/>
    <w:rsid w:val="00FE6088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CEE9335-DEB5-4486-B727-A09062C7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nhideWhenUsed/>
    <w:qFormat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semiHidden/>
    <w:unhideWhenUsed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Heading3">
    <w:name w:val="heading 3"/>
    <w:basedOn w:val="Normal"/>
    <w:next w:val="Normal"/>
    <w:link w:val="Heading3Char"/>
    <w:semiHidden/>
    <w:unhideWhenUsed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Heading3Char">
    <w:name w:val="Heading 3 Char"/>
    <w:basedOn w:val="DefaultParagraphFont"/>
    <w:link w:val="Heading3"/>
    <w:semiHidden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CenteredColumnHeading">
    <w:name w:val="Centered Column Heading"/>
    <w:basedOn w:val="Normal"/>
    <w:qFormat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mments">
    <w:name w:val="Comments"/>
    <w:basedOn w:val="Heading3"/>
    <w:qFormat/>
  </w:style>
  <w:style w:type="paragraph" w:customStyle="1" w:styleId="Slogan">
    <w:name w:val="Slogan"/>
    <w:basedOn w:val="Heading3"/>
    <w:qFormat/>
    <w:pPr>
      <w:spacing w:after="240"/>
    </w:pPr>
    <w:rPr>
      <w:b w:val="0"/>
      <w:i/>
      <w:caps w:val="0"/>
    </w:rPr>
  </w:style>
  <w:style w:type="paragraph" w:customStyle="1" w:styleId="ContactInformation">
    <w:name w:val="Contact Information"/>
    <w:basedOn w:val="Normal"/>
    <w:qFormat/>
    <w:rPr>
      <w:sz w:val="18"/>
    </w:rPr>
  </w:style>
  <w:style w:type="paragraph" w:customStyle="1" w:styleId="Amount">
    <w:name w:val="Amount"/>
    <w:basedOn w:val="Normal"/>
    <w:qFormat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leText">
    <w:name w:val="Table Text"/>
    <w:basedOn w:val="Normal"/>
    <w:qFormat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CompanyName">
    <w:name w:val="Company Name"/>
    <w:basedOn w:val="Heading2"/>
    <w:qFormat/>
  </w:style>
  <w:style w:type="paragraph" w:customStyle="1" w:styleId="ColumnHeading">
    <w:name w:val="Column Heading"/>
    <w:basedOn w:val="Heading3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CommentsNotBold">
    <w:name w:val="Comments (Not Bold)"/>
    <w:basedOn w:val="Comments"/>
    <w:qFormat/>
    <w:rPr>
      <w:b w:val="0"/>
    </w:rPr>
  </w:style>
  <w:style w:type="table" w:styleId="TableGrid">
    <w:name w:val="Table Grid"/>
    <w:basedOn w:val="TableNormal"/>
    <w:uiPriority w:val="1"/>
    <w:rsid w:val="00EB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9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9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09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92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nt.gov.au/property/homeowner-incentives/first-home-owners/home-renovation-gra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imber\AppData\Roaming\Microsoft\Templates\Invoice1(2).dotx" TargetMode="Externa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2016-06-01T00:00:00</PublishDate>
  <Abstract/>
  <CompanyAddress>21 Apple Lane, DARWIN CITY, DARWIN NT 0800</CompanyAddress>
  <CompanyPhone>(08) 8980 7060</CompanyPhone>
  <CompanyFax>(08) 8980 7061</CompanyFax>
  <CompanyEmail>adam@abc.com.au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863462-0860-4A01-B137-F1FD88867F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Invoice1(2).dotx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Renovation Grant Program - Quotation template</vt:lpstr>
    </vt:vector>
  </TitlesOfParts>
  <Manager/>
  <Company>Northern Territory Government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Renovation Grant Program - Quotation template</dc:title>
  <dc:creator>Northern Territory Government</dc:creator>
  <cp:lastModifiedBy>Nicola Kalmar</cp:lastModifiedBy>
  <cp:revision>2</cp:revision>
  <cp:lastPrinted>2016-05-18T06:17:00Z</cp:lastPrinted>
  <dcterms:created xsi:type="dcterms:W3CDTF">2019-03-11T00:30:00Z</dcterms:created>
  <dcterms:modified xsi:type="dcterms:W3CDTF">2019-03-11T00:30:00Z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TC100726769990</vt:lpwstr>
  </property>
</Properties>
</file>