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27580" w:rsidTr="009B037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27580" w:rsidRDefault="00327580" w:rsidP="009B0371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327580" w:rsidRDefault="00327580" w:rsidP="009B037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27580" w:rsidTr="009B037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580" w:rsidRDefault="00327580" w:rsidP="009B03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580" w:rsidRDefault="00327580" w:rsidP="009B03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33331</w:t>
            </w:r>
          </w:p>
        </w:tc>
      </w:tr>
      <w:tr w:rsidR="00327580" w:rsidTr="009B037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580" w:rsidRDefault="00327580" w:rsidP="009B03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580" w:rsidRDefault="00327580" w:rsidP="009B03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January 2024, for a period of 6 Years</w:t>
            </w:r>
          </w:p>
        </w:tc>
      </w:tr>
      <w:tr w:rsidR="00327580" w:rsidTr="009B037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580" w:rsidRDefault="00327580" w:rsidP="009B03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580" w:rsidRDefault="00327580" w:rsidP="009B03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246 Blocks, 802.06 km²</w:t>
            </w:r>
          </w:p>
        </w:tc>
      </w:tr>
      <w:tr w:rsidR="00327580" w:rsidTr="009B037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580" w:rsidRDefault="00327580" w:rsidP="009B03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580" w:rsidRDefault="00327580" w:rsidP="009B03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CORELLA CREEK</w:t>
            </w:r>
          </w:p>
        </w:tc>
      </w:tr>
      <w:tr w:rsidR="00327580" w:rsidTr="009B037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580" w:rsidRDefault="00327580" w:rsidP="009B03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580" w:rsidRDefault="00327580" w:rsidP="009B03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327580" w:rsidTr="009B037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27580" w:rsidRDefault="00327580" w:rsidP="009B037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CA6CB8E" wp14:editId="45DBC3CD">
                  <wp:extent cx="2282190" cy="2282190"/>
                  <wp:effectExtent l="0" t="0" r="0" b="0"/>
                  <wp:docPr id="1" name="Picture 1" descr="R:\Business Systems\TAS\Mapping\MapImage\1806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06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580" w:rsidTr="009B0371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27580" w:rsidRDefault="00327580" w:rsidP="009B037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327580" w:rsidRDefault="00327580" w:rsidP="009506A3">
      <w:pPr>
        <w:rPr>
          <w:rFonts w:ascii="Lato" w:hAnsi="Lato" w:cs="Calibri"/>
        </w:rPr>
      </w:pPr>
    </w:p>
    <w:p w:rsidR="00E27537" w:rsidRPr="006874B1" w:rsidRDefault="00327580" w:rsidP="0032758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25/24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25B" w:rsidRDefault="0061125B">
      <w:r>
        <w:separator/>
      </w:r>
    </w:p>
  </w:endnote>
  <w:endnote w:type="continuationSeparator" w:id="0">
    <w:p w:rsidR="0061125B" w:rsidRDefault="0061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56AE3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25B" w:rsidRDefault="0061125B">
      <w:r>
        <w:separator/>
      </w:r>
    </w:p>
  </w:footnote>
  <w:footnote w:type="continuationSeparator" w:id="0">
    <w:p w:rsidR="0061125B" w:rsidRDefault="00611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B048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B0480">
            <w:rPr>
              <w:rFonts w:ascii="Lato" w:hAnsi="Lato"/>
              <w:b/>
              <w:noProof/>
            </w:rPr>
            <w:t>11/24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B0480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31 January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80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0480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27580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6AE3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25B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BF607CDA-8ADC-4723-9562-A0819742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11/24</dc:title>
  <dc:creator>NorthernTerritoryGovernment@ntgov.onmicrosoft.com</dc:creator>
  <cp:lastModifiedBy>Andrea Ruske</cp:lastModifiedBy>
  <cp:revision>3</cp:revision>
  <cp:lastPrinted>2017-01-25T02:36:00Z</cp:lastPrinted>
  <dcterms:created xsi:type="dcterms:W3CDTF">2024-01-31T05:32:00Z</dcterms:created>
  <dcterms:modified xsi:type="dcterms:W3CDTF">2024-01-31T06:08:00Z</dcterms:modified>
</cp:coreProperties>
</file>