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B6DC1" w:rsidRPr="00FB6DC1" w:rsidTr="006758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6DC1" w:rsidRPr="00FB6DC1" w:rsidRDefault="00FB6DC1" w:rsidP="00FB6D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 w:rsidRPr="00FB6DC1"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B6DC1" w:rsidRPr="00FB6DC1" w:rsidRDefault="00FB6DC1" w:rsidP="00FB6DC1">
            <w:pPr>
              <w:ind w:left="-61" w:right="-108"/>
              <w:jc w:val="center"/>
            </w:pPr>
            <w:r w:rsidRPr="00FB6DC1"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B6DC1" w:rsidRPr="00FB6DC1" w:rsidTr="006758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Exploration Licence 33077</w:t>
            </w:r>
          </w:p>
        </w:tc>
      </w:tr>
      <w:tr w:rsidR="00FB6DC1" w:rsidRPr="00FB6DC1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29 January 2024</w:t>
            </w:r>
          </w:p>
        </w:tc>
      </w:tr>
      <w:tr w:rsidR="00FB6DC1" w:rsidRPr="00FB6DC1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184 Blocks, 587.65 km²</w:t>
            </w:r>
          </w:p>
        </w:tc>
      </w:tr>
      <w:tr w:rsidR="00FB6DC1" w:rsidRPr="00FB6DC1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SANDOVER</w:t>
            </w:r>
          </w:p>
        </w:tc>
      </w:tr>
      <w:tr w:rsidR="00FB6DC1" w:rsidRPr="00FB6DC1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DC1" w:rsidRPr="00FB6DC1" w:rsidRDefault="00FB6DC1" w:rsidP="00FB6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6DC1"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FB6DC1" w:rsidRPr="00FB6DC1" w:rsidTr="006758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6DC1" w:rsidRPr="00FB6DC1" w:rsidRDefault="00FB6DC1" w:rsidP="00FB6DC1">
            <w:pPr>
              <w:jc w:val="center"/>
            </w:pPr>
            <w:r w:rsidRPr="00FB6DC1">
              <w:rPr>
                <w:noProof/>
                <w:lang w:val="en-AU" w:eastAsia="en-AU"/>
              </w:rPr>
              <w:drawing>
                <wp:inline distT="0" distB="0" distL="0" distR="0" wp14:anchorId="538B86EB" wp14:editId="2AC3BADE">
                  <wp:extent cx="2282190" cy="2282190"/>
                  <wp:effectExtent l="0" t="0" r="0" b="0"/>
                  <wp:docPr id="1" name="Picture 1" descr="R:\Business Systems\TAS\Mapping\MapImage\1805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5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C1" w:rsidRPr="00FB6DC1" w:rsidTr="006758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B6DC1" w:rsidRPr="00FB6DC1" w:rsidRDefault="00B050A8" w:rsidP="00FB6DC1">
            <w:r>
              <w:t xml:space="preserve">  </w:t>
            </w:r>
          </w:p>
        </w:tc>
      </w:tr>
    </w:tbl>
    <w:p w:rsidR="00E27537" w:rsidRDefault="00E27537" w:rsidP="009506A3">
      <w:pPr>
        <w:rPr>
          <w:rFonts w:ascii="Lato" w:hAnsi="Lato" w:cs="Calibri"/>
          <w:noProof/>
          <w:lang w:val="en-AU" w:eastAsia="en-AU"/>
        </w:rPr>
      </w:pPr>
    </w:p>
    <w:p w:rsidR="00B050A8" w:rsidRDefault="00B050A8" w:rsidP="00B050A8">
      <w:pPr>
        <w:pBdr>
          <w:bottom w:val="single" w:sz="4" w:space="1" w:color="auto"/>
        </w:pBdr>
        <w:rPr>
          <w:rFonts w:ascii="Lato" w:hAnsi="Lato" w:cs="Calibri"/>
          <w:noProof/>
          <w:lang w:val="en-AU" w:eastAsia="en-AU"/>
        </w:rPr>
      </w:pPr>
      <w:r>
        <w:rPr>
          <w:rFonts w:ascii="Lato" w:hAnsi="Lato" w:cs="Calibri"/>
          <w:noProof/>
          <w:lang w:val="en-AU" w:eastAsia="en-AU"/>
        </w:rPr>
        <w:t>23/24</w:t>
      </w:r>
    </w:p>
    <w:p w:rsidR="00B050A8" w:rsidRDefault="00B050A8" w:rsidP="009506A3">
      <w:pPr>
        <w:rPr>
          <w:rFonts w:ascii="Lato" w:hAnsi="Lato" w:cs="Calibri"/>
          <w:noProof/>
          <w:lang w:val="en-AU" w:eastAsia="en-AU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958F6" w:rsidTr="006758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958F6" w:rsidRDefault="000958F6" w:rsidP="006758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958F6" w:rsidRDefault="000958F6" w:rsidP="006758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958F6" w:rsidTr="006758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8F6" w:rsidRDefault="000958F6" w:rsidP="006758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8F6" w:rsidRDefault="000958F6" w:rsidP="006758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32361</w:t>
            </w:r>
          </w:p>
        </w:tc>
      </w:tr>
      <w:tr w:rsidR="000958F6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8F6" w:rsidRDefault="000958F6" w:rsidP="006758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8F6" w:rsidRDefault="000958F6" w:rsidP="006758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2024</w:t>
            </w:r>
          </w:p>
        </w:tc>
      </w:tr>
      <w:tr w:rsidR="000958F6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8F6" w:rsidRDefault="000958F6" w:rsidP="006758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8F6" w:rsidRDefault="000958F6" w:rsidP="006758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126.32 km²</w:t>
            </w:r>
          </w:p>
        </w:tc>
      </w:tr>
      <w:tr w:rsidR="000958F6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8F6" w:rsidRDefault="000958F6" w:rsidP="006758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8F6" w:rsidRDefault="000958F6" w:rsidP="006758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0958F6" w:rsidTr="006758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8F6" w:rsidRDefault="000958F6" w:rsidP="006758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8F6" w:rsidRDefault="000958F6" w:rsidP="006758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0958F6" w:rsidTr="006758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958F6" w:rsidRDefault="000958F6" w:rsidP="006758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265EB0" wp14:editId="130B5045">
                  <wp:extent cx="2282190" cy="2282190"/>
                  <wp:effectExtent l="0" t="0" r="0" b="0"/>
                  <wp:docPr id="3" name="Picture 3" descr="R:\Business Systems\TAS\Mapping\MapImage\1805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5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8F6" w:rsidTr="006758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958F6" w:rsidRDefault="000958F6" w:rsidP="00675805"/>
        </w:tc>
      </w:tr>
    </w:tbl>
    <w:p w:rsidR="00B050A8" w:rsidRDefault="00B050A8" w:rsidP="009506A3">
      <w:pPr>
        <w:rPr>
          <w:rFonts w:ascii="Lato" w:hAnsi="Lato" w:cs="Calibri"/>
        </w:rPr>
      </w:pPr>
      <w:bookmarkStart w:id="0" w:name="_GoBack"/>
      <w:bookmarkEnd w:id="0"/>
    </w:p>
    <w:p w:rsidR="00B050A8" w:rsidRPr="00CD563B" w:rsidRDefault="00B050A8" w:rsidP="00B050A8">
      <w:pPr>
        <w:pBdr>
          <w:bottom w:val="single" w:sz="4" w:space="1" w:color="auto"/>
        </w:pBdr>
        <w:rPr>
          <w:rFonts w:ascii="Lato" w:hAnsi="Lato" w:cs="Calibri"/>
        </w:rPr>
      </w:pPr>
      <w:r w:rsidRPr="00CD563B">
        <w:rPr>
          <w:rFonts w:ascii="Lato" w:hAnsi="Lato" w:cs="Calibri"/>
        </w:rPr>
        <w:t xml:space="preserve">24/24            </w:t>
      </w:r>
    </w:p>
    <w:sectPr w:rsidR="00B050A8" w:rsidRPr="00CD563B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F2" w:rsidRDefault="00AE73F2">
      <w:r>
        <w:separator/>
      </w:r>
    </w:p>
  </w:endnote>
  <w:endnote w:type="continuationSeparator" w:id="0">
    <w:p w:rsidR="00AE73F2" w:rsidRDefault="00A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958F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F2" w:rsidRDefault="00AE73F2">
      <w:r>
        <w:separator/>
      </w:r>
    </w:p>
  </w:footnote>
  <w:footnote w:type="continuationSeparator" w:id="0">
    <w:p w:rsidR="00AE73F2" w:rsidRDefault="00AE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E73F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73F2">
            <w:rPr>
              <w:rFonts w:ascii="Lato" w:hAnsi="Lato"/>
              <w:b/>
              <w:noProof/>
            </w:rPr>
            <w:t>09/24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73F2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58F6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3F2"/>
    <w:rsid w:val="00AE7D08"/>
    <w:rsid w:val="00AE7F24"/>
    <w:rsid w:val="00AF08E8"/>
    <w:rsid w:val="00AF3522"/>
    <w:rsid w:val="00B01224"/>
    <w:rsid w:val="00B01709"/>
    <w:rsid w:val="00B050A8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563B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B6DC1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353357A"/>
  <w15:docId w15:val="{4EE4C714-7D58-46C7-B3B0-B95A059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22</TotalTime>
  <Pages>1</Pages>
  <Words>95</Words>
  <Characters>539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Carla McConachy</cp:lastModifiedBy>
  <cp:revision>4</cp:revision>
  <cp:lastPrinted>2017-01-25T02:36:00Z</cp:lastPrinted>
  <dcterms:created xsi:type="dcterms:W3CDTF">2024-01-29T03:57:00Z</dcterms:created>
  <dcterms:modified xsi:type="dcterms:W3CDTF">2024-01-29T06:51:00Z</dcterms:modified>
</cp:coreProperties>
</file>