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826AE" w:rsidTr="001D44D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826AE" w:rsidRDefault="00C826AE" w:rsidP="001D44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826AE" w:rsidRDefault="00C826AE" w:rsidP="001D44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826AE" w:rsidTr="001D44D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6AE" w:rsidRDefault="00C826AE" w:rsidP="001D4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6AE" w:rsidRDefault="00C826AE" w:rsidP="001D4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32196</w:t>
            </w:r>
          </w:p>
        </w:tc>
      </w:tr>
      <w:tr w:rsidR="00C826AE" w:rsidTr="001D4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6AE" w:rsidRDefault="00C826AE" w:rsidP="001D4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6AE" w:rsidRDefault="00C826AE" w:rsidP="001D4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2024</w:t>
            </w:r>
          </w:p>
        </w:tc>
      </w:tr>
      <w:tr w:rsidR="00C826AE" w:rsidTr="001D4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6AE" w:rsidRDefault="00C826AE" w:rsidP="001D4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6AE" w:rsidRDefault="00C826AE" w:rsidP="001D4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187.12 km²</w:t>
            </w:r>
          </w:p>
        </w:tc>
      </w:tr>
      <w:tr w:rsidR="00C826AE" w:rsidTr="001D4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6AE" w:rsidRDefault="00C826AE" w:rsidP="001D4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6AE" w:rsidRDefault="00C826AE" w:rsidP="001D4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HALE</w:t>
            </w:r>
          </w:p>
        </w:tc>
      </w:tr>
      <w:tr w:rsidR="00C826AE" w:rsidTr="001D4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6AE" w:rsidRDefault="00C826AE" w:rsidP="001D4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6AE" w:rsidRDefault="00C826AE" w:rsidP="001D4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C826AE" w:rsidTr="001D44D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826AE" w:rsidRDefault="00C826AE" w:rsidP="001D44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180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AE" w:rsidTr="001D44D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826AE" w:rsidRDefault="00C826AE" w:rsidP="001D44D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826AE" w:rsidRPr="006874B1" w:rsidRDefault="00C826AE" w:rsidP="00C826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AE" w:rsidRDefault="00C826AE">
      <w:r>
        <w:separator/>
      </w:r>
    </w:p>
  </w:endnote>
  <w:endnote w:type="continuationSeparator" w:id="0">
    <w:p w:rsidR="00C826AE" w:rsidRDefault="00C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826A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AE" w:rsidRDefault="00C826AE">
      <w:r>
        <w:separator/>
      </w:r>
    </w:p>
  </w:footnote>
  <w:footnote w:type="continuationSeparator" w:id="0">
    <w:p w:rsidR="00C826AE" w:rsidRDefault="00C8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826A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826AE">
            <w:rPr>
              <w:rFonts w:ascii="Lato" w:hAnsi="Lato"/>
              <w:b/>
              <w:noProof/>
            </w:rPr>
            <w:t>08</w:t>
          </w:r>
          <w:r w:rsidR="00224E64">
            <w:rPr>
              <w:rFonts w:ascii="Lato" w:hAnsi="Lato"/>
              <w:b/>
              <w:noProof/>
            </w:rPr>
            <w:t>/</w:t>
          </w:r>
          <w:r w:rsidR="00C826AE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826A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26AE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E146498"/>
  <w15:docId w15:val="{F465587A-51EF-404B-A500-B68C085C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47</Words>
  <Characters>249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2024-01-23T05:44:00Z</dcterms:created>
  <dcterms:modified xsi:type="dcterms:W3CDTF">2024-01-23T05:47:00Z</dcterms:modified>
</cp:coreProperties>
</file>