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A388A" w:rsidTr="007C0FE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A388A" w:rsidRDefault="007A388A" w:rsidP="007C0FE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A388A" w:rsidRDefault="007A388A" w:rsidP="007C0FE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7A388A" w:rsidTr="007C0FE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88A" w:rsidRDefault="007A388A" w:rsidP="007C0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88A" w:rsidRDefault="007A388A" w:rsidP="007C0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31546</w:t>
            </w:r>
          </w:p>
        </w:tc>
      </w:tr>
      <w:tr w:rsidR="007A388A" w:rsidTr="007C0FE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88A" w:rsidRDefault="007A388A" w:rsidP="007C0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88A" w:rsidRDefault="007A388A" w:rsidP="007C0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January 2024</w:t>
            </w:r>
          </w:p>
        </w:tc>
      </w:tr>
      <w:tr w:rsidR="007A388A" w:rsidTr="007C0FE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88A" w:rsidRDefault="007A388A" w:rsidP="007C0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88A" w:rsidRDefault="007A388A" w:rsidP="007C0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152 Blocks, 500.28 km²</w:t>
            </w:r>
          </w:p>
        </w:tc>
      </w:tr>
      <w:tr w:rsidR="007A388A" w:rsidTr="007C0FE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88A" w:rsidRDefault="007A388A" w:rsidP="007C0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88A" w:rsidRDefault="007A388A" w:rsidP="007C0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PUNGALINA</w:t>
            </w:r>
          </w:p>
        </w:tc>
      </w:tr>
      <w:tr w:rsidR="007A388A" w:rsidTr="007C0FE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88A" w:rsidRDefault="007A388A" w:rsidP="007C0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88A" w:rsidRDefault="007A388A" w:rsidP="007C0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MANGROVE RESOURCES PTY LTD [ACN. 612 043 240]</w:t>
            </w:r>
          </w:p>
        </w:tc>
      </w:tr>
      <w:tr w:rsidR="007A388A" w:rsidTr="007C0FE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A388A" w:rsidRDefault="007A388A" w:rsidP="007C0FE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0BBD0C6" wp14:editId="70452A5F">
                  <wp:extent cx="2231571" cy="2231571"/>
                  <wp:effectExtent l="0" t="0" r="0" b="0"/>
                  <wp:docPr id="2" name="Picture 2" descr="R:\Business Systems\TAS\Mapping\MapImage\1802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02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23" cy="223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88A" w:rsidTr="007A388A">
        <w:trPr>
          <w:trHeight w:hRule="exact" w:val="200"/>
        </w:trPr>
        <w:tc>
          <w:tcPr>
            <w:tcW w:w="4157" w:type="dxa"/>
            <w:gridSpan w:val="2"/>
            <w:tcBorders>
              <w:top w:val="nil"/>
            </w:tcBorders>
          </w:tcPr>
          <w:p w:rsidR="007A388A" w:rsidRDefault="007A388A" w:rsidP="007C0FEC"/>
        </w:tc>
      </w:tr>
    </w:tbl>
    <w:p w:rsidR="007A388A" w:rsidRPr="006874B1" w:rsidRDefault="007A388A" w:rsidP="009506A3">
      <w:pPr>
        <w:rPr>
          <w:rFonts w:ascii="Lato" w:hAnsi="Lato" w:cs="Calibri"/>
        </w:rPr>
      </w:pPr>
    </w:p>
    <w:p w:rsidR="00E27537" w:rsidRPr="006874B1" w:rsidRDefault="00007FE5" w:rsidP="00007FE5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17/24</w:t>
      </w:r>
    </w:p>
    <w:p w:rsidR="00E27537" w:rsidRDefault="00E27537" w:rsidP="009506A3">
      <w:pPr>
        <w:rPr>
          <w:rFonts w:ascii="Lato" w:hAnsi="Lato" w:cs="Calibri"/>
        </w:rPr>
      </w:pPr>
    </w:p>
    <w:p w:rsidR="007A388A" w:rsidRDefault="007A388A" w:rsidP="009506A3">
      <w:pPr>
        <w:rPr>
          <w:rFonts w:ascii="Lato" w:hAnsi="Lato" w:cs="Calibri"/>
        </w:rPr>
      </w:pPr>
    </w:p>
    <w:p w:rsidR="007A388A" w:rsidRDefault="007A388A" w:rsidP="009506A3">
      <w:pPr>
        <w:rPr>
          <w:rFonts w:ascii="Lato" w:hAnsi="Lato" w:cs="Calibri"/>
        </w:rPr>
      </w:pPr>
    </w:p>
    <w:p w:rsidR="007A388A" w:rsidRDefault="007A388A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A388A" w:rsidTr="007C0FE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A388A" w:rsidRDefault="007A388A" w:rsidP="007C0FE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A388A" w:rsidRDefault="007A388A" w:rsidP="007C0FE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7A388A" w:rsidTr="007C0FE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88A" w:rsidRDefault="007A388A" w:rsidP="007C0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88A" w:rsidRDefault="007A388A" w:rsidP="007C0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31548</w:t>
            </w:r>
          </w:p>
        </w:tc>
      </w:tr>
      <w:tr w:rsidR="007A388A" w:rsidTr="007C0FE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88A" w:rsidRDefault="007A388A" w:rsidP="007C0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88A" w:rsidRDefault="007A388A" w:rsidP="007C0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January 2024</w:t>
            </w:r>
          </w:p>
        </w:tc>
      </w:tr>
      <w:tr w:rsidR="007A388A" w:rsidTr="007C0FE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88A" w:rsidRDefault="007A388A" w:rsidP="007C0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88A" w:rsidRDefault="007A388A" w:rsidP="007C0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87 Blocks, 286.47 km²</w:t>
            </w:r>
          </w:p>
        </w:tc>
      </w:tr>
      <w:tr w:rsidR="007A388A" w:rsidTr="007C0FE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88A" w:rsidRDefault="007A388A" w:rsidP="007C0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88A" w:rsidRDefault="007A388A" w:rsidP="007C0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SELBY</w:t>
            </w:r>
          </w:p>
        </w:tc>
      </w:tr>
      <w:tr w:rsidR="007A388A" w:rsidTr="007C0FE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88A" w:rsidRDefault="007A388A" w:rsidP="007C0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88A" w:rsidRDefault="007A388A" w:rsidP="007C0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MANGROVE RESOURCES PTY LTD [ACN. 612 043 240]</w:t>
            </w:r>
          </w:p>
        </w:tc>
      </w:tr>
      <w:tr w:rsidR="007A388A" w:rsidTr="007C0FE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A388A" w:rsidRDefault="007A388A" w:rsidP="007C0FE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25D55A2" wp14:editId="51AADE06">
                  <wp:extent cx="2286000" cy="2286000"/>
                  <wp:effectExtent l="0" t="0" r="0" b="0"/>
                  <wp:docPr id="3" name="Picture 3" descr="R:\Business Systems\TAS\Mapping\MapImage\1802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026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88A" w:rsidTr="007A388A">
        <w:trPr>
          <w:trHeight w:hRule="exact" w:val="229"/>
        </w:trPr>
        <w:tc>
          <w:tcPr>
            <w:tcW w:w="4157" w:type="dxa"/>
            <w:gridSpan w:val="2"/>
            <w:tcBorders>
              <w:top w:val="nil"/>
            </w:tcBorders>
          </w:tcPr>
          <w:p w:rsidR="007A388A" w:rsidRDefault="007A388A" w:rsidP="007C0FEC"/>
        </w:tc>
      </w:tr>
    </w:tbl>
    <w:p w:rsidR="00007FE5" w:rsidRDefault="00007FE5" w:rsidP="009506A3">
      <w:pPr>
        <w:rPr>
          <w:rFonts w:ascii="Lato" w:hAnsi="Lato" w:cs="Calibri"/>
        </w:rPr>
      </w:pPr>
    </w:p>
    <w:p w:rsidR="00007FE5" w:rsidRDefault="007A388A" w:rsidP="007A388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7A388A" w:rsidTr="007A388A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88A" w:rsidRDefault="007A388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A388A" w:rsidRDefault="007A388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7A388A" w:rsidTr="007A388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388A" w:rsidRDefault="007A38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388A" w:rsidRDefault="007A38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31549</w:t>
            </w:r>
          </w:p>
        </w:tc>
      </w:tr>
      <w:tr w:rsidR="007A388A" w:rsidTr="007A388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388A" w:rsidRDefault="007A38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388A" w:rsidRDefault="007A38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January 2024</w:t>
            </w:r>
          </w:p>
        </w:tc>
      </w:tr>
      <w:tr w:rsidR="007A388A" w:rsidTr="007A388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388A" w:rsidRDefault="007A38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388A" w:rsidRDefault="007A38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90 Blocks, 293.01 km²</w:t>
            </w:r>
          </w:p>
        </w:tc>
      </w:tr>
      <w:tr w:rsidR="007A388A" w:rsidTr="007A388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388A" w:rsidRDefault="007A38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388A" w:rsidRDefault="007A38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SELBY</w:t>
            </w:r>
          </w:p>
        </w:tc>
      </w:tr>
      <w:tr w:rsidR="007A388A" w:rsidTr="007A388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388A" w:rsidRDefault="007A38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388A" w:rsidRDefault="007A38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MANGROVE RESOURCES PTY LTD [ACN. 612 043 240]</w:t>
            </w:r>
          </w:p>
        </w:tc>
      </w:tr>
      <w:tr w:rsidR="007A388A" w:rsidTr="007A388A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88A" w:rsidRDefault="007A388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88029" cy="2188029"/>
                  <wp:effectExtent l="0" t="0" r="3175" b="3175"/>
                  <wp:docPr id="4" name="Picture 4" descr="180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934" cy="218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88A" w:rsidTr="007A388A">
        <w:trPr>
          <w:trHeight w:val="114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8A" w:rsidRDefault="007A388A"/>
        </w:tc>
      </w:tr>
    </w:tbl>
    <w:p w:rsidR="00007FE5" w:rsidRDefault="00007FE5" w:rsidP="009506A3">
      <w:pPr>
        <w:rPr>
          <w:rFonts w:ascii="Lato" w:hAnsi="Lato" w:cs="Calibri"/>
        </w:rPr>
      </w:pPr>
    </w:p>
    <w:p w:rsidR="00007FE5" w:rsidRDefault="007A388A" w:rsidP="007A388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19/24</w:t>
      </w:r>
    </w:p>
    <w:p w:rsidR="00007FE5" w:rsidRDefault="00007FE5" w:rsidP="009506A3">
      <w:pPr>
        <w:rPr>
          <w:rFonts w:ascii="Lato" w:hAnsi="Lato" w:cs="Calibri"/>
        </w:rPr>
      </w:pPr>
    </w:p>
    <w:p w:rsidR="007A388A" w:rsidRDefault="007A388A" w:rsidP="009506A3">
      <w:pPr>
        <w:rPr>
          <w:rFonts w:ascii="Lato" w:hAnsi="Lato" w:cs="Calibri"/>
        </w:rPr>
      </w:pPr>
    </w:p>
    <w:p w:rsidR="007A388A" w:rsidRDefault="007A388A" w:rsidP="009506A3">
      <w:pPr>
        <w:rPr>
          <w:rFonts w:ascii="Lato" w:hAnsi="Lato" w:cs="Calibri"/>
        </w:rPr>
      </w:pPr>
    </w:p>
    <w:p w:rsidR="007A388A" w:rsidRDefault="007A388A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7A388A" w:rsidTr="007A388A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88A" w:rsidRDefault="007A388A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A388A" w:rsidRDefault="007A388A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7A388A" w:rsidTr="007A388A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388A" w:rsidRDefault="007A38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388A" w:rsidRDefault="007A38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31550</w:t>
            </w:r>
          </w:p>
        </w:tc>
      </w:tr>
      <w:tr w:rsidR="007A388A" w:rsidTr="007A388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388A" w:rsidRDefault="007A38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388A" w:rsidRDefault="007A38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January 2024</w:t>
            </w:r>
          </w:p>
        </w:tc>
      </w:tr>
      <w:tr w:rsidR="007A388A" w:rsidTr="007A388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388A" w:rsidRDefault="007A38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388A" w:rsidRDefault="007A38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124 Blocks, 407.41 km²</w:t>
            </w:r>
          </w:p>
        </w:tc>
      </w:tr>
      <w:tr w:rsidR="007A388A" w:rsidTr="007A388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388A" w:rsidRDefault="007A38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388A" w:rsidRDefault="007A38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ADAM</w:t>
            </w:r>
          </w:p>
        </w:tc>
      </w:tr>
      <w:tr w:rsidR="007A388A" w:rsidTr="007A388A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388A" w:rsidRDefault="007A38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A388A" w:rsidRDefault="007A38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MANGROVE RESOURCES PTY LTD [ACN. 612 043 240]</w:t>
            </w:r>
          </w:p>
        </w:tc>
      </w:tr>
      <w:tr w:rsidR="007A388A" w:rsidTr="007A388A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388A" w:rsidRDefault="007A388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31571" cy="2231571"/>
                  <wp:effectExtent l="0" t="0" r="0" b="0"/>
                  <wp:docPr id="6" name="Picture 6" descr="180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0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470" cy="223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88A" w:rsidTr="007A388A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8A" w:rsidRDefault="007A388A"/>
        </w:tc>
      </w:tr>
    </w:tbl>
    <w:p w:rsidR="007A388A" w:rsidRDefault="007A388A" w:rsidP="009506A3">
      <w:pPr>
        <w:rPr>
          <w:rFonts w:ascii="Lato" w:hAnsi="Lato" w:cs="Calibri"/>
        </w:rPr>
      </w:pPr>
    </w:p>
    <w:p w:rsidR="007A388A" w:rsidRDefault="007A388A" w:rsidP="007A388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A388A" w:rsidTr="007C0FE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A388A" w:rsidRDefault="007A388A" w:rsidP="007C0FE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A388A" w:rsidRDefault="007A388A" w:rsidP="007C0FE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7A388A" w:rsidTr="007C0FE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88A" w:rsidRDefault="007A388A" w:rsidP="007C0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88A" w:rsidRDefault="007A388A" w:rsidP="007C0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32064</w:t>
            </w:r>
          </w:p>
        </w:tc>
      </w:tr>
      <w:tr w:rsidR="007A388A" w:rsidTr="007C0FE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88A" w:rsidRDefault="007A388A" w:rsidP="007C0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88A" w:rsidRDefault="007A388A" w:rsidP="007C0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January 2024</w:t>
            </w:r>
          </w:p>
        </w:tc>
      </w:tr>
      <w:tr w:rsidR="007A388A" w:rsidTr="007C0FE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88A" w:rsidRDefault="007A388A" w:rsidP="007C0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88A" w:rsidRDefault="007A388A" w:rsidP="007C0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Blocks, 32.95 km²</w:t>
            </w:r>
          </w:p>
        </w:tc>
      </w:tr>
      <w:tr w:rsidR="007A388A" w:rsidTr="007C0FE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88A" w:rsidRDefault="007A388A" w:rsidP="007C0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88A" w:rsidRDefault="007A388A" w:rsidP="007C0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KILLARNEY</w:t>
            </w:r>
          </w:p>
        </w:tc>
      </w:tr>
      <w:tr w:rsidR="007A388A" w:rsidTr="007C0FE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88A" w:rsidRDefault="007A388A" w:rsidP="007C0FE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88A" w:rsidRDefault="007A388A" w:rsidP="007C0FE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WRIGHT Anthony</w:t>
            </w:r>
          </w:p>
        </w:tc>
      </w:tr>
      <w:tr w:rsidR="007A388A" w:rsidTr="007C0FE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A388A" w:rsidRDefault="007A388A" w:rsidP="007C0FE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0926BC3" wp14:editId="7C3CF3EC">
                  <wp:extent cx="2286000" cy="2286000"/>
                  <wp:effectExtent l="0" t="0" r="0" b="0"/>
                  <wp:docPr id="1" name="Picture 1" descr="R:\Business Systems\TAS\Mapping\MapImage\1802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026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88A" w:rsidTr="007C0FE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A388A" w:rsidRDefault="007A388A" w:rsidP="007C0FEC"/>
        </w:tc>
      </w:tr>
    </w:tbl>
    <w:p w:rsidR="00007FE5" w:rsidRDefault="00007FE5" w:rsidP="009506A3">
      <w:pPr>
        <w:rPr>
          <w:rFonts w:ascii="Lato" w:hAnsi="Lato" w:cs="Calibri"/>
        </w:rPr>
      </w:pPr>
    </w:p>
    <w:p w:rsidR="00007FE5" w:rsidRDefault="007A388A" w:rsidP="007A388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21/24</w:t>
      </w:r>
    </w:p>
    <w:p w:rsidR="00007FE5" w:rsidRDefault="00007FE5" w:rsidP="009506A3">
      <w:pPr>
        <w:rPr>
          <w:rFonts w:ascii="Lato" w:hAnsi="Lato" w:cs="Calibri"/>
        </w:rPr>
      </w:pPr>
    </w:p>
    <w:p w:rsidR="007A388A" w:rsidRDefault="007A388A" w:rsidP="009506A3">
      <w:pPr>
        <w:rPr>
          <w:rFonts w:ascii="Lato" w:hAnsi="Lato" w:cs="Calibri"/>
        </w:rPr>
      </w:pPr>
    </w:p>
    <w:p w:rsidR="007A388A" w:rsidRDefault="007A388A" w:rsidP="009506A3">
      <w:pPr>
        <w:rPr>
          <w:rFonts w:ascii="Lato" w:hAnsi="Lato" w:cs="Calibri"/>
        </w:rPr>
      </w:pPr>
    </w:p>
    <w:p w:rsidR="007A388A" w:rsidRPr="006874B1" w:rsidRDefault="007A388A" w:rsidP="009506A3">
      <w:pPr>
        <w:rPr>
          <w:rFonts w:ascii="Lato" w:hAnsi="Lato" w:cs="Calibri"/>
        </w:rPr>
      </w:pPr>
      <w:bookmarkStart w:id="0" w:name="_GoBack"/>
      <w:bookmarkEnd w:id="0"/>
    </w:p>
    <w:sectPr w:rsidR="007A388A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FE5" w:rsidRDefault="00007FE5">
      <w:r>
        <w:separator/>
      </w:r>
    </w:p>
  </w:endnote>
  <w:endnote w:type="continuationSeparator" w:id="0">
    <w:p w:rsidR="00007FE5" w:rsidRDefault="0000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A388A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7A388A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FE5" w:rsidRDefault="00007FE5">
      <w:r>
        <w:separator/>
      </w:r>
    </w:p>
  </w:footnote>
  <w:footnote w:type="continuationSeparator" w:id="0">
    <w:p w:rsidR="00007FE5" w:rsidRDefault="00007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007FE5" w:rsidP="00224E64">
          <w:pPr>
            <w:pStyle w:val="Heading3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  <w:noProof/>
            </w:rPr>
            <w:t>MN07/24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07FE5" w:rsidP="00007FE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22 January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E5"/>
    <w:rsid w:val="000016AD"/>
    <w:rsid w:val="00002FF6"/>
    <w:rsid w:val="00004590"/>
    <w:rsid w:val="00006044"/>
    <w:rsid w:val="00007FE5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A388A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1D5F74F"/>
  <w15:docId w15:val="{A9901DF5-BC09-4718-8B25-794F5CF2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FE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8</TotalTime>
  <Pages>2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2</cp:revision>
  <cp:lastPrinted>2017-01-25T02:36:00Z</cp:lastPrinted>
  <dcterms:created xsi:type="dcterms:W3CDTF">2024-01-22T02:03:00Z</dcterms:created>
  <dcterms:modified xsi:type="dcterms:W3CDTF">2024-01-22T02:13:00Z</dcterms:modified>
</cp:coreProperties>
</file>