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56EA7" w:rsidTr="00C2759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6EA7" w:rsidRDefault="00D56EA7" w:rsidP="00C2759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56EA7" w:rsidRDefault="00D56EA7" w:rsidP="00C2759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56EA7" w:rsidTr="00C2759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33388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June 2024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18.95 km²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D56EA7" w:rsidTr="00C2759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6EA7" w:rsidRDefault="00D56EA7" w:rsidP="00C275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79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9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A7" w:rsidTr="00C2759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56EA7" w:rsidRDefault="00D56EA7" w:rsidP="00C27595"/>
        </w:tc>
      </w:tr>
    </w:tbl>
    <w:p w:rsidR="00E27537" w:rsidRDefault="00D56EA7" w:rsidP="00D56E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263/24</w:t>
      </w:r>
    </w:p>
    <w:p w:rsidR="00D56EA7" w:rsidRDefault="00D56EA7" w:rsidP="009506A3">
      <w:pPr>
        <w:rPr>
          <w:rFonts w:ascii="Lato" w:hAnsi="Lato" w:cs="Calibri"/>
        </w:rPr>
      </w:pPr>
    </w:p>
    <w:p w:rsidR="00D56EA7" w:rsidRPr="006874B1" w:rsidRDefault="00D56EA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56EA7" w:rsidTr="00C2759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6EA7" w:rsidRDefault="00D56EA7" w:rsidP="00C2759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56EA7" w:rsidRDefault="00D56EA7" w:rsidP="00C2759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56EA7" w:rsidTr="00C2759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33492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June 2024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37.96 km²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D56EA7" w:rsidTr="00C275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D56EA7" w:rsidTr="00C2759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6EA7" w:rsidRDefault="00D56EA7" w:rsidP="00C275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7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7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A7" w:rsidTr="00C2759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56EA7" w:rsidRDefault="00D56EA7" w:rsidP="00C27595"/>
        </w:tc>
      </w:tr>
    </w:tbl>
    <w:p w:rsidR="00E27537" w:rsidRPr="006874B1" w:rsidRDefault="00D56EA7" w:rsidP="00D56E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264/24</w:t>
      </w:r>
    </w:p>
    <w:p w:rsidR="00E27537" w:rsidRDefault="00E27537" w:rsidP="009506A3">
      <w:pPr>
        <w:rPr>
          <w:rFonts w:ascii="Lato" w:hAnsi="Lato" w:cs="Calibri"/>
        </w:rPr>
      </w:pPr>
    </w:p>
    <w:p w:rsidR="00D56EA7" w:rsidRDefault="00D56EA7" w:rsidP="009506A3">
      <w:pPr>
        <w:rPr>
          <w:rFonts w:ascii="Lato" w:hAnsi="Lato" w:cs="Calibri"/>
        </w:rPr>
      </w:pPr>
    </w:p>
    <w:p w:rsidR="00D56EA7" w:rsidRDefault="00D56EA7" w:rsidP="009506A3">
      <w:pPr>
        <w:rPr>
          <w:rFonts w:ascii="Lato" w:hAnsi="Lato" w:cs="Calibri"/>
        </w:rPr>
      </w:pPr>
    </w:p>
    <w:p w:rsidR="00D56EA7" w:rsidRDefault="00D56EA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134"/>
      </w:tblGrid>
      <w:tr w:rsidR="00D56EA7" w:rsidTr="00C27595">
        <w:trPr>
          <w:trHeight w:val="431"/>
        </w:trPr>
        <w:tc>
          <w:tcPr>
            <w:tcW w:w="4172" w:type="dxa"/>
            <w:gridSpan w:val="2"/>
            <w:tcBorders>
              <w:bottom w:val="nil"/>
            </w:tcBorders>
          </w:tcPr>
          <w:p w:rsidR="00D56EA7" w:rsidRDefault="00D56EA7" w:rsidP="00C2759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56EA7" w:rsidRDefault="00D56EA7" w:rsidP="00C2759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56EA7" w:rsidTr="00D56EA7">
        <w:trPr>
          <w:trHeight w:val="198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31354</w:t>
            </w:r>
          </w:p>
        </w:tc>
      </w:tr>
      <w:tr w:rsidR="00D56EA7" w:rsidTr="00D56EA7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June 2024</w:t>
            </w:r>
          </w:p>
        </w:tc>
      </w:tr>
      <w:tr w:rsidR="00D56EA7" w:rsidTr="00D56EA7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33.04 km²</w:t>
            </w:r>
          </w:p>
        </w:tc>
      </w:tr>
      <w:tr w:rsidR="00D56EA7" w:rsidTr="00D56EA7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D56EA7" w:rsidTr="00D56EA7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WEST ROCK RESOURCES PTY LTD [ACN. 150 296 923]</w:t>
            </w:r>
          </w:p>
        </w:tc>
      </w:tr>
      <w:tr w:rsidR="00D56EA7" w:rsidTr="00C27595">
        <w:trPr>
          <w:trHeight w:val="3385"/>
        </w:trPr>
        <w:tc>
          <w:tcPr>
            <w:tcW w:w="4172" w:type="dxa"/>
            <w:gridSpan w:val="2"/>
            <w:tcBorders>
              <w:top w:val="nil"/>
              <w:bottom w:val="nil"/>
            </w:tcBorders>
          </w:tcPr>
          <w:p w:rsidR="00D56EA7" w:rsidRDefault="00D56EA7" w:rsidP="00C275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5BF225" wp14:editId="556538F3">
                  <wp:extent cx="2282190" cy="2282190"/>
                  <wp:effectExtent l="0" t="0" r="0" b="0"/>
                  <wp:docPr id="5" name="Picture 5" descr="R:\Business Systems\TAS\Mapping\MapImage\1879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9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A7" w:rsidTr="00C27595">
        <w:trPr>
          <w:trHeight w:hRule="exact" w:val="146"/>
        </w:trPr>
        <w:tc>
          <w:tcPr>
            <w:tcW w:w="4172" w:type="dxa"/>
            <w:gridSpan w:val="2"/>
            <w:tcBorders>
              <w:top w:val="nil"/>
            </w:tcBorders>
          </w:tcPr>
          <w:p w:rsidR="00D56EA7" w:rsidRDefault="00D56EA7" w:rsidP="00C27595"/>
        </w:tc>
      </w:tr>
    </w:tbl>
    <w:p w:rsidR="00D56EA7" w:rsidRDefault="00D56EA7" w:rsidP="00D56E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265/24</w:t>
      </w:r>
    </w:p>
    <w:p w:rsidR="00D56EA7" w:rsidRDefault="00D56EA7" w:rsidP="009506A3">
      <w:pPr>
        <w:rPr>
          <w:rFonts w:ascii="Lato" w:hAnsi="Lato" w:cs="Calibri"/>
        </w:rPr>
      </w:pPr>
    </w:p>
    <w:p w:rsidR="00D56EA7" w:rsidRDefault="00D56EA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080"/>
      </w:tblGrid>
      <w:tr w:rsidR="00D56EA7" w:rsidTr="00C27595">
        <w:trPr>
          <w:trHeight w:val="433"/>
        </w:trPr>
        <w:tc>
          <w:tcPr>
            <w:tcW w:w="4066" w:type="dxa"/>
            <w:gridSpan w:val="2"/>
            <w:tcBorders>
              <w:bottom w:val="nil"/>
            </w:tcBorders>
          </w:tcPr>
          <w:p w:rsidR="00D56EA7" w:rsidRDefault="00D56EA7" w:rsidP="00C2759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56EA7" w:rsidRDefault="00D56EA7" w:rsidP="00C2759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56EA7" w:rsidTr="00C27595">
        <w:trPr>
          <w:trHeight w:val="19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32261</w:t>
            </w:r>
          </w:p>
        </w:tc>
      </w:tr>
      <w:tr w:rsidR="00D56EA7" w:rsidTr="00C27595">
        <w:trPr>
          <w:trHeight w:val="19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June 2024</w:t>
            </w:r>
          </w:p>
        </w:tc>
      </w:tr>
      <w:tr w:rsidR="00D56EA7" w:rsidTr="00C27595">
        <w:trPr>
          <w:trHeight w:val="19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163.36 km²</w:t>
            </w:r>
          </w:p>
        </w:tc>
      </w:tr>
      <w:tr w:rsidR="00D56EA7" w:rsidTr="00C27595">
        <w:trPr>
          <w:trHeight w:val="19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D56EA7" w:rsidTr="00C27595">
        <w:trPr>
          <w:trHeight w:val="19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A7" w:rsidRDefault="00D56EA7" w:rsidP="00C275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A7" w:rsidRDefault="00D56EA7" w:rsidP="00C275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WALHALLOW CREEK NO 2 PTY LTD [ACN. 626 076 471]</w:t>
            </w:r>
          </w:p>
        </w:tc>
      </w:tr>
      <w:tr w:rsidR="00D56EA7" w:rsidTr="00C27595">
        <w:trPr>
          <w:trHeight w:val="3410"/>
        </w:trPr>
        <w:tc>
          <w:tcPr>
            <w:tcW w:w="4066" w:type="dxa"/>
            <w:gridSpan w:val="2"/>
            <w:tcBorders>
              <w:top w:val="nil"/>
              <w:bottom w:val="nil"/>
            </w:tcBorders>
          </w:tcPr>
          <w:p w:rsidR="00D56EA7" w:rsidRDefault="00D56EA7" w:rsidP="00C275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277AF5" wp14:editId="04A4CCBE">
                  <wp:extent cx="2282190" cy="2282190"/>
                  <wp:effectExtent l="0" t="0" r="0" b="0"/>
                  <wp:docPr id="8" name="Picture 8" descr="R:\Business Systems\TAS\Mapping\MapImage\1879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9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A7" w:rsidTr="00C27595">
        <w:trPr>
          <w:trHeight w:hRule="exact" w:val="144"/>
        </w:trPr>
        <w:tc>
          <w:tcPr>
            <w:tcW w:w="4066" w:type="dxa"/>
            <w:gridSpan w:val="2"/>
            <w:tcBorders>
              <w:top w:val="nil"/>
            </w:tcBorders>
          </w:tcPr>
          <w:p w:rsidR="00D56EA7" w:rsidRDefault="00D56EA7" w:rsidP="00C27595"/>
        </w:tc>
      </w:tr>
    </w:tbl>
    <w:p w:rsidR="00D56EA7" w:rsidRDefault="00D56EA7" w:rsidP="00D56E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266/24</w:t>
      </w:r>
    </w:p>
    <w:p w:rsidR="00D56EA7" w:rsidRPr="006874B1" w:rsidRDefault="00D56EA7" w:rsidP="009506A3">
      <w:pPr>
        <w:rPr>
          <w:rFonts w:ascii="Lato" w:hAnsi="Lato" w:cs="Calibri"/>
        </w:rPr>
      </w:pPr>
    </w:p>
    <w:sectPr w:rsidR="00D56EA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38A" w:rsidRDefault="005D638A">
      <w:r>
        <w:separator/>
      </w:r>
    </w:p>
  </w:endnote>
  <w:endnote w:type="continuationSeparator" w:id="0">
    <w:p w:rsidR="005D638A" w:rsidRDefault="005D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E754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38A" w:rsidRDefault="005D638A">
      <w:r>
        <w:separator/>
      </w:r>
    </w:p>
  </w:footnote>
  <w:footnote w:type="continuationSeparator" w:id="0">
    <w:p w:rsidR="005D638A" w:rsidRDefault="005D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D638A">
            <w:rPr>
              <w:rFonts w:ascii="Lato" w:hAnsi="Lato"/>
              <w:b/>
              <w:noProof/>
            </w:rPr>
            <w:t>77/24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D638A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188847">
    <w:abstractNumId w:val="1"/>
  </w:num>
  <w:num w:numId="2" w16cid:durableId="854072786">
    <w:abstractNumId w:val="1"/>
  </w:num>
  <w:num w:numId="3" w16cid:durableId="857305680">
    <w:abstractNumId w:val="1"/>
  </w:num>
  <w:num w:numId="4" w16cid:durableId="400253250">
    <w:abstractNumId w:val="0"/>
  </w:num>
  <w:num w:numId="5" w16cid:durableId="1526748462">
    <w:abstractNumId w:val="1"/>
  </w:num>
  <w:num w:numId="6" w16cid:durableId="856700058">
    <w:abstractNumId w:val="1"/>
  </w:num>
  <w:num w:numId="7" w16cid:durableId="1883320454">
    <w:abstractNumId w:val="1"/>
  </w:num>
  <w:num w:numId="8" w16cid:durableId="1202280951">
    <w:abstractNumId w:val="2"/>
  </w:num>
  <w:num w:numId="9" w16cid:durableId="761343047">
    <w:abstractNumId w:val="12"/>
  </w:num>
  <w:num w:numId="10" w16cid:durableId="1724057617">
    <w:abstractNumId w:val="7"/>
  </w:num>
  <w:num w:numId="11" w16cid:durableId="780300611">
    <w:abstractNumId w:val="13"/>
  </w:num>
  <w:num w:numId="12" w16cid:durableId="552548308">
    <w:abstractNumId w:val="9"/>
  </w:num>
  <w:num w:numId="13" w16cid:durableId="1484078715">
    <w:abstractNumId w:val="6"/>
  </w:num>
  <w:num w:numId="14" w16cid:durableId="1423604889">
    <w:abstractNumId w:val="14"/>
  </w:num>
  <w:num w:numId="15" w16cid:durableId="1276599707">
    <w:abstractNumId w:val="4"/>
  </w:num>
  <w:num w:numId="16" w16cid:durableId="1746105683">
    <w:abstractNumId w:val="15"/>
  </w:num>
  <w:num w:numId="17" w16cid:durableId="1828281959">
    <w:abstractNumId w:val="3"/>
  </w:num>
  <w:num w:numId="18" w16cid:durableId="258759545">
    <w:abstractNumId w:val="11"/>
  </w:num>
  <w:num w:numId="19" w16cid:durableId="802431693">
    <w:abstractNumId w:val="8"/>
  </w:num>
  <w:num w:numId="20" w16cid:durableId="1383674775">
    <w:abstractNumId w:val="10"/>
  </w:num>
  <w:num w:numId="21" w16cid:durableId="1499536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8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638A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3A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E754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56EA7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B57D90F-4254-4D8C-8182-812A24C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E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7</TotalTime>
  <Pages>1</Pages>
  <Words>192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77/24</dc:title>
  <dc:creator>NorthernTerritoryGovernment@ntgov.onmicrosoft.com</dc:creator>
  <cp:lastModifiedBy>Andrea Ruske</cp:lastModifiedBy>
  <cp:revision>4</cp:revision>
  <cp:lastPrinted>2024-06-27T05:42:00Z</cp:lastPrinted>
  <dcterms:created xsi:type="dcterms:W3CDTF">2024-06-27T05:32:00Z</dcterms:created>
  <dcterms:modified xsi:type="dcterms:W3CDTF">2024-06-27T07:15:00Z</dcterms:modified>
</cp:coreProperties>
</file>