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6646" w:rsidTr="00D90F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6646" w:rsidRDefault="00696646" w:rsidP="00D90F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96646" w:rsidRDefault="00696646" w:rsidP="00D90F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96646" w:rsidTr="00D90F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32848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44.78 km²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696646" w:rsidTr="00D90F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6646" w:rsidRDefault="00696646" w:rsidP="00D90F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5205" cy="2275205"/>
                  <wp:effectExtent l="0" t="0" r="0" b="0"/>
                  <wp:docPr id="1" name="Picture 1" descr="184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4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646" w:rsidTr="0020126B">
        <w:trPr>
          <w:trHeight w:hRule="exact" w:val="129"/>
        </w:trPr>
        <w:tc>
          <w:tcPr>
            <w:tcW w:w="4157" w:type="dxa"/>
            <w:gridSpan w:val="2"/>
            <w:tcBorders>
              <w:top w:val="nil"/>
            </w:tcBorders>
          </w:tcPr>
          <w:p w:rsidR="00696646" w:rsidRDefault="00696646" w:rsidP="00D90F4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96646" w:rsidRDefault="0020126B" w:rsidP="002012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115/2</w:t>
      </w:r>
      <w:r w:rsidR="00D37078">
        <w:rPr>
          <w:rFonts w:ascii="Lato" w:hAnsi="Lato" w:cs="Calibri"/>
        </w:rPr>
        <w:t>4</w:t>
      </w:r>
      <w:bookmarkStart w:id="0" w:name="_GoBack"/>
      <w:bookmarkEnd w:id="0"/>
    </w:p>
    <w:p w:rsidR="00696646" w:rsidRDefault="00696646" w:rsidP="009506A3">
      <w:pPr>
        <w:rPr>
          <w:rFonts w:ascii="Lato" w:hAnsi="Lato" w:cs="Calibri"/>
        </w:rPr>
      </w:pPr>
    </w:p>
    <w:p w:rsidR="0020126B" w:rsidRDefault="0020126B" w:rsidP="009506A3">
      <w:pPr>
        <w:rPr>
          <w:rFonts w:ascii="Lato" w:hAnsi="Lato" w:cs="Calibri"/>
        </w:rPr>
      </w:pPr>
    </w:p>
    <w:p w:rsidR="00696646" w:rsidRDefault="0069664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6646" w:rsidTr="00D90F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6646" w:rsidRDefault="00696646" w:rsidP="00D90F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96646" w:rsidRDefault="00696646" w:rsidP="00D90F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96646" w:rsidTr="00D90F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32851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108.22 km²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696646" w:rsidTr="00D90F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6646" w:rsidRDefault="00696646" w:rsidP="00D90F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84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4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646" w:rsidTr="00D90F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6646" w:rsidRDefault="00696646" w:rsidP="00D90F4F"/>
        </w:tc>
      </w:tr>
    </w:tbl>
    <w:p w:rsidR="00696646" w:rsidRDefault="00696646" w:rsidP="009506A3">
      <w:pPr>
        <w:rPr>
          <w:rFonts w:ascii="Lato" w:hAnsi="Lato" w:cs="Calibri"/>
        </w:rPr>
      </w:pPr>
    </w:p>
    <w:p w:rsidR="00696646" w:rsidRDefault="0020126B" w:rsidP="002012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116/24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6646" w:rsidTr="00D90F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6646" w:rsidRDefault="00696646" w:rsidP="00D90F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96646" w:rsidRDefault="00696646" w:rsidP="00D90F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96646" w:rsidTr="00D90F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32852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28.63 km²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696646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646" w:rsidRDefault="00696646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46" w:rsidRDefault="00696646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696646" w:rsidTr="00D90F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6646" w:rsidRDefault="00696646" w:rsidP="00D90F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84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4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646" w:rsidTr="00D90F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6646" w:rsidRDefault="00696646" w:rsidP="00D90F4F"/>
        </w:tc>
      </w:tr>
    </w:tbl>
    <w:p w:rsidR="00696646" w:rsidRDefault="00696646" w:rsidP="009506A3">
      <w:pPr>
        <w:rPr>
          <w:rFonts w:ascii="Lato" w:hAnsi="Lato" w:cs="Calibri"/>
        </w:rPr>
      </w:pPr>
    </w:p>
    <w:p w:rsidR="00696646" w:rsidRDefault="0020126B" w:rsidP="002012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117/24</w:t>
      </w:r>
    </w:p>
    <w:p w:rsidR="00696646" w:rsidRDefault="00696646" w:rsidP="009506A3">
      <w:pPr>
        <w:rPr>
          <w:rFonts w:ascii="Lato" w:hAnsi="Lato" w:cs="Calibri"/>
        </w:rPr>
      </w:pPr>
    </w:p>
    <w:p w:rsidR="00696646" w:rsidRDefault="00696646" w:rsidP="009506A3">
      <w:pPr>
        <w:rPr>
          <w:rFonts w:ascii="Lato" w:hAnsi="Lato" w:cs="Calibri"/>
        </w:rPr>
      </w:pPr>
    </w:p>
    <w:p w:rsidR="00FA55EB" w:rsidRDefault="00FA55E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A55EB" w:rsidTr="00D90F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A55EB" w:rsidRDefault="00FA55EB" w:rsidP="00D90F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A55EB" w:rsidRDefault="00FA55EB" w:rsidP="00D90F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A55EB" w:rsidTr="00D90F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5EB" w:rsidRDefault="00FA55EB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5EB" w:rsidRDefault="00FA55EB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32854</w:t>
            </w:r>
          </w:p>
        </w:tc>
      </w:tr>
      <w:tr w:rsidR="00FA55EB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5EB" w:rsidRDefault="00FA55EB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5EB" w:rsidRDefault="00FA55EB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FA55EB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5EB" w:rsidRDefault="00FA55EB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5EB" w:rsidRDefault="00FA55EB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147 Blocks, 455.48 km²</w:t>
            </w:r>
          </w:p>
        </w:tc>
      </w:tr>
      <w:tr w:rsidR="00FA55EB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5EB" w:rsidRDefault="00FA55EB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5EB" w:rsidRDefault="00FA55EB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FA55EB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5EB" w:rsidRDefault="00FA55EB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5EB" w:rsidRDefault="00FA55EB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FA55EB" w:rsidTr="00D90F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A55EB" w:rsidRDefault="00FA55EB" w:rsidP="00D90F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841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841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EB" w:rsidTr="00D90F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A55EB" w:rsidRDefault="00FA55EB" w:rsidP="00D90F4F"/>
        </w:tc>
      </w:tr>
    </w:tbl>
    <w:p w:rsidR="00696646" w:rsidRDefault="00696646" w:rsidP="009506A3">
      <w:pPr>
        <w:rPr>
          <w:rFonts w:ascii="Lato" w:hAnsi="Lato" w:cs="Calibri"/>
        </w:rPr>
      </w:pPr>
    </w:p>
    <w:p w:rsidR="00696646" w:rsidRPr="006874B1" w:rsidRDefault="00FA55EB" w:rsidP="00FA55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118/24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C7B0D" w:rsidTr="00D90F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C7B0D" w:rsidRDefault="008C7B0D" w:rsidP="00D90F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8C7B0D" w:rsidRDefault="008C7B0D" w:rsidP="00D90F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C7B0D" w:rsidTr="00D90F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B0D" w:rsidRDefault="008C7B0D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B0D" w:rsidRDefault="008C7B0D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32855</w:t>
            </w:r>
          </w:p>
        </w:tc>
      </w:tr>
      <w:tr w:rsidR="008C7B0D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B0D" w:rsidRDefault="008C7B0D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B0D" w:rsidRDefault="008C7B0D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8C7B0D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B0D" w:rsidRDefault="008C7B0D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B0D" w:rsidRDefault="008C7B0D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 Blocks, 179.82 km²</w:t>
            </w:r>
          </w:p>
        </w:tc>
      </w:tr>
      <w:tr w:rsidR="008C7B0D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B0D" w:rsidRDefault="008C7B0D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B0D" w:rsidRDefault="008C7B0D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8C7B0D" w:rsidTr="00D90F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B0D" w:rsidRDefault="008C7B0D" w:rsidP="00D90F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B0D" w:rsidRDefault="008C7B0D" w:rsidP="00D90F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C7B0D" w:rsidTr="00D90F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C7B0D" w:rsidRDefault="008C7B0D" w:rsidP="00D90F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Business Systems\TAS\Mapping\MapImage\1841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41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B0D" w:rsidTr="00D90F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C7B0D" w:rsidRDefault="008C7B0D" w:rsidP="00D90F4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A55EB" w:rsidRDefault="008C7B0D" w:rsidP="008C7B0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119/24</w:t>
      </w:r>
    </w:p>
    <w:p w:rsidR="00FA55EB" w:rsidRDefault="00FA55EB" w:rsidP="009506A3">
      <w:pPr>
        <w:rPr>
          <w:rFonts w:ascii="Lato" w:hAnsi="Lato" w:cs="Calibri"/>
        </w:rPr>
      </w:pPr>
    </w:p>
    <w:p w:rsidR="00FA55EB" w:rsidRDefault="00FA55EB" w:rsidP="009506A3">
      <w:pPr>
        <w:rPr>
          <w:rFonts w:ascii="Lato" w:hAnsi="Lato" w:cs="Calibri"/>
        </w:rPr>
      </w:pPr>
    </w:p>
    <w:p w:rsidR="00FA55EB" w:rsidRDefault="00FA55EB" w:rsidP="009506A3">
      <w:pPr>
        <w:rPr>
          <w:rFonts w:ascii="Lato" w:hAnsi="Lato" w:cs="Calibri"/>
        </w:rPr>
      </w:pPr>
    </w:p>
    <w:p w:rsidR="00FA55EB" w:rsidRPr="006874B1" w:rsidRDefault="00FA55EB" w:rsidP="009506A3">
      <w:pPr>
        <w:rPr>
          <w:rFonts w:ascii="Lato" w:hAnsi="Lato" w:cs="Calibri"/>
        </w:rPr>
      </w:pPr>
    </w:p>
    <w:sectPr w:rsidR="00FA55EB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46" w:rsidRDefault="00696646">
      <w:r>
        <w:separator/>
      </w:r>
    </w:p>
  </w:endnote>
  <w:endnote w:type="continuationSeparator" w:id="0">
    <w:p w:rsidR="00696646" w:rsidRDefault="0069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3707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8C7B0D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46" w:rsidRDefault="00696646">
      <w:r>
        <w:separator/>
      </w:r>
    </w:p>
  </w:footnote>
  <w:footnote w:type="continuationSeparator" w:id="0">
    <w:p w:rsidR="00696646" w:rsidRDefault="0069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696646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MN41/24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6646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4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126B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96646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C7B0D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37078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A55EB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7B21E16A"/>
  <w15:docId w15:val="{7B21350B-ED4C-4ECD-8B36-DC09C402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79</TotalTime>
  <Pages>2</Pages>
  <Words>235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5</cp:revision>
  <cp:lastPrinted>2017-01-25T02:36:00Z</cp:lastPrinted>
  <dcterms:created xsi:type="dcterms:W3CDTF">2024-04-15T04:16:00Z</dcterms:created>
  <dcterms:modified xsi:type="dcterms:W3CDTF">2024-04-17T04:50:00Z</dcterms:modified>
</cp:coreProperties>
</file>