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C4099" w:rsidTr="009032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C4099" w:rsidRDefault="002C4099" w:rsidP="009032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C4099" w:rsidRDefault="002C4099" w:rsidP="009032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C4099" w:rsidTr="009032F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099" w:rsidRDefault="002C4099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099" w:rsidRDefault="002C4099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32844</w:t>
            </w:r>
          </w:p>
        </w:tc>
      </w:tr>
      <w:tr w:rsidR="002C4099" w:rsidTr="009032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099" w:rsidRDefault="002C4099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099" w:rsidRDefault="002C4099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2C4099" w:rsidTr="009032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099" w:rsidRDefault="002C4099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099" w:rsidRDefault="002C4099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142 Blocks, 451.69 km²</w:t>
            </w:r>
          </w:p>
        </w:tc>
      </w:tr>
      <w:tr w:rsidR="002C4099" w:rsidTr="009032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099" w:rsidRDefault="002C4099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099" w:rsidRDefault="002C4099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2C4099" w:rsidTr="009032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099" w:rsidRDefault="002C4099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099" w:rsidRDefault="002C4099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2C4099" w:rsidTr="009032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C4099" w:rsidRDefault="002C4099" w:rsidP="009032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184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4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099" w:rsidTr="009032F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C4099" w:rsidRDefault="002C4099" w:rsidP="009032F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C4099" w:rsidRDefault="004B2D22" w:rsidP="004B2D2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110/24</w:t>
      </w:r>
    </w:p>
    <w:p w:rsidR="002C4099" w:rsidRDefault="002C409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C4099" w:rsidTr="009032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C4099" w:rsidRDefault="002C4099" w:rsidP="009032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C4099" w:rsidRDefault="002C4099" w:rsidP="009032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C4099" w:rsidTr="009032F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099" w:rsidRDefault="002C4099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099" w:rsidRDefault="002C4099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32845</w:t>
            </w:r>
          </w:p>
        </w:tc>
      </w:tr>
      <w:tr w:rsidR="002C4099" w:rsidTr="009032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099" w:rsidRDefault="002C4099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099" w:rsidRDefault="002C4099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2C4099" w:rsidTr="009032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099" w:rsidRDefault="002C4099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099" w:rsidRDefault="002C4099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127 Blocks, 401.99 km²</w:t>
            </w:r>
          </w:p>
        </w:tc>
      </w:tr>
      <w:tr w:rsidR="002C4099" w:rsidTr="009032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099" w:rsidRDefault="002C4099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099" w:rsidRDefault="002C4099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2C4099" w:rsidTr="009032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099" w:rsidRDefault="002C4099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099" w:rsidRDefault="002C4099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2C4099" w:rsidTr="004B2D22">
        <w:trPr>
          <w:trHeight w:val="4262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C4099" w:rsidRDefault="002C4099" w:rsidP="009032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553195"/>
                  <wp:effectExtent l="0" t="0" r="0" b="0"/>
                  <wp:docPr id="2" name="Picture 2" descr="184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4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875" cy="25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099" w:rsidTr="00F84922">
        <w:trPr>
          <w:trHeight w:hRule="exact" w:val="113"/>
        </w:trPr>
        <w:tc>
          <w:tcPr>
            <w:tcW w:w="4157" w:type="dxa"/>
            <w:gridSpan w:val="2"/>
            <w:tcBorders>
              <w:top w:val="nil"/>
            </w:tcBorders>
          </w:tcPr>
          <w:p w:rsidR="002C4099" w:rsidRDefault="002C4099" w:rsidP="009032F2"/>
        </w:tc>
      </w:tr>
    </w:tbl>
    <w:p w:rsidR="002C4099" w:rsidRPr="006874B1" w:rsidRDefault="002C4099" w:rsidP="009506A3">
      <w:pPr>
        <w:rPr>
          <w:rFonts w:ascii="Lato" w:hAnsi="Lato" w:cs="Calibri"/>
        </w:rPr>
      </w:pPr>
    </w:p>
    <w:p w:rsidR="00E27537" w:rsidRPr="006874B1" w:rsidRDefault="004B2D22" w:rsidP="004B2D2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111/24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B2D22" w:rsidTr="009032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B2D22" w:rsidRDefault="004B2D22" w:rsidP="009032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B2D22" w:rsidRDefault="004B2D22" w:rsidP="009032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B2D22" w:rsidTr="009032F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32846</w:t>
            </w:r>
          </w:p>
        </w:tc>
      </w:tr>
      <w:tr w:rsidR="004B2D22" w:rsidTr="009032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4B2D22" w:rsidTr="009032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73 Blocks, 231.66 km²</w:t>
            </w:r>
          </w:p>
        </w:tc>
      </w:tr>
      <w:tr w:rsidR="004B2D22" w:rsidTr="009032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4B2D22" w:rsidTr="009032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4B2D22" w:rsidTr="009032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B2D22" w:rsidRDefault="004B2D22" w:rsidP="009032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84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84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22" w:rsidTr="009032F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B2D22" w:rsidRDefault="004B2D22" w:rsidP="009032F2"/>
        </w:tc>
      </w:tr>
    </w:tbl>
    <w:p w:rsidR="002C4099" w:rsidRDefault="002C4099" w:rsidP="009506A3">
      <w:pPr>
        <w:rPr>
          <w:rFonts w:ascii="Lato" w:hAnsi="Lato" w:cs="Calibri"/>
        </w:rPr>
      </w:pPr>
    </w:p>
    <w:p w:rsidR="004B2D22" w:rsidRDefault="004B2D22" w:rsidP="004B2D2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112/24</w:t>
      </w:r>
    </w:p>
    <w:p w:rsidR="004B2D22" w:rsidRDefault="004B2D2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B2D22" w:rsidTr="009032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B2D22" w:rsidRDefault="004B2D22" w:rsidP="009032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B2D22" w:rsidRDefault="004B2D22" w:rsidP="009032F2">
            <w:pPr>
              <w:jc w:val="center"/>
            </w:pPr>
            <w:r>
              <w:rPr>
                <w:rFonts w:ascii="Arial Narrow" w:hAnsi="Arial Narrow"/>
                <w:sz w:val="16"/>
              </w:rPr>
              <w:t xml:space="preserve">NOTICE OF GRANT OF </w:t>
            </w:r>
            <w:proofErr w:type="gramStart"/>
            <w:r>
              <w:rPr>
                <w:rFonts w:ascii="Arial Narrow" w:hAnsi="Arial Narrow"/>
                <w:sz w:val="16"/>
              </w:rPr>
              <w:t>A  MINERAL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TITLE</w:t>
            </w:r>
          </w:p>
        </w:tc>
      </w:tr>
      <w:tr w:rsidR="004B2D22" w:rsidTr="009032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33612</w:t>
            </w:r>
          </w:p>
        </w:tc>
      </w:tr>
      <w:tr w:rsidR="004B2D22" w:rsidTr="009032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April 2024, for a period of 6 Years</w:t>
            </w:r>
          </w:p>
        </w:tc>
      </w:tr>
      <w:tr w:rsidR="004B2D22" w:rsidTr="009032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Blocks, 23.39 km²</w:t>
            </w:r>
          </w:p>
        </w:tc>
      </w:tr>
      <w:tr w:rsidR="004B2D22" w:rsidTr="009032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BENMARA</w:t>
            </w:r>
          </w:p>
        </w:tc>
      </w:tr>
      <w:tr w:rsidR="004B2D22" w:rsidTr="009032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4B2D22" w:rsidTr="009032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B2D22" w:rsidRDefault="004B2D22" w:rsidP="009032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184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4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22" w:rsidTr="009032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B2D22" w:rsidRDefault="004B2D22" w:rsidP="009032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B2D22" w:rsidRDefault="004B2D22" w:rsidP="009506A3">
      <w:pPr>
        <w:rPr>
          <w:rFonts w:ascii="Lato" w:hAnsi="Lato" w:cs="Calibri"/>
        </w:rPr>
      </w:pPr>
    </w:p>
    <w:p w:rsidR="004B2D22" w:rsidRDefault="004B2D22" w:rsidP="004B2D2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113/24</w:t>
      </w:r>
    </w:p>
    <w:p w:rsidR="004B2D22" w:rsidRDefault="004B2D2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B2D22" w:rsidTr="009032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B2D22" w:rsidRDefault="004B2D22" w:rsidP="009032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B2D22" w:rsidRDefault="004B2D22" w:rsidP="009032F2">
            <w:pPr>
              <w:jc w:val="center"/>
            </w:pPr>
            <w:r>
              <w:rPr>
                <w:rFonts w:ascii="Arial Narrow" w:hAnsi="Arial Narrow"/>
                <w:sz w:val="16"/>
              </w:rPr>
              <w:t xml:space="preserve">NOTICE OF GRANT OF </w:t>
            </w:r>
            <w:proofErr w:type="gramStart"/>
            <w:r>
              <w:rPr>
                <w:rFonts w:ascii="Arial Narrow" w:hAnsi="Arial Narrow"/>
                <w:sz w:val="16"/>
              </w:rPr>
              <w:t>A  MINERAL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TITLE</w:t>
            </w:r>
          </w:p>
        </w:tc>
      </w:tr>
      <w:tr w:rsidR="004B2D22" w:rsidTr="009032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33613</w:t>
            </w:r>
          </w:p>
        </w:tc>
      </w:tr>
      <w:tr w:rsidR="004B2D22" w:rsidTr="009032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April 2024, for a period of 6 Years</w:t>
            </w:r>
          </w:p>
        </w:tc>
      </w:tr>
      <w:tr w:rsidR="004B2D22" w:rsidTr="009032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118 Blocks, 384.34 km²</w:t>
            </w:r>
          </w:p>
        </w:tc>
      </w:tr>
      <w:tr w:rsidR="004B2D22" w:rsidTr="009032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BOXER</w:t>
            </w:r>
          </w:p>
        </w:tc>
      </w:tr>
      <w:tr w:rsidR="004B2D22" w:rsidTr="009032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22" w:rsidRDefault="004B2D22" w:rsidP="009032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22" w:rsidRDefault="004B2D22" w:rsidP="009032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4B2D22" w:rsidTr="009032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B2D22" w:rsidRDefault="004B2D22" w:rsidP="009032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184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4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22" w:rsidTr="009032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B2D22" w:rsidRDefault="004B2D22" w:rsidP="009032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B2D22" w:rsidRDefault="004B2D22" w:rsidP="009506A3">
      <w:pPr>
        <w:rPr>
          <w:rFonts w:ascii="Lato" w:hAnsi="Lato" w:cs="Calibri"/>
        </w:rPr>
      </w:pPr>
    </w:p>
    <w:p w:rsidR="004B2D22" w:rsidRDefault="004B2D22" w:rsidP="004B2D2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114/24</w:t>
      </w:r>
    </w:p>
    <w:p w:rsidR="004B2D22" w:rsidRDefault="004B2D22" w:rsidP="009506A3">
      <w:pPr>
        <w:rPr>
          <w:rFonts w:ascii="Lato" w:hAnsi="Lato" w:cs="Calibri"/>
        </w:rPr>
      </w:pPr>
    </w:p>
    <w:p w:rsidR="004B2D22" w:rsidRPr="006874B1" w:rsidRDefault="004B2D22" w:rsidP="009506A3">
      <w:pPr>
        <w:rPr>
          <w:rFonts w:ascii="Lato" w:hAnsi="Lato" w:cs="Calibri"/>
        </w:rPr>
      </w:pPr>
    </w:p>
    <w:sectPr w:rsidR="004B2D22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9E9" w:rsidRDefault="000E09E9">
      <w:r>
        <w:separator/>
      </w:r>
    </w:p>
  </w:endnote>
  <w:endnote w:type="continuationSeparator" w:id="0">
    <w:p w:rsidR="000E09E9" w:rsidRDefault="000E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D22" w:rsidRPr="00551E8A" w:rsidRDefault="0031671D" w:rsidP="004B2D22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8492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4B2D22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9E9" w:rsidRDefault="000E09E9">
      <w:r>
        <w:separator/>
      </w:r>
    </w:p>
  </w:footnote>
  <w:footnote w:type="continuationSeparator" w:id="0">
    <w:p w:rsidR="000E09E9" w:rsidRDefault="000E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C409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C4099">
            <w:rPr>
              <w:rFonts w:ascii="Lato" w:hAnsi="Lato"/>
              <w:b/>
              <w:noProof/>
            </w:rPr>
            <w:t>40/24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City">
            <w:smartTag w:uri="urn:schemas-microsoft-com:office:smarttags" w:element="place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C4099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5571804">
    <w:abstractNumId w:val="1"/>
  </w:num>
  <w:num w:numId="2" w16cid:durableId="904219645">
    <w:abstractNumId w:val="1"/>
  </w:num>
  <w:num w:numId="3" w16cid:durableId="1962690724">
    <w:abstractNumId w:val="1"/>
  </w:num>
  <w:num w:numId="4" w16cid:durableId="1839806524">
    <w:abstractNumId w:val="0"/>
  </w:num>
  <w:num w:numId="5" w16cid:durableId="1168053504">
    <w:abstractNumId w:val="1"/>
  </w:num>
  <w:num w:numId="6" w16cid:durableId="1888028449">
    <w:abstractNumId w:val="1"/>
  </w:num>
  <w:num w:numId="7" w16cid:durableId="226426982">
    <w:abstractNumId w:val="1"/>
  </w:num>
  <w:num w:numId="8" w16cid:durableId="1380935779">
    <w:abstractNumId w:val="2"/>
  </w:num>
  <w:num w:numId="9" w16cid:durableId="1800956646">
    <w:abstractNumId w:val="12"/>
  </w:num>
  <w:num w:numId="10" w16cid:durableId="959342331">
    <w:abstractNumId w:val="7"/>
  </w:num>
  <w:num w:numId="11" w16cid:durableId="1544560817">
    <w:abstractNumId w:val="13"/>
  </w:num>
  <w:num w:numId="12" w16cid:durableId="1340083910">
    <w:abstractNumId w:val="9"/>
  </w:num>
  <w:num w:numId="13" w16cid:durableId="1535729972">
    <w:abstractNumId w:val="6"/>
  </w:num>
  <w:num w:numId="14" w16cid:durableId="1953632018">
    <w:abstractNumId w:val="14"/>
  </w:num>
  <w:num w:numId="15" w16cid:durableId="1344893181">
    <w:abstractNumId w:val="4"/>
  </w:num>
  <w:num w:numId="16" w16cid:durableId="1697803257">
    <w:abstractNumId w:val="15"/>
  </w:num>
  <w:num w:numId="17" w16cid:durableId="2045017415">
    <w:abstractNumId w:val="3"/>
  </w:num>
  <w:num w:numId="18" w16cid:durableId="423571919">
    <w:abstractNumId w:val="11"/>
  </w:num>
  <w:num w:numId="19" w16cid:durableId="1444760494">
    <w:abstractNumId w:val="8"/>
  </w:num>
  <w:num w:numId="20" w16cid:durableId="1389301177">
    <w:abstractNumId w:val="10"/>
  </w:num>
  <w:num w:numId="21" w16cid:durableId="972439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9E9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4099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2D22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0DA8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922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5:docId w15:val="{8D79FBBD-5903-4D1C-B144-2B329675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0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40-24</dc:title>
  <dc:creator>NorthernTerritoryGovernment@ntgov.onmicrosoft.com</dc:creator>
  <cp:lastModifiedBy>Andrea Ruske</cp:lastModifiedBy>
  <cp:revision>2</cp:revision>
  <cp:lastPrinted>2017-01-25T02:36:00Z</cp:lastPrinted>
  <dcterms:created xsi:type="dcterms:W3CDTF">2024-04-11T06:10:00Z</dcterms:created>
  <dcterms:modified xsi:type="dcterms:W3CDTF">2024-04-11T07:22:00Z</dcterms:modified>
</cp:coreProperties>
</file>