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jc w:val="center"/>
        <w:tblInd w:w="-7" w:type="dxa"/>
        <w:tblLook w:val="04A0" w:firstRow="1" w:lastRow="0" w:firstColumn="1" w:lastColumn="0" w:noHBand="0" w:noVBand="1"/>
        <w:tblDescription w:val="Invoice template"/>
      </w:tblPr>
      <w:tblGrid>
        <w:gridCol w:w="13"/>
        <w:gridCol w:w="2559"/>
        <w:gridCol w:w="4326"/>
        <w:gridCol w:w="23"/>
        <w:gridCol w:w="335"/>
        <w:gridCol w:w="690"/>
        <w:gridCol w:w="20"/>
        <w:gridCol w:w="902"/>
        <w:gridCol w:w="1233"/>
        <w:gridCol w:w="929"/>
      </w:tblGrid>
      <w:tr w:rsidR="00D86D15" w:rsidTr="00095D71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D86D15" w:rsidRPr="00BD326F" w:rsidRDefault="00EA617C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41296B" w:rsidRPr="00BD326F" w:rsidRDefault="0041296B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="00DE3633"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5C12A3">
              <w:rPr>
                <w:i w:val="0"/>
                <w:color w:val="FF0000"/>
                <w:sz w:val="20"/>
                <w:szCs w:val="20"/>
              </w:rPr>
              <w:t>[I</w:t>
            </w:r>
            <w:r w:rsidR="00EA617C">
              <w:rPr>
                <w:i w:val="0"/>
                <w:color w:val="FF0000"/>
                <w:sz w:val="20"/>
                <w:szCs w:val="20"/>
              </w:rPr>
              <w:t>nsert ABN]</w:t>
            </w:r>
          </w:p>
          <w:p w:rsidR="00C50C4C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CE6B02" w:rsidRDefault="00CE6B02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CE6B02" w:rsidRDefault="004C63E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 w:rsidR="00CE6B02"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BD326F" w:rsidRDefault="004C63E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 w:rsidR="00CE6B02"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6"/>
          </w:tcPr>
          <w:p w:rsidR="00D86D15" w:rsidRPr="00EA617C" w:rsidRDefault="004C63EF" w:rsidP="00EA617C">
            <w:pPr>
              <w:pStyle w:val="Heading1"/>
              <w:rPr>
                <w:caps/>
              </w:rPr>
            </w:pPr>
            <w:r w:rsidRPr="00EA617C">
              <w:rPr>
                <w:caps/>
              </w:rPr>
              <w:t>I</w:t>
            </w:r>
            <w:r w:rsidR="00EA617C" w:rsidRPr="00EA617C">
              <w:rPr>
                <w:caps/>
              </w:rPr>
              <w:t>nvoice</w:t>
            </w:r>
          </w:p>
        </w:tc>
      </w:tr>
      <w:tr w:rsidR="00D86D15" w:rsidTr="00095D71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BD326F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6"/>
            <w:vAlign w:val="bottom"/>
          </w:tcPr>
          <w:p w:rsidR="00D86D15" w:rsidRDefault="004C63EF">
            <w:pPr>
              <w:pStyle w:val="RightAligned"/>
            </w:pPr>
            <w:r>
              <w:t>Invoice #</w:t>
            </w:r>
            <w:r w:rsidR="00CE6B02">
              <w:rPr>
                <w:color w:val="FF0000"/>
              </w:rPr>
              <w:t>[Invoice number]</w:t>
            </w:r>
          </w:p>
          <w:p w:rsidR="00D86D15" w:rsidRDefault="004C63EF" w:rsidP="005C12A3">
            <w:pPr>
              <w:pStyle w:val="RightAligned"/>
            </w:pPr>
            <w:r>
              <w:t xml:space="preserve">Date: </w:t>
            </w:r>
            <w:r w:rsidR="00CE6B02">
              <w:rPr>
                <w:color w:val="FF0000"/>
              </w:rPr>
              <w:t>[</w:t>
            </w:r>
            <w:r w:rsidR="005C12A3">
              <w:rPr>
                <w:color w:val="FF0000"/>
              </w:rPr>
              <w:t>Invoice</w:t>
            </w:r>
            <w:r w:rsidR="00CE6B02">
              <w:rPr>
                <w:color w:val="FF0000"/>
              </w:rPr>
              <w:t xml:space="preserve"> date]</w:t>
            </w:r>
          </w:p>
        </w:tc>
      </w:tr>
      <w:tr w:rsidR="00D86D15" w:rsidTr="00095D71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7"/>
          </w:tcPr>
          <w:p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095D71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9"/>
          </w:tcPr>
          <w:p w:rsidR="008B2796" w:rsidRPr="00BD326F" w:rsidRDefault="00C50C4C" w:rsidP="005C12A3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client property address details]</w:t>
            </w:r>
          </w:p>
        </w:tc>
      </w:tr>
      <w:tr w:rsidR="0041296B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8B2796" w:rsidRDefault="003773B9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773B9" w:rsidRPr="00AC7D29" w:rsidRDefault="00AC7D29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="003773B9" w:rsidRPr="00AC7D29">
              <w:rPr>
                <w:caps w:val="0"/>
              </w:rPr>
              <w:t>ayment terms and conditions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  <w:r w:rsidRPr="00AC7D29">
              <w:rPr>
                <w:caps w:val="0"/>
                <w:color w:val="FF0000"/>
              </w:rPr>
              <w:t>[</w:t>
            </w:r>
            <w:proofErr w:type="spellStart"/>
            <w:r w:rsidRPr="00AC7D29">
              <w:rPr>
                <w:caps w:val="0"/>
                <w:color w:val="FF0000"/>
              </w:rPr>
              <w:t>e</w:t>
            </w:r>
            <w:r w:rsidR="00CE6B02" w:rsidRPr="00AC7D29">
              <w:rPr>
                <w:caps w:val="0"/>
                <w:color w:val="FF0000"/>
              </w:rPr>
              <w:t>g</w:t>
            </w:r>
            <w:proofErr w:type="spellEnd"/>
            <w:r w:rsidR="00CE6B02" w:rsidRPr="00AC7D29">
              <w:rPr>
                <w:caps w:val="0"/>
                <w:color w:val="FF0000"/>
              </w:rPr>
              <w:t>. strictly 7 days, payment on completion, etc.]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</w:p>
          <w:p w:rsidR="00AC7D29" w:rsidRDefault="00AC7D29" w:rsidP="008B2796">
            <w:pPr>
              <w:pStyle w:val="Comments"/>
              <w:rPr>
                <w:i/>
                <w:caps w:val="0"/>
              </w:rPr>
            </w:pPr>
          </w:p>
          <w:p w:rsidR="003773B9" w:rsidRDefault="00AC7D29" w:rsidP="008B2796">
            <w:pPr>
              <w:pStyle w:val="Comments"/>
            </w:pPr>
            <w:r>
              <w:rPr>
                <w:i/>
                <w:caps w:val="0"/>
              </w:rPr>
              <w:t xml:space="preserve">Northern Territory Government </w:t>
            </w:r>
            <w:r w:rsidRPr="00B640CF">
              <w:rPr>
                <w:i/>
              </w:rPr>
              <w:t>H</w:t>
            </w:r>
            <w:r w:rsidR="00B640CF" w:rsidRPr="00B640CF">
              <w:rPr>
                <w:i/>
              </w:rPr>
              <w:t>ome</w:t>
            </w:r>
            <w:r w:rsidRPr="00B640CF">
              <w:rPr>
                <w:i/>
              </w:rPr>
              <w:t xml:space="preserve"> R</w:t>
            </w:r>
            <w:r w:rsidR="00B640CF" w:rsidRPr="00B640CF">
              <w:rPr>
                <w:i/>
              </w:rPr>
              <w:t>enovation</w:t>
            </w:r>
            <w:r w:rsidRPr="00B640CF">
              <w:rPr>
                <w:i/>
              </w:rPr>
              <w:t xml:space="preserve"> G</w:t>
            </w:r>
            <w:r w:rsidR="00B640CF" w:rsidRPr="00B640CF">
              <w:rPr>
                <w:i/>
              </w:rPr>
              <w:t>rant</w:t>
            </w:r>
            <w:r w:rsidRPr="00B640CF">
              <w:rPr>
                <w:i/>
              </w:rPr>
              <w:t xml:space="preserve"> P</w:t>
            </w:r>
            <w:r w:rsidR="00B640CF" w:rsidRPr="00B640CF">
              <w:rPr>
                <w:i/>
              </w:rPr>
              <w:t>rogram</w:t>
            </w:r>
            <w:r>
              <w:rPr>
                <w:i/>
                <w:caps w:val="0"/>
              </w:rPr>
              <w:t xml:space="preserve"> voucher will be accepted as payment, subject to Program Terms and Conditions, available at </w:t>
            </w:r>
            <w:hyperlink r:id="rId8" w:history="1">
              <w:r w:rsidRPr="00AC7D29">
                <w:rPr>
                  <w:rStyle w:val="Hyperlink"/>
                  <w:i/>
                  <w:caps w:val="0"/>
                </w:rPr>
                <w:t>www.firsthome.nt.gov.au</w:t>
              </w:r>
            </w:hyperlink>
            <w:r>
              <w:rPr>
                <w:i/>
                <w:caps w:val="0"/>
              </w:rPr>
              <w:t>.</w:t>
            </w:r>
            <w:bookmarkStart w:id="0" w:name="_GoBack"/>
            <w:bookmarkEnd w:id="0"/>
          </w:p>
          <w:p w:rsidR="00BD326F" w:rsidRDefault="00BD326F" w:rsidP="00095D71">
            <w:pPr>
              <w:pStyle w:val="Comments"/>
              <w:spacing w:after="600"/>
            </w:pPr>
          </w:p>
          <w:p w:rsidR="00B900EC" w:rsidRPr="003A6D1D" w:rsidRDefault="00B900EC" w:rsidP="00B900EC">
            <w:pPr>
              <w:pStyle w:val="TableText"/>
              <w:spacing w:before="120"/>
              <w:rPr>
                <w:b/>
                <w:i/>
              </w:rPr>
            </w:pPr>
            <w:r w:rsidRPr="003A6D1D">
              <w:rPr>
                <w:b/>
                <w:i/>
              </w:rPr>
              <w:t xml:space="preserve">For Home </w:t>
            </w:r>
            <w:r w:rsidR="00AC7D29">
              <w:rPr>
                <w:b/>
                <w:i/>
              </w:rPr>
              <w:t>Renovation Grant Program</w:t>
            </w:r>
            <w:r w:rsidRPr="003A6D1D">
              <w:rPr>
                <w:b/>
                <w:i/>
              </w:rPr>
              <w:t xml:space="preserve"> Purposes Only</w:t>
            </w:r>
          </w:p>
          <w:tbl>
            <w:tblPr>
              <w:tblStyle w:val="TableGrid"/>
              <w:tblW w:w="7016" w:type="dxa"/>
              <w:tblLook w:val="04A0" w:firstRow="1" w:lastRow="0" w:firstColumn="1" w:lastColumn="0" w:noHBand="0" w:noVBand="1"/>
              <w:tblDescription w:val="Home Renovation Grant Program internal use, showing description, price (ex GST) and price (inc GST)."/>
            </w:tblPr>
            <w:tblGrid>
              <w:gridCol w:w="3992"/>
              <w:gridCol w:w="1512"/>
              <w:gridCol w:w="1512"/>
            </w:tblGrid>
            <w:tr w:rsidR="007F0D5B" w:rsidRPr="003A6D1D" w:rsidTr="00095D71">
              <w:trPr>
                <w:trHeight w:val="284"/>
                <w:tblHeader/>
              </w:trPr>
              <w:tc>
                <w:tcPr>
                  <w:tcW w:w="399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57392D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Description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57392D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(ex GST)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7F0D5B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</w:t>
                  </w:r>
                  <w:proofErr w:type="spellStart"/>
                  <w:r>
                    <w:rPr>
                      <w:b/>
                      <w:i/>
                    </w:rPr>
                    <w:t>inc</w:t>
                  </w:r>
                  <w:proofErr w:type="spellEnd"/>
                  <w:r w:rsidRPr="003A6D1D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A6D1D">
                    <w:rPr>
                      <w:b/>
                      <w:i/>
                    </w:rPr>
                    <w:t>GST</w:t>
                  </w:r>
                  <w:proofErr w:type="spellEnd"/>
                  <w:r w:rsidRPr="003A6D1D">
                    <w:rPr>
                      <w:b/>
                      <w:i/>
                    </w:rPr>
                    <w:t>)</w:t>
                  </w:r>
                </w:p>
              </w:tc>
            </w:tr>
            <w:tr w:rsidR="009D2CC3" w:rsidRPr="003A6D1D" w:rsidTr="00383041">
              <w:trPr>
                <w:trHeight w:val="284"/>
              </w:trPr>
              <w:tc>
                <w:tcPr>
                  <w:tcW w:w="3992" w:type="dxa"/>
                  <w:shd w:val="clear" w:color="auto" w:fill="D9D9D9" w:themeFill="background1" w:themeFillShade="D9"/>
                </w:tcPr>
                <w:p w:rsidR="009D2CC3" w:rsidRPr="00CE6B02" w:rsidRDefault="009D2CC3" w:rsidP="0057392D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CE6B02">
                    <w:rPr>
                      <w:i/>
                    </w:rPr>
                    <w:t>Total value of goods/materials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  <w:tr w:rsidR="009D2CC3" w:rsidRPr="003A6D1D" w:rsidTr="00383041">
              <w:trPr>
                <w:trHeight w:val="284"/>
              </w:trPr>
              <w:tc>
                <w:tcPr>
                  <w:tcW w:w="3992" w:type="dxa"/>
                  <w:shd w:val="clear" w:color="auto" w:fill="D9D9D9" w:themeFill="background1" w:themeFillShade="D9"/>
                </w:tcPr>
                <w:p w:rsidR="009D2CC3" w:rsidRPr="00CE6B02" w:rsidRDefault="009D2CC3" w:rsidP="0057392D">
                  <w:pPr>
                    <w:pStyle w:val="TableText"/>
                    <w:spacing w:before="120"/>
                    <w:rPr>
                      <w:i/>
                    </w:rPr>
                  </w:pPr>
                  <w:r w:rsidRPr="00CE6B02">
                    <w:rPr>
                      <w:i/>
                    </w:rPr>
                    <w:t>Total value of remainder (</w:t>
                  </w:r>
                  <w:proofErr w:type="spellStart"/>
                  <w:r w:rsidRPr="00CE6B02">
                    <w:rPr>
                      <w:i/>
                    </w:rPr>
                    <w:t>inc.</w:t>
                  </w:r>
                  <w:proofErr w:type="spellEnd"/>
                  <w:r w:rsidRPr="00CE6B02">
                    <w:rPr>
                      <w:i/>
                    </w:rPr>
                    <w:t xml:space="preserve"> </w:t>
                  </w:r>
                  <w:proofErr w:type="spellStart"/>
                  <w:r w:rsidRPr="00CE6B02">
                    <w:rPr>
                      <w:i/>
                    </w:rPr>
                    <w:t>labour</w:t>
                  </w:r>
                  <w:proofErr w:type="spellEnd"/>
                  <w:r w:rsidRPr="00CE6B02">
                    <w:rPr>
                      <w:i/>
                    </w:rPr>
                    <w:t xml:space="preserve">) 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</w:tbl>
          <w:p w:rsidR="00BD326F" w:rsidRPr="00E61C0B" w:rsidRDefault="00BD326F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Default="003773B9" w:rsidP="0041296B">
            <w:pPr>
              <w:pStyle w:val="RightAligned"/>
            </w:pPr>
            <w:r>
              <w:t>NTG Voucher amount</w:t>
            </w:r>
            <w:r w:rsidR="00CD3D99">
              <w:t xml:space="preserve"> </w:t>
            </w:r>
          </w:p>
          <w:p w:rsidR="003773B9" w:rsidRDefault="00CD3D99" w:rsidP="0041296B">
            <w:pPr>
              <w:pStyle w:val="RightAligned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Pr="00167460" w:rsidRDefault="003773B9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11162C">
            <w:pPr>
              <w:pStyle w:val="RightAligned"/>
            </w:pPr>
            <w:r>
              <w:t>Subtotal Less ntg voucher amount</w:t>
            </w:r>
            <w:r w:rsidR="00CD3D99"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CD3D9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11162C">
            <w:pPr>
              <w:pStyle w:val="RightAligned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095D71" w:rsidRDefault="00CD3D99" w:rsidP="00B900EC">
            <w:pPr>
              <w:pStyle w:val="Amount"/>
            </w:pPr>
          </w:p>
        </w:tc>
      </w:tr>
      <w:tr w:rsidR="00CD3D9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7B53DA">
            <w:pPr>
              <w:pStyle w:val="RightAligned"/>
              <w:rPr>
                <w:i/>
              </w:rPr>
            </w:pPr>
            <w:r w:rsidRPr="00CD3D99">
              <w:rPr>
                <w:i/>
              </w:rPr>
              <w:t>less discount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095D71" w:rsidRDefault="00CD3D9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11162C">
            <w:pPr>
              <w:pStyle w:val="RightAligned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B900EC">
            <w:pPr>
              <w:pStyle w:val="Amount"/>
              <w:rPr>
                <w:b/>
                <w:sz w:val="20"/>
              </w:rPr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8B2796">
            <w:pPr>
              <w:pStyle w:val="RightAligned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CD3D99">
            <w:pPr>
              <w:pStyle w:val="Amount"/>
              <w:rPr>
                <w:b/>
                <w:sz w:val="20"/>
              </w:rPr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8B2796">
            <w:pPr>
              <w:pStyle w:val="RightAligned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>
            <w:pPr>
              <w:pStyle w:val="Amount"/>
              <w:rPr>
                <w:b/>
                <w:sz w:val="20"/>
              </w:rPr>
            </w:pPr>
          </w:p>
        </w:tc>
      </w:tr>
    </w:tbl>
    <w:p w:rsidR="00BD326F" w:rsidRDefault="00BD326F" w:rsidP="00CE6B02">
      <w:pPr>
        <w:pStyle w:val="TableText"/>
        <w:spacing w:before="120"/>
      </w:pPr>
    </w:p>
    <w:p w:rsidR="00CE6B02" w:rsidRDefault="00CE6B02" w:rsidP="005C12A3">
      <w:pPr>
        <w:pStyle w:val="TableText"/>
        <w:spacing w:before="120"/>
        <w:jc w:val="center"/>
      </w:pPr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</w:p>
    <w:sectPr w:rsidR="00CE6B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B"/>
    <w:rsid w:val="00095D71"/>
    <w:rsid w:val="000C43CE"/>
    <w:rsid w:val="000D47C2"/>
    <w:rsid w:val="0011162C"/>
    <w:rsid w:val="00167460"/>
    <w:rsid w:val="00293879"/>
    <w:rsid w:val="00342143"/>
    <w:rsid w:val="00347008"/>
    <w:rsid w:val="00363349"/>
    <w:rsid w:val="003773B9"/>
    <w:rsid w:val="0041296B"/>
    <w:rsid w:val="00414138"/>
    <w:rsid w:val="00495865"/>
    <w:rsid w:val="004C63EF"/>
    <w:rsid w:val="0050563A"/>
    <w:rsid w:val="00566CA8"/>
    <w:rsid w:val="005C12A3"/>
    <w:rsid w:val="00712D1E"/>
    <w:rsid w:val="007B53DA"/>
    <w:rsid w:val="007F0D5B"/>
    <w:rsid w:val="008B2796"/>
    <w:rsid w:val="00926AED"/>
    <w:rsid w:val="009D2CC3"/>
    <w:rsid w:val="009D447D"/>
    <w:rsid w:val="00AA5190"/>
    <w:rsid w:val="00AC7D29"/>
    <w:rsid w:val="00B640CF"/>
    <w:rsid w:val="00B900EC"/>
    <w:rsid w:val="00BA4A65"/>
    <w:rsid w:val="00BD326F"/>
    <w:rsid w:val="00C50C4C"/>
    <w:rsid w:val="00CD3977"/>
    <w:rsid w:val="00CD3D99"/>
    <w:rsid w:val="00CE2D5B"/>
    <w:rsid w:val="00CE6B02"/>
    <w:rsid w:val="00D0486F"/>
    <w:rsid w:val="00D86D15"/>
    <w:rsid w:val="00DE3633"/>
    <w:rsid w:val="00E61C0B"/>
    <w:rsid w:val="00EA617C"/>
    <w:rsid w:val="00EE2393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home.nt.gov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>ABC Pty Ltd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Renovation Grant Program - Invoice template</dc:title>
  <dc:creator>Kirrily Chambers</dc:creator>
  <cp:lastModifiedBy>Marlene Woods</cp:lastModifiedBy>
  <cp:revision>4</cp:revision>
  <cp:lastPrinted>2016-05-18T06:17:00Z</cp:lastPrinted>
  <dcterms:created xsi:type="dcterms:W3CDTF">2016-10-30T23:48:00Z</dcterms:created>
  <dcterms:modified xsi:type="dcterms:W3CDTF">2016-11-04T00:35:00Z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