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A66B8" w:rsidTr="00B37D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A66B8" w:rsidRDefault="00BA66B8" w:rsidP="00B37D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A66B8" w:rsidRDefault="00BA66B8" w:rsidP="00B37D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BA66B8" w:rsidTr="00B37D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6B8" w:rsidRDefault="00BA66B8" w:rsidP="00B37D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6B8" w:rsidRDefault="00BA66B8" w:rsidP="00B37D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32724</w:t>
            </w:r>
          </w:p>
        </w:tc>
      </w:tr>
      <w:tr w:rsidR="00BA66B8" w:rsidTr="00B37D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6B8" w:rsidRDefault="00BA66B8" w:rsidP="00B37D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6B8" w:rsidRDefault="00BA66B8" w:rsidP="00B37D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May 2024</w:t>
            </w:r>
          </w:p>
        </w:tc>
      </w:tr>
      <w:tr w:rsidR="00BA66B8" w:rsidTr="00B37D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6B8" w:rsidRDefault="00BA66B8" w:rsidP="00B37D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6B8" w:rsidRDefault="00BA66B8" w:rsidP="00B37D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821.54 km²</w:t>
            </w:r>
          </w:p>
        </w:tc>
      </w:tr>
      <w:tr w:rsidR="00BA66B8" w:rsidTr="00B37D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6B8" w:rsidRDefault="00BA66B8" w:rsidP="00B37D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6B8" w:rsidRDefault="00BA66B8" w:rsidP="00B37D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DUNMARRA</w:t>
            </w:r>
          </w:p>
        </w:tc>
      </w:tr>
      <w:tr w:rsidR="00BA66B8" w:rsidTr="00B37D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6B8" w:rsidRDefault="00BA66B8" w:rsidP="00B37D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6B8" w:rsidRDefault="00BA66B8" w:rsidP="00B37D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BA66B8" w:rsidTr="00B37D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A66B8" w:rsidRDefault="00BA66B8" w:rsidP="00B37D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1" name="Picture 1" descr="R:\Business Systems\TAS\Mapping\MapImage\1849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49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6B8" w:rsidTr="00B37D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A66B8" w:rsidRDefault="00BA66B8" w:rsidP="00B37DFA"/>
        </w:tc>
      </w:tr>
    </w:tbl>
    <w:p w:rsidR="00BA66B8" w:rsidRPr="006874B1" w:rsidRDefault="00BA66B8" w:rsidP="00BA66B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178/24</w:t>
      </w:r>
    </w:p>
    <w:p w:rsidR="00E27537" w:rsidRDefault="00E27537" w:rsidP="009506A3">
      <w:pPr>
        <w:rPr>
          <w:rFonts w:ascii="Lato" w:hAnsi="Lato" w:cs="Calibri"/>
        </w:rPr>
      </w:pPr>
    </w:p>
    <w:p w:rsidR="00BA66B8" w:rsidRDefault="00BA66B8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A66B8" w:rsidTr="00B37D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A66B8" w:rsidRDefault="00BA66B8" w:rsidP="00B37D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A66B8" w:rsidRDefault="00BA66B8" w:rsidP="00B37D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BA66B8" w:rsidTr="00B37D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6B8" w:rsidRDefault="00BA66B8" w:rsidP="00B37D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6B8" w:rsidRDefault="00BA66B8" w:rsidP="00B37D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33330</w:t>
            </w:r>
          </w:p>
        </w:tc>
      </w:tr>
      <w:tr w:rsidR="00BA66B8" w:rsidTr="00B37D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6B8" w:rsidRDefault="00BA66B8" w:rsidP="00B37D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6B8" w:rsidRDefault="00BA66B8" w:rsidP="00B37D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May 2024</w:t>
            </w:r>
          </w:p>
        </w:tc>
      </w:tr>
      <w:tr w:rsidR="00BA66B8" w:rsidTr="00B37D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6B8" w:rsidRDefault="00BA66B8" w:rsidP="00B37D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6B8" w:rsidRDefault="00BA66B8" w:rsidP="00B37D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247 Blocks, 805.76 km²</w:t>
            </w:r>
          </w:p>
        </w:tc>
      </w:tr>
      <w:tr w:rsidR="00BA66B8" w:rsidTr="00B37D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6B8" w:rsidRDefault="00BA66B8" w:rsidP="00B37D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6B8" w:rsidRDefault="00BA66B8" w:rsidP="00B37D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CORELLA CREEK</w:t>
            </w:r>
          </w:p>
        </w:tc>
      </w:tr>
      <w:tr w:rsidR="00BA66B8" w:rsidTr="00B37D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6B8" w:rsidRDefault="00BA66B8" w:rsidP="00B37D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6B8" w:rsidRDefault="00BA66B8" w:rsidP="00B37D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BA66B8" w:rsidTr="00B37D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A66B8" w:rsidRDefault="00BA66B8" w:rsidP="00B37D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2" name="Picture 2" descr="R:\Business Systems\TAS\Mapping\MapImage\1849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849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6B8" w:rsidTr="00B37D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A66B8" w:rsidRDefault="00BA66B8" w:rsidP="00B37DFA"/>
        </w:tc>
      </w:tr>
    </w:tbl>
    <w:p w:rsidR="00BA66B8" w:rsidRPr="006874B1" w:rsidRDefault="00BA66B8" w:rsidP="00BA66B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179/24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79E" w:rsidRDefault="001E279E">
      <w:r>
        <w:separator/>
      </w:r>
    </w:p>
  </w:endnote>
  <w:endnote w:type="continuationSeparator" w:id="0">
    <w:p w:rsidR="001E279E" w:rsidRDefault="001E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A66B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79E" w:rsidRDefault="001E279E">
      <w:r>
        <w:separator/>
      </w:r>
    </w:p>
  </w:footnote>
  <w:footnote w:type="continuationSeparator" w:id="0">
    <w:p w:rsidR="001E279E" w:rsidRDefault="001E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E279E">
            <w:rPr>
              <w:rFonts w:ascii="Lato" w:hAnsi="Lato"/>
              <w:b/>
              <w:noProof/>
            </w:rPr>
            <w:t>51-24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E279E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01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9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279E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66B8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0EEB82B"/>
  <w15:docId w15:val="{F20F8841-CA1E-499F-9D83-0194BD6D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B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19</TotalTime>
  <Pages>1</Pages>
  <Words>97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Danielle Hicks</cp:lastModifiedBy>
  <cp:revision>2</cp:revision>
  <cp:lastPrinted>2017-01-25T02:36:00Z</cp:lastPrinted>
  <dcterms:created xsi:type="dcterms:W3CDTF">2024-05-01T05:24:00Z</dcterms:created>
  <dcterms:modified xsi:type="dcterms:W3CDTF">2024-05-01T05:43:00Z</dcterms:modified>
</cp:coreProperties>
</file>