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E4C4F" w:rsidTr="00395CA5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C4F" w:rsidRDefault="00CE4C4F" w:rsidP="00395CA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CE4C4F" w:rsidTr="00395CA5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C4F" w:rsidRDefault="00CE4C4F" w:rsidP="00395CA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CE4C4F" w:rsidTr="00395CA5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C4F" w:rsidRDefault="00CE4C4F" w:rsidP="00395CA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C4F" w:rsidRDefault="00CE4C4F" w:rsidP="00395CA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Authorised Holdings (Southern) 1</w:t>
            </w:r>
          </w:p>
        </w:tc>
      </w:tr>
      <w:tr w:rsidR="00CE4C4F" w:rsidTr="00395CA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C4F" w:rsidRDefault="00CE4C4F" w:rsidP="00395CA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C4F" w:rsidRDefault="00CE4C4F" w:rsidP="00395CA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2024</w:t>
            </w:r>
          </w:p>
        </w:tc>
      </w:tr>
      <w:tr w:rsidR="00CE4C4F" w:rsidTr="00395CA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C4F" w:rsidRDefault="00CE4C4F" w:rsidP="00395CA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C4F" w:rsidRDefault="00CE4C4F" w:rsidP="00395CA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</w:t>
            </w:r>
          </w:p>
        </w:tc>
      </w:tr>
      <w:tr w:rsidR="00CE4C4F" w:rsidTr="00395CA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C4F" w:rsidRDefault="00CE4C4F" w:rsidP="00395CA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C4F" w:rsidRDefault="00CE4C4F" w:rsidP="00395CA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JAMES</w:t>
            </w:r>
          </w:p>
        </w:tc>
      </w:tr>
      <w:tr w:rsidR="00CE4C4F" w:rsidTr="00395CA5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C4F" w:rsidRDefault="00CE4C4F" w:rsidP="00395CA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C4F" w:rsidRDefault="00CE4C4F" w:rsidP="00395CA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GOODLUCK Joyce</w:t>
            </w:r>
          </w:p>
        </w:tc>
      </w:tr>
      <w:tr w:rsidR="00CE4C4F" w:rsidTr="00395CA5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C4F" w:rsidRDefault="00CE4C4F" w:rsidP="00395CA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MinesData\titles\mapping\products\diagrams\Tenement Images\HLD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HLD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C4F" w:rsidTr="00395CA5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4F" w:rsidRDefault="00CE4C4F" w:rsidP="00395CA5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E4C4F" w:rsidRPr="006874B1" w:rsidRDefault="00CE4C4F" w:rsidP="00CE4C4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97/24</w:t>
      </w:r>
    </w:p>
    <w:p w:rsidR="00D52C7F" w:rsidRDefault="00D52C7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52C7F" w:rsidTr="008D70F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52C7F" w:rsidRDefault="00D52C7F" w:rsidP="008D70F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52C7F" w:rsidRDefault="00D52C7F" w:rsidP="008D70F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52C7F" w:rsidTr="008D70F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C7F" w:rsidRDefault="00D52C7F" w:rsidP="008D7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C7F" w:rsidRDefault="00D52C7F" w:rsidP="008D7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32117</w:t>
            </w:r>
          </w:p>
        </w:tc>
      </w:tr>
      <w:tr w:rsidR="00D52C7F" w:rsidTr="008D70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C7F" w:rsidRDefault="00D52C7F" w:rsidP="008D7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C7F" w:rsidRDefault="00D52C7F" w:rsidP="008D7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April 2024</w:t>
            </w:r>
          </w:p>
        </w:tc>
      </w:tr>
      <w:tr w:rsidR="00D52C7F" w:rsidTr="008D70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C7F" w:rsidRDefault="00D52C7F" w:rsidP="008D7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C7F" w:rsidRDefault="00D52C7F" w:rsidP="008D7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 Blocks, 317.88 km²</w:t>
            </w:r>
          </w:p>
        </w:tc>
      </w:tr>
      <w:tr w:rsidR="00D52C7F" w:rsidTr="008D70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C7F" w:rsidRDefault="00D52C7F" w:rsidP="008D7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C7F" w:rsidRDefault="00D52C7F" w:rsidP="008D7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ALGAMBA</w:t>
            </w:r>
          </w:p>
        </w:tc>
      </w:tr>
      <w:tr w:rsidR="00D52C7F" w:rsidTr="008D70F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C7F" w:rsidRDefault="00D52C7F" w:rsidP="008D7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C7F" w:rsidRDefault="00D52C7F" w:rsidP="008D7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ELEMENTZONE PTY LTD [ACN. 633 108 906]</w:t>
            </w:r>
          </w:p>
        </w:tc>
      </w:tr>
      <w:tr w:rsidR="00D52C7F" w:rsidTr="008D70F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52C7F" w:rsidRDefault="00D52C7F" w:rsidP="008D70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839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39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52C7F" w:rsidTr="008D70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52C7F" w:rsidRDefault="00D52C7F" w:rsidP="008D70F9"/>
        </w:tc>
      </w:tr>
    </w:tbl>
    <w:p w:rsidR="00D52C7F" w:rsidRDefault="00D52C7F" w:rsidP="009506A3">
      <w:pPr>
        <w:rPr>
          <w:rFonts w:ascii="Lato" w:hAnsi="Lato" w:cs="Calibri"/>
        </w:rPr>
      </w:pPr>
    </w:p>
    <w:p w:rsidR="00D52C7F" w:rsidRDefault="00D52C7F" w:rsidP="00D52C7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98/24</w:t>
      </w:r>
    </w:p>
    <w:p w:rsidR="00D52C7F" w:rsidRDefault="00D52C7F" w:rsidP="009506A3">
      <w:pPr>
        <w:rPr>
          <w:rFonts w:ascii="Lato" w:hAnsi="Lato" w:cs="Calibri"/>
        </w:rPr>
      </w:pPr>
    </w:p>
    <w:p w:rsidR="00D52C7F" w:rsidRDefault="00D52C7F" w:rsidP="009506A3">
      <w:pPr>
        <w:rPr>
          <w:rFonts w:ascii="Lato" w:hAnsi="Lato" w:cs="Calibri"/>
        </w:rPr>
      </w:pPr>
    </w:p>
    <w:p w:rsidR="00D52C7F" w:rsidRDefault="00D52C7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52C7F" w:rsidTr="008D70F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52C7F" w:rsidRDefault="00D52C7F" w:rsidP="008D70F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52C7F" w:rsidRDefault="00D52C7F" w:rsidP="008D70F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52C7F" w:rsidTr="008D70F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C7F" w:rsidRDefault="00D52C7F" w:rsidP="008D7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C7F" w:rsidRDefault="00D52C7F" w:rsidP="008D7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33647</w:t>
            </w:r>
          </w:p>
        </w:tc>
      </w:tr>
      <w:tr w:rsidR="00D52C7F" w:rsidTr="008D70F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C7F" w:rsidRDefault="00D52C7F" w:rsidP="008D7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C7F" w:rsidRDefault="00D52C7F" w:rsidP="008D7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March 2024, for a period of 2 Years</w:t>
            </w:r>
          </w:p>
        </w:tc>
      </w:tr>
      <w:tr w:rsidR="00D52C7F" w:rsidTr="008D70F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C7F" w:rsidRDefault="00D52C7F" w:rsidP="008D7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C7F" w:rsidRDefault="00D52C7F" w:rsidP="008D7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11.41 km²</w:t>
            </w:r>
          </w:p>
        </w:tc>
      </w:tr>
      <w:tr w:rsidR="00D52C7F" w:rsidTr="008D70F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C7F" w:rsidRDefault="00D52C7F" w:rsidP="008D7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C7F" w:rsidRDefault="00D52C7F" w:rsidP="008D7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D52C7F" w:rsidTr="008D70F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2C7F" w:rsidRDefault="00D52C7F" w:rsidP="008D70F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2C7F" w:rsidRDefault="00D52C7F" w:rsidP="008D70F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QUARTZ PTY LTD [ACN. 671 474 409]</w:t>
            </w:r>
          </w:p>
        </w:tc>
      </w:tr>
      <w:tr w:rsidR="00D52C7F" w:rsidTr="008D70F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52C7F" w:rsidRDefault="00D52C7F" w:rsidP="008D70F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183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3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C7F" w:rsidTr="008D70F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52C7F" w:rsidRDefault="00D52C7F" w:rsidP="008D70F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52C7F" w:rsidRDefault="00D52C7F" w:rsidP="009506A3">
      <w:pPr>
        <w:rPr>
          <w:rFonts w:ascii="Lato" w:hAnsi="Lato" w:cs="Calibri"/>
        </w:rPr>
      </w:pPr>
    </w:p>
    <w:p w:rsidR="00D52C7F" w:rsidRDefault="00D52C7F" w:rsidP="00D52C7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99/24</w:t>
      </w:r>
    </w:p>
    <w:p w:rsidR="00D52C7F" w:rsidRPr="006874B1" w:rsidRDefault="00D52C7F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4F" w:rsidRDefault="00CE4C4F">
      <w:r>
        <w:separator/>
      </w:r>
    </w:p>
  </w:endnote>
  <w:endnote w:type="continuationSeparator" w:id="0">
    <w:p w:rsidR="00CE4C4F" w:rsidRDefault="00CE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52C7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4F" w:rsidRDefault="00CE4C4F">
      <w:r>
        <w:separator/>
      </w:r>
    </w:p>
  </w:footnote>
  <w:footnote w:type="continuationSeparator" w:id="0">
    <w:p w:rsidR="00CE4C4F" w:rsidRDefault="00CE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E4C4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E4C4F">
            <w:rPr>
              <w:rFonts w:ascii="Lato" w:hAnsi="Lato"/>
              <w:b/>
              <w:noProof/>
            </w:rPr>
            <w:t>37</w:t>
          </w:r>
          <w:r w:rsidR="00224E64">
            <w:rPr>
              <w:rFonts w:ascii="Lato" w:hAnsi="Lato"/>
              <w:b/>
              <w:noProof/>
            </w:rPr>
            <w:t>/</w:t>
          </w:r>
          <w:r w:rsidR="00CE4C4F">
            <w:rPr>
              <w:rFonts w:ascii="Lato" w:hAnsi="Lato"/>
              <w:b/>
              <w:noProof/>
            </w:rPr>
            <w:t>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E4C4F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April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4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4C4F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2C7F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3A6F612"/>
  <w15:docId w15:val="{8A061CDC-A34A-41E5-A1C3-2DCD353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4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8</TotalTime>
  <Pages>1</Pages>
  <Words>201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2</cp:revision>
  <cp:lastPrinted>2017-01-25T02:36:00Z</cp:lastPrinted>
  <dcterms:created xsi:type="dcterms:W3CDTF">2024-04-08T00:56:00Z</dcterms:created>
  <dcterms:modified xsi:type="dcterms:W3CDTF">2024-04-08T05:53:00Z</dcterms:modified>
</cp:coreProperties>
</file>