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E9491D" w:rsidTr="00BD23A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91D" w:rsidRDefault="00E9491D" w:rsidP="00BD23A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E9491D" w:rsidTr="00BD23AA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91D" w:rsidRDefault="00E9491D" w:rsidP="00BD23AA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E9491D" w:rsidTr="00BD23A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91D" w:rsidRDefault="00E9491D" w:rsidP="00BD23A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91D" w:rsidRDefault="00E9491D" w:rsidP="00BD23A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32093</w:t>
            </w:r>
          </w:p>
        </w:tc>
      </w:tr>
      <w:tr w:rsidR="00E9491D" w:rsidTr="00BD23A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91D" w:rsidRDefault="00E9491D" w:rsidP="00BD23A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91D" w:rsidRDefault="00E9491D" w:rsidP="00BD23A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March 2024</w:t>
            </w:r>
          </w:p>
        </w:tc>
      </w:tr>
      <w:tr w:rsidR="00E9491D" w:rsidTr="00BD23A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91D" w:rsidRDefault="00E9491D" w:rsidP="00BD23A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91D" w:rsidRDefault="00E9491D" w:rsidP="00BD23A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3.00 Hectare</w:t>
            </w:r>
          </w:p>
        </w:tc>
      </w:tr>
      <w:tr w:rsidR="00E9491D" w:rsidTr="00BD23A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91D" w:rsidRDefault="00E9491D" w:rsidP="00BD23A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91D" w:rsidRDefault="00E9491D" w:rsidP="00BD23A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E9491D" w:rsidTr="00BD23A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91D" w:rsidRDefault="00E9491D" w:rsidP="00BD23A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91D" w:rsidRDefault="00E9491D" w:rsidP="00BD23A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GMG MINING (NT) PTY LTD [ACN. 634 618 410]</w:t>
            </w:r>
          </w:p>
        </w:tc>
      </w:tr>
      <w:tr w:rsidR="00E9491D" w:rsidTr="00BD23A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91D" w:rsidRDefault="00E9491D" w:rsidP="00BD23A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R:\MinesData\titles\mapping\products\diagrams\Tenement Images\ML32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2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91D" w:rsidTr="00BD23A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1D" w:rsidRDefault="00E9491D" w:rsidP="00BD23AA"/>
        </w:tc>
      </w:tr>
    </w:tbl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9491D" w:rsidP="00E9491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58/24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91D" w:rsidRDefault="00E9491D">
      <w:r>
        <w:separator/>
      </w:r>
    </w:p>
  </w:endnote>
  <w:endnote w:type="continuationSeparator" w:id="0">
    <w:p w:rsidR="00E9491D" w:rsidRDefault="00E9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9491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91D" w:rsidRDefault="00E9491D">
      <w:r>
        <w:separator/>
      </w:r>
    </w:p>
  </w:footnote>
  <w:footnote w:type="continuationSeparator" w:id="0">
    <w:p w:rsidR="00E9491D" w:rsidRDefault="00E94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9491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9491D">
            <w:rPr>
              <w:rFonts w:ascii="Lato" w:hAnsi="Lato"/>
              <w:b/>
              <w:noProof/>
            </w:rPr>
            <w:t>26</w:t>
          </w:r>
          <w:r w:rsidR="00224E64">
            <w:rPr>
              <w:rFonts w:ascii="Lato" w:hAnsi="Lato"/>
              <w:b/>
              <w:noProof/>
            </w:rPr>
            <w:t>/</w:t>
          </w:r>
          <w:r w:rsidR="00E9491D">
            <w:rPr>
              <w:rFonts w:ascii="Lato" w:hAnsi="Lato"/>
              <w:b/>
              <w:noProof/>
            </w:rPr>
            <w:t>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9491D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14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1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9491D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4801BB2"/>
  <w15:docId w15:val="{EFD073BB-47E1-4BA4-9E12-B2835B1F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91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1</TotalTime>
  <Pages>1</Pages>
  <Words>48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1</cp:revision>
  <cp:lastPrinted>2017-01-25T02:36:00Z</cp:lastPrinted>
  <dcterms:created xsi:type="dcterms:W3CDTF">2024-03-14T06:22:00Z</dcterms:created>
  <dcterms:modified xsi:type="dcterms:W3CDTF">2024-03-14T06:23:00Z</dcterms:modified>
</cp:coreProperties>
</file>