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D21135" w:rsidTr="00FB517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21135" w:rsidRDefault="00D21135" w:rsidP="00FB517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D21135" w:rsidRDefault="00D21135" w:rsidP="00FB517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D21135" w:rsidTr="00FB517A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135" w:rsidRDefault="00D21135" w:rsidP="00FB517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135" w:rsidRDefault="00D21135" w:rsidP="00FB517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32039</w:t>
            </w:r>
          </w:p>
        </w:tc>
      </w:tr>
      <w:tr w:rsidR="00D21135" w:rsidTr="00FB517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135" w:rsidRDefault="00D21135" w:rsidP="00FB517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135" w:rsidRDefault="00D21135" w:rsidP="00FB517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06 March 2024</w:t>
            </w:r>
          </w:p>
        </w:tc>
      </w:tr>
      <w:tr w:rsidR="00D21135" w:rsidTr="00FB517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135" w:rsidRDefault="00D21135" w:rsidP="00FB517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135" w:rsidRDefault="00D21135" w:rsidP="00FB517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180 Blocks, 592.11 km²</w:t>
            </w:r>
          </w:p>
        </w:tc>
      </w:tr>
      <w:tr w:rsidR="00D21135" w:rsidTr="00FB517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135" w:rsidRDefault="00D21135" w:rsidP="00FB517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135" w:rsidRDefault="00D21135" w:rsidP="00FB517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WARRAMBAN</w:t>
            </w:r>
          </w:p>
        </w:tc>
      </w:tr>
      <w:tr w:rsidR="00D21135" w:rsidTr="00FB517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135" w:rsidRDefault="00D21135" w:rsidP="00FB517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135" w:rsidRDefault="00D21135" w:rsidP="00FB517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PENNANT RESOURCES PTY LTD [ACN. 150 501 492]</w:t>
            </w:r>
          </w:p>
        </w:tc>
      </w:tr>
      <w:tr w:rsidR="00D21135" w:rsidTr="00FB517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21135" w:rsidRDefault="00D21135" w:rsidP="00FB517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2190" cy="2282190"/>
                  <wp:effectExtent l="0" t="0" r="3810" b="3810"/>
                  <wp:docPr id="1" name="Picture 1" descr="R:\Business Systems\TAS\Mapping\MapImage\18226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226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135" w:rsidTr="001F6283">
        <w:trPr>
          <w:trHeight w:hRule="exact" w:val="399"/>
        </w:trPr>
        <w:tc>
          <w:tcPr>
            <w:tcW w:w="4157" w:type="dxa"/>
            <w:gridSpan w:val="2"/>
            <w:tcBorders>
              <w:top w:val="nil"/>
            </w:tcBorders>
          </w:tcPr>
          <w:p w:rsidR="00D21135" w:rsidRDefault="00D21135" w:rsidP="00FB517A"/>
        </w:tc>
      </w:tr>
    </w:tbl>
    <w:p w:rsidR="00E27537" w:rsidRPr="006874B1" w:rsidRDefault="00E27537" w:rsidP="009506A3">
      <w:pPr>
        <w:rPr>
          <w:rFonts w:ascii="Lato" w:hAnsi="Lato" w:cs="Calibri"/>
        </w:rPr>
      </w:pPr>
      <w:bookmarkStart w:id="0" w:name="_GoBack"/>
      <w:bookmarkEnd w:id="0"/>
    </w:p>
    <w:p w:rsidR="00E27537" w:rsidRDefault="00D21135" w:rsidP="00D2113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51/24</w:t>
      </w:r>
    </w:p>
    <w:p w:rsidR="00D21135" w:rsidRDefault="00D21135" w:rsidP="009506A3">
      <w:pPr>
        <w:rPr>
          <w:rFonts w:ascii="Lato" w:hAnsi="Lato" w:cs="Calibri"/>
        </w:rPr>
      </w:pPr>
    </w:p>
    <w:p w:rsidR="00D21135" w:rsidRDefault="00D21135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B84EE6" w:rsidTr="00091302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84EE6" w:rsidRDefault="00B84EE6" w:rsidP="0009130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B84EE6" w:rsidRDefault="00B84EE6" w:rsidP="0009130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B84EE6" w:rsidTr="0009130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EE6" w:rsidRDefault="00B84EE6" w:rsidP="0009130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EE6" w:rsidRDefault="00B84EE6" w:rsidP="0009130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33394</w:t>
            </w:r>
          </w:p>
        </w:tc>
      </w:tr>
      <w:tr w:rsidR="00B84EE6" w:rsidTr="0009130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EE6" w:rsidRDefault="00B84EE6" w:rsidP="0009130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EE6" w:rsidRDefault="00B84EE6" w:rsidP="0009130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February 2024</w:t>
            </w:r>
          </w:p>
        </w:tc>
      </w:tr>
      <w:tr w:rsidR="00B84EE6" w:rsidTr="0009130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EE6" w:rsidRDefault="00B84EE6" w:rsidP="0009130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EE6" w:rsidRDefault="00B84EE6" w:rsidP="0009130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Blocks, 50.55 km²</w:t>
            </w:r>
          </w:p>
        </w:tc>
      </w:tr>
      <w:tr w:rsidR="00B84EE6" w:rsidTr="0009130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EE6" w:rsidRDefault="00B84EE6" w:rsidP="0009130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EE6" w:rsidRDefault="00B84EE6" w:rsidP="0009130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RIDDOCH</w:t>
            </w:r>
          </w:p>
        </w:tc>
      </w:tr>
      <w:tr w:rsidR="00B84EE6" w:rsidTr="0009130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EE6" w:rsidRDefault="00B84EE6" w:rsidP="0009130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EE6" w:rsidRDefault="00B84EE6" w:rsidP="0009130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IGO NEWSEARCH PTY LTD [ACN. 142 192 701]</w:t>
            </w:r>
          </w:p>
        </w:tc>
      </w:tr>
      <w:tr w:rsidR="00B84EE6" w:rsidTr="00091302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84EE6" w:rsidRDefault="00B84EE6" w:rsidP="0009130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R:\Business Systems\TAS\Mapping\MapImage\18228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228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EE6" w:rsidTr="00091302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4157" w:type="dxa"/>
            <w:gridSpan w:val="2"/>
            <w:tcBorders>
              <w:top w:val="nil"/>
            </w:tcBorders>
          </w:tcPr>
          <w:p w:rsidR="00B84EE6" w:rsidRDefault="00B84EE6" w:rsidP="00091302">
            <w:r w:rsidRPr="00463EE5">
              <w:rPr>
                <w:rFonts w:ascii="Calibri" w:hAnsi="Calibri" w:cs="Calibri"/>
                <w:b/>
                <w:sz w:val="16"/>
              </w:rPr>
              <w:t xml:space="preserve">(Area now amalgamated into Exploration Licence </w:t>
            </w:r>
            <w:r>
              <w:rPr>
                <w:rFonts w:ascii="Calibri" w:hAnsi="Calibri" w:cs="Calibri"/>
                <w:b/>
                <w:sz w:val="16"/>
              </w:rPr>
              <w:t>33694</w:t>
            </w:r>
            <w:r w:rsidRPr="00463EE5">
              <w:rPr>
                <w:rFonts w:ascii="Calibri" w:hAnsi="Calibri" w:cs="Calibri"/>
                <w:b/>
                <w:sz w:val="16"/>
              </w:rPr>
              <w:t xml:space="preserve"> under  s102 – EL moratorium period does not apply)</w:t>
            </w:r>
          </w:p>
        </w:tc>
      </w:tr>
    </w:tbl>
    <w:p w:rsidR="00B84EE6" w:rsidRDefault="00B84EE6" w:rsidP="009506A3">
      <w:pPr>
        <w:rPr>
          <w:rFonts w:ascii="Lato" w:hAnsi="Lato" w:cs="Calibri"/>
        </w:rPr>
      </w:pPr>
    </w:p>
    <w:p w:rsidR="00B84EE6" w:rsidRDefault="00B84EE6" w:rsidP="00B84EE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52/24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B84EE6" w:rsidTr="00091302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84EE6" w:rsidRDefault="00B84EE6" w:rsidP="0009130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B84EE6" w:rsidRDefault="00B84EE6" w:rsidP="0009130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B84EE6" w:rsidTr="0009130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EE6" w:rsidRDefault="00B84EE6" w:rsidP="0009130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EE6" w:rsidRDefault="00B84EE6" w:rsidP="0009130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33469</w:t>
            </w:r>
          </w:p>
        </w:tc>
      </w:tr>
      <w:tr w:rsidR="00B84EE6" w:rsidTr="0009130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EE6" w:rsidRDefault="00B84EE6" w:rsidP="0009130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EE6" w:rsidRDefault="00B84EE6" w:rsidP="0009130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February 2024</w:t>
            </w:r>
          </w:p>
        </w:tc>
      </w:tr>
      <w:tr w:rsidR="00B84EE6" w:rsidTr="0009130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EE6" w:rsidRDefault="00B84EE6" w:rsidP="0009130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EE6" w:rsidRDefault="00B84EE6" w:rsidP="0009130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175 Blocks, 510.13 km²</w:t>
            </w:r>
          </w:p>
        </w:tc>
      </w:tr>
      <w:tr w:rsidR="00B84EE6" w:rsidTr="0009130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EE6" w:rsidRDefault="00B84EE6" w:rsidP="0009130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EE6" w:rsidRDefault="00B84EE6" w:rsidP="0009130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DELNY</w:t>
            </w:r>
          </w:p>
        </w:tc>
      </w:tr>
      <w:tr w:rsidR="00B84EE6" w:rsidTr="0009130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EE6" w:rsidRDefault="00B84EE6" w:rsidP="0009130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EE6" w:rsidRDefault="00B84EE6" w:rsidP="0009130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IGO NEWSEARCH PTY LTD [ACN. 142 192 701]</w:t>
            </w:r>
          </w:p>
        </w:tc>
      </w:tr>
      <w:tr w:rsidR="00B84EE6" w:rsidTr="00091302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84EE6" w:rsidRDefault="00B84EE6" w:rsidP="0009130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3" name="Picture 3" descr="R:\Business Systems\TAS\Mapping\MapImage\18229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Business Systems\TAS\Mapping\MapImage\18229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EE6" w:rsidTr="00091302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4157" w:type="dxa"/>
            <w:gridSpan w:val="2"/>
            <w:tcBorders>
              <w:top w:val="nil"/>
            </w:tcBorders>
          </w:tcPr>
          <w:p w:rsidR="00B84EE6" w:rsidRDefault="00B84EE6" w:rsidP="00091302">
            <w:r w:rsidRPr="00463EE5">
              <w:rPr>
                <w:rFonts w:ascii="Calibri" w:hAnsi="Calibri" w:cs="Calibri"/>
                <w:b/>
                <w:sz w:val="16"/>
              </w:rPr>
              <w:t xml:space="preserve">(Area now amalgamated into Exploration Licence </w:t>
            </w:r>
            <w:r>
              <w:rPr>
                <w:rFonts w:ascii="Calibri" w:hAnsi="Calibri" w:cs="Calibri"/>
                <w:b/>
                <w:sz w:val="16"/>
              </w:rPr>
              <w:t>33694</w:t>
            </w:r>
            <w:r w:rsidRPr="00463EE5">
              <w:rPr>
                <w:rFonts w:ascii="Calibri" w:hAnsi="Calibri" w:cs="Calibri"/>
                <w:b/>
                <w:sz w:val="16"/>
              </w:rPr>
              <w:t xml:space="preserve"> under  s102 – EL moratorium period does not apply)</w:t>
            </w:r>
          </w:p>
        </w:tc>
      </w:tr>
    </w:tbl>
    <w:p w:rsidR="00B84EE6" w:rsidRDefault="00B84EE6" w:rsidP="009506A3">
      <w:pPr>
        <w:rPr>
          <w:rFonts w:ascii="Lato" w:hAnsi="Lato" w:cs="Calibri"/>
        </w:rPr>
      </w:pPr>
    </w:p>
    <w:p w:rsidR="00B84EE6" w:rsidRDefault="00B84EE6" w:rsidP="00B84EE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53/24</w:t>
      </w:r>
    </w:p>
    <w:p w:rsidR="00B84EE6" w:rsidRDefault="00B84EE6" w:rsidP="009506A3">
      <w:pPr>
        <w:rPr>
          <w:rFonts w:ascii="Lato" w:hAnsi="Lato" w:cs="Calibri"/>
        </w:rPr>
      </w:pPr>
    </w:p>
    <w:p w:rsidR="00B84EE6" w:rsidRPr="006874B1" w:rsidRDefault="00B84EE6" w:rsidP="009506A3">
      <w:pPr>
        <w:rPr>
          <w:rFonts w:ascii="Lato" w:hAnsi="Lato" w:cs="Calibri"/>
        </w:rPr>
      </w:pPr>
    </w:p>
    <w:sectPr w:rsidR="00B84EE6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135" w:rsidRDefault="00D21135">
      <w:r>
        <w:separator/>
      </w:r>
    </w:p>
  </w:endnote>
  <w:endnote w:type="continuationSeparator" w:id="0">
    <w:p w:rsidR="00D21135" w:rsidRDefault="00D2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1F6283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135" w:rsidRDefault="00D21135">
      <w:r>
        <w:separator/>
      </w:r>
    </w:p>
  </w:footnote>
  <w:footnote w:type="continuationSeparator" w:id="0">
    <w:p w:rsidR="00D21135" w:rsidRDefault="00D21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D21135">
            <w:rPr>
              <w:rFonts w:ascii="Lato" w:hAnsi="Lato"/>
              <w:b/>
              <w:noProof/>
            </w:rPr>
            <w:t>22/24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D21135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6 MAR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7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35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1F6283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4EE6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113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1F145849"/>
  <w15:docId w15:val="{30DBF1FF-C122-402C-9F52-ED2E665D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13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7</TotalTime>
  <Pages>1</Pages>
  <Words>171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Rebecca Lee</cp:lastModifiedBy>
  <cp:revision>3</cp:revision>
  <cp:lastPrinted>2017-01-25T02:36:00Z</cp:lastPrinted>
  <dcterms:created xsi:type="dcterms:W3CDTF">2024-03-06T01:39:00Z</dcterms:created>
  <dcterms:modified xsi:type="dcterms:W3CDTF">2024-03-06T05:04:00Z</dcterms:modified>
</cp:coreProperties>
</file>