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1A7B48" w:rsidTr="001A7B48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B48" w:rsidRDefault="001A7B4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A7B48" w:rsidRDefault="001A7B4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A7B48" w:rsidTr="001A7B4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7B48" w:rsidRDefault="001A7B4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7B48" w:rsidRDefault="001A7B4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25748</w:t>
            </w:r>
          </w:p>
        </w:tc>
      </w:tr>
      <w:tr w:rsidR="001A7B48" w:rsidTr="001A7B4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7B48" w:rsidRDefault="001A7B4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7B48" w:rsidRDefault="001A7B4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January 2024</w:t>
            </w:r>
          </w:p>
        </w:tc>
      </w:tr>
      <w:tr w:rsidR="001A7B48" w:rsidTr="001A7B4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7B48" w:rsidRDefault="001A7B4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7B48" w:rsidRDefault="001A7B4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179 Blocks, 584.45 km²</w:t>
            </w:r>
          </w:p>
        </w:tc>
      </w:tr>
      <w:tr w:rsidR="001A7B48" w:rsidTr="001A7B4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7B48" w:rsidRDefault="001A7B4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7B48" w:rsidRDefault="001A7B4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1A7B48" w:rsidTr="001A7B4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7B48" w:rsidRDefault="001A7B4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7B48" w:rsidRDefault="001A7B4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90% PNX METALS LIMITED* [ACN. 127 446 271], 10% NT MINING OPERATIONS PTY LTD* [ACN. 136 525 990]</w:t>
            </w:r>
          </w:p>
        </w:tc>
      </w:tr>
      <w:tr w:rsidR="001A7B48" w:rsidTr="001A7B48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B48" w:rsidRDefault="001A7B4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66257" cy="2166257"/>
                  <wp:effectExtent l="0" t="0" r="5715" b="5715"/>
                  <wp:docPr id="2" name="Picture 2" descr="180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80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496" cy="2169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B48" w:rsidTr="001A7B48">
        <w:trPr>
          <w:trHeight w:val="389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48" w:rsidRDefault="001A7B48">
            <w:r>
              <w:rPr>
                <w:rFonts w:ascii="Calibri" w:hAnsi="Calibri" w:cs="Calibri"/>
                <w:b/>
                <w:sz w:val="16"/>
              </w:rPr>
              <w:t xml:space="preserve">(Area now amalgamated into Exploration </w:t>
            </w:r>
            <w:proofErr w:type="spellStart"/>
            <w:r>
              <w:rPr>
                <w:rFonts w:ascii="Calibri" w:hAnsi="Calibri" w:cs="Calibri"/>
                <w:b/>
                <w:sz w:val="16"/>
              </w:rPr>
              <w:t>Licence</w:t>
            </w:r>
            <w:proofErr w:type="spellEnd"/>
            <w:r>
              <w:rPr>
                <w:rFonts w:ascii="Calibri" w:hAnsi="Calibri" w:cs="Calibri"/>
                <w:b/>
                <w:sz w:val="16"/>
              </w:rPr>
              <w:t xml:space="preserve"> 33713 under  s102 – EL moratorium period does not apply)</w:t>
            </w:r>
          </w:p>
        </w:tc>
      </w:tr>
    </w:tbl>
    <w:p w:rsidR="001A7B48" w:rsidRDefault="001A7B48" w:rsidP="009506A3">
      <w:pPr>
        <w:rPr>
          <w:rFonts w:ascii="Lato" w:hAnsi="Lato" w:cs="Calibri"/>
        </w:rPr>
      </w:pPr>
    </w:p>
    <w:p w:rsidR="001A7B48" w:rsidRDefault="001A7B48" w:rsidP="001A7B4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13/24</w:t>
      </w:r>
    </w:p>
    <w:p w:rsidR="001A7B48" w:rsidRDefault="001A7B48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1A7B48" w:rsidTr="006D6646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B48" w:rsidRDefault="001A7B48" w:rsidP="006D664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A7B48" w:rsidRDefault="001A7B48" w:rsidP="006D664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A7B48" w:rsidTr="006D664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7B48" w:rsidRDefault="001A7B48" w:rsidP="006D664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7B48" w:rsidRDefault="001A7B48" w:rsidP="006D664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33502</w:t>
            </w:r>
          </w:p>
        </w:tc>
      </w:tr>
      <w:tr w:rsidR="001A7B48" w:rsidTr="006D664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7B48" w:rsidRDefault="001A7B48" w:rsidP="006D664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7B48" w:rsidRDefault="001A7B48" w:rsidP="006D664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January 2024</w:t>
            </w:r>
          </w:p>
        </w:tc>
      </w:tr>
      <w:tr w:rsidR="001A7B48" w:rsidTr="006D664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7B48" w:rsidRDefault="001A7B48" w:rsidP="006D664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7B48" w:rsidRDefault="001A7B48" w:rsidP="006D664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Blocks, 3.00 km²</w:t>
            </w:r>
          </w:p>
        </w:tc>
      </w:tr>
      <w:tr w:rsidR="001A7B48" w:rsidTr="006D664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7B48" w:rsidRDefault="001A7B48" w:rsidP="006D664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7B48" w:rsidRDefault="001A7B48" w:rsidP="006D664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proofErr w:type="spellStart"/>
            <w:r>
              <w:rPr>
                <w:rFonts w:ascii="Arial Narrow" w:hAnsi="Arial Narrow"/>
                <w:sz w:val="14"/>
              </w:rPr>
              <w:t>McKINLAY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RIVER</w:t>
            </w:r>
          </w:p>
        </w:tc>
      </w:tr>
      <w:tr w:rsidR="001A7B48" w:rsidTr="006D664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7B48" w:rsidRDefault="001A7B48" w:rsidP="006D664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7B48" w:rsidRDefault="001A7B48" w:rsidP="006D664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90% PNX METALS LIMITED* [ACN. 127 446 271], 10% NT MINING OPERATIONS PTY LTD* [ACN. 136 525 990]</w:t>
            </w:r>
          </w:p>
        </w:tc>
      </w:tr>
      <w:tr w:rsidR="001A7B48" w:rsidTr="006D6646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B48" w:rsidRDefault="001A7B48" w:rsidP="006D664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B769A53" wp14:editId="300B1BA0">
                  <wp:extent cx="2177143" cy="2177143"/>
                  <wp:effectExtent l="0" t="0" r="0" b="0"/>
                  <wp:docPr id="1" name="Picture 1" descr="180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0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891" cy="2179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B48" w:rsidTr="006D6646">
        <w:trPr>
          <w:trHeight w:val="403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48" w:rsidRDefault="001A7B48" w:rsidP="006D6646">
            <w:r>
              <w:rPr>
                <w:rFonts w:ascii="Calibri" w:hAnsi="Calibri" w:cs="Calibri"/>
                <w:b/>
                <w:sz w:val="16"/>
              </w:rPr>
              <w:t xml:space="preserve">(Area now amalgamated into Exploration </w:t>
            </w:r>
            <w:proofErr w:type="spellStart"/>
            <w:r>
              <w:rPr>
                <w:rFonts w:ascii="Calibri" w:hAnsi="Calibri" w:cs="Calibri"/>
                <w:b/>
                <w:sz w:val="16"/>
              </w:rPr>
              <w:t>Licence</w:t>
            </w:r>
            <w:proofErr w:type="spellEnd"/>
            <w:r>
              <w:rPr>
                <w:rFonts w:ascii="Calibri" w:hAnsi="Calibri" w:cs="Calibri"/>
                <w:b/>
                <w:sz w:val="16"/>
              </w:rPr>
              <w:t xml:space="preserve"> 33713 under  s102 – EL moratorium period does not apply)</w:t>
            </w:r>
          </w:p>
        </w:tc>
      </w:tr>
    </w:tbl>
    <w:p w:rsidR="001A7B48" w:rsidRDefault="001A7B48" w:rsidP="009506A3">
      <w:pPr>
        <w:rPr>
          <w:rFonts w:ascii="Lato" w:hAnsi="Lato" w:cs="Calibri"/>
        </w:rPr>
      </w:pPr>
    </w:p>
    <w:p w:rsidR="001A7B48" w:rsidRDefault="001A7B48" w:rsidP="001A7B4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14/24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1A7B48" w:rsidTr="001A7B48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B48" w:rsidRDefault="001A7B4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A7B48" w:rsidRDefault="001A7B4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A7B48" w:rsidTr="001A7B4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7B48" w:rsidRDefault="001A7B4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7B48" w:rsidRDefault="001A7B4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33503</w:t>
            </w:r>
          </w:p>
        </w:tc>
      </w:tr>
      <w:tr w:rsidR="001A7B48" w:rsidTr="001A7B4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7B48" w:rsidRDefault="001A7B4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7B48" w:rsidRDefault="001A7B4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January 2024</w:t>
            </w:r>
          </w:p>
        </w:tc>
      </w:tr>
      <w:tr w:rsidR="001A7B48" w:rsidTr="001A7B4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7B48" w:rsidRDefault="001A7B4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7B48" w:rsidRDefault="001A7B4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Blocks, 4.39 km²</w:t>
            </w:r>
          </w:p>
        </w:tc>
      </w:tr>
      <w:tr w:rsidR="001A7B48" w:rsidTr="001A7B4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7B48" w:rsidRDefault="001A7B4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7B48" w:rsidRDefault="001A7B4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1A7B48" w:rsidTr="001A7B4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7B48" w:rsidRDefault="001A7B4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7B48" w:rsidRDefault="001A7B4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90% PNX METALS LIMITED* [ACN. 127 446 271], 10% NT MINING OPERATIONS PTY LTD* [ACN. 136 525 990]</w:t>
            </w:r>
          </w:p>
        </w:tc>
      </w:tr>
      <w:tr w:rsidR="001A7B48" w:rsidTr="001A7B48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B48" w:rsidRDefault="001A7B4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66258" cy="2166258"/>
                  <wp:effectExtent l="0" t="0" r="5715" b="5715"/>
                  <wp:docPr id="3" name="Picture 3" descr="180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80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961" cy="2173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B48" w:rsidTr="001A7B48">
        <w:trPr>
          <w:trHeight w:val="387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48" w:rsidRDefault="001A7B48">
            <w:r>
              <w:rPr>
                <w:rFonts w:ascii="Calibri" w:hAnsi="Calibri" w:cs="Calibri"/>
                <w:b/>
                <w:sz w:val="16"/>
              </w:rPr>
              <w:t xml:space="preserve">(Area now amalgamated into Exploration </w:t>
            </w:r>
            <w:proofErr w:type="spellStart"/>
            <w:r>
              <w:rPr>
                <w:rFonts w:ascii="Calibri" w:hAnsi="Calibri" w:cs="Calibri"/>
                <w:b/>
                <w:sz w:val="16"/>
              </w:rPr>
              <w:t>Licence</w:t>
            </w:r>
            <w:proofErr w:type="spellEnd"/>
            <w:r>
              <w:rPr>
                <w:rFonts w:ascii="Calibri" w:hAnsi="Calibri" w:cs="Calibri"/>
                <w:b/>
                <w:sz w:val="16"/>
              </w:rPr>
              <w:t xml:space="preserve"> 33713 under  s102 – EL moratorium period does not apply)</w:t>
            </w:r>
          </w:p>
        </w:tc>
      </w:tr>
    </w:tbl>
    <w:p w:rsidR="001A7B48" w:rsidRDefault="001A7B48" w:rsidP="009506A3">
      <w:pPr>
        <w:rPr>
          <w:rFonts w:ascii="Lato" w:hAnsi="Lato" w:cs="Calibri"/>
        </w:rPr>
      </w:pPr>
    </w:p>
    <w:p w:rsidR="001A7B48" w:rsidRDefault="001A7B48" w:rsidP="001A7B4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15/24</w:t>
      </w:r>
    </w:p>
    <w:p w:rsidR="001A7B48" w:rsidRDefault="001A7B48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D85" w:rsidRDefault="00683D85">
      <w:r>
        <w:separator/>
      </w:r>
    </w:p>
  </w:endnote>
  <w:endnote w:type="continuationSeparator" w:id="0">
    <w:p w:rsidR="00683D85" w:rsidRDefault="0068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B18DE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D85" w:rsidRDefault="00683D85">
      <w:r>
        <w:separator/>
      </w:r>
    </w:p>
  </w:footnote>
  <w:footnote w:type="continuationSeparator" w:id="0">
    <w:p w:rsidR="00683D85" w:rsidRDefault="00683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1A7B48">
            <w:rPr>
              <w:rFonts w:ascii="Lato" w:hAnsi="Lato"/>
              <w:b/>
              <w:noProof/>
            </w:rPr>
            <w:t>05/24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1A7B48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17 January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48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109"/>
    <w:rsid w:val="00177F2F"/>
    <w:rsid w:val="00183E76"/>
    <w:rsid w:val="00191473"/>
    <w:rsid w:val="00191862"/>
    <w:rsid w:val="00194B2B"/>
    <w:rsid w:val="001962D8"/>
    <w:rsid w:val="001A7133"/>
    <w:rsid w:val="001A7B48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18DE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3D8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E773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3F43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FCE12D69-F1C4-4D3A-83E3-C49C65C5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B4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05/24</dc:title>
  <dc:creator>NorthernTerritoryGovernment@ntgov.onmicrosoft.com</dc:creator>
  <cp:lastModifiedBy>Andrea Ruske</cp:lastModifiedBy>
  <cp:revision>3</cp:revision>
  <cp:lastPrinted>2017-01-25T02:36:00Z</cp:lastPrinted>
  <dcterms:created xsi:type="dcterms:W3CDTF">2024-01-17T07:52:00Z</dcterms:created>
  <dcterms:modified xsi:type="dcterms:W3CDTF">2024-01-17T07:52:00Z</dcterms:modified>
</cp:coreProperties>
</file>