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0" w:type="dxa"/>
        <w:jc w:val="center"/>
        <w:tblLook w:val="04A0" w:firstRow="1" w:lastRow="0" w:firstColumn="1" w:lastColumn="0" w:noHBand="0" w:noVBand="1"/>
        <w:tblDescription w:val="Quotation template"/>
      </w:tblPr>
      <w:tblGrid>
        <w:gridCol w:w="10"/>
        <w:gridCol w:w="1956"/>
        <w:gridCol w:w="2163"/>
        <w:gridCol w:w="1176"/>
        <w:gridCol w:w="1221"/>
        <w:gridCol w:w="1271"/>
        <w:gridCol w:w="425"/>
        <w:gridCol w:w="1508"/>
        <w:gridCol w:w="1420"/>
      </w:tblGrid>
      <w:tr w:rsidR="00D86D15" w14:paraId="5E1C2585" w14:textId="77777777" w:rsidTr="00AD197B">
        <w:trPr>
          <w:gridBefore w:val="1"/>
          <w:wBefore w:w="10" w:type="dxa"/>
          <w:trHeight w:val="795"/>
          <w:jc w:val="center"/>
        </w:trPr>
        <w:tc>
          <w:tcPr>
            <w:tcW w:w="5295" w:type="dxa"/>
            <w:gridSpan w:val="3"/>
            <w:vMerge w:val="restart"/>
          </w:tcPr>
          <w:p w14:paraId="1E85B103" w14:textId="77777777" w:rsidR="009F3362" w:rsidRPr="00BD326F" w:rsidRDefault="00177FF4" w:rsidP="009F3362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14:paraId="09E4949D" w14:textId="77777777" w:rsidR="009F3362" w:rsidRPr="00BD326F" w:rsidRDefault="009F3362" w:rsidP="009F3362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177FF4">
              <w:rPr>
                <w:i w:val="0"/>
                <w:color w:val="FF0000"/>
                <w:sz w:val="20"/>
                <w:szCs w:val="20"/>
              </w:rPr>
              <w:t>[insert ABN]</w:t>
            </w:r>
          </w:p>
          <w:p w14:paraId="2125FA51" w14:textId="77777777"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14:paraId="4900C081" w14:textId="77777777"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14:paraId="3CE5EEDA" w14:textId="77777777"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>
              <w:rPr>
                <w:color w:val="FF0000"/>
                <w:sz w:val="20"/>
                <w:szCs w:val="20"/>
              </w:rPr>
              <w:t>[Phone Number]</w:t>
            </w:r>
          </w:p>
          <w:p w14:paraId="5C0900CD" w14:textId="77777777"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845" w:type="dxa"/>
            <w:gridSpan w:val="5"/>
          </w:tcPr>
          <w:p w14:paraId="6070AFFB" w14:textId="77777777" w:rsidR="00D86D15" w:rsidRPr="00177FF4" w:rsidRDefault="00E4316C" w:rsidP="00177FF4">
            <w:pPr>
              <w:pStyle w:val="Heading1"/>
              <w:rPr>
                <w:caps/>
                <w:sz w:val="20"/>
                <w:szCs w:val="20"/>
              </w:rPr>
            </w:pPr>
            <w:r w:rsidRPr="00177FF4">
              <w:rPr>
                <w:caps/>
                <w:szCs w:val="20"/>
              </w:rPr>
              <w:t>Q</w:t>
            </w:r>
            <w:r w:rsidR="00177FF4" w:rsidRPr="00177FF4">
              <w:rPr>
                <w:caps/>
                <w:szCs w:val="20"/>
              </w:rPr>
              <w:t>uotation</w:t>
            </w:r>
          </w:p>
        </w:tc>
      </w:tr>
      <w:tr w:rsidR="00D86D15" w14:paraId="355B8F39" w14:textId="77777777" w:rsidTr="00AD197B">
        <w:trPr>
          <w:gridBefore w:val="1"/>
          <w:wBefore w:w="10" w:type="dxa"/>
          <w:trHeight w:val="795"/>
          <w:jc w:val="center"/>
        </w:trPr>
        <w:tc>
          <w:tcPr>
            <w:tcW w:w="5295" w:type="dxa"/>
            <w:gridSpan w:val="3"/>
            <w:vMerge/>
          </w:tcPr>
          <w:p w14:paraId="78D84A63" w14:textId="77777777" w:rsidR="00D86D15" w:rsidRPr="00E4316C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845" w:type="dxa"/>
            <w:gridSpan w:val="5"/>
            <w:vAlign w:val="bottom"/>
          </w:tcPr>
          <w:p w14:paraId="1CAAA776" w14:textId="77777777" w:rsidR="00D86D15" w:rsidRPr="00E4316C" w:rsidRDefault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>Quote</w:t>
            </w:r>
            <w:r w:rsidR="0058529F"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[Quote number]</w:t>
            </w:r>
          </w:p>
          <w:p w14:paraId="59E71822" w14:textId="77777777" w:rsidR="00E547F2" w:rsidRPr="00E4316C" w:rsidRDefault="00E547F2" w:rsidP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Issue Date: </w:t>
            </w:r>
            <w:r w:rsidR="009F3362">
              <w:rPr>
                <w:color w:val="FF0000"/>
                <w:sz w:val="20"/>
                <w:szCs w:val="20"/>
              </w:rPr>
              <w:t>[quote issue date]</w:t>
            </w:r>
          </w:p>
          <w:p w14:paraId="15C273CB" w14:textId="77777777" w:rsidR="00D86D15" w:rsidRDefault="00E547F2" w:rsidP="009F3362">
            <w:pPr>
              <w:pStyle w:val="RightAligned"/>
              <w:rPr>
                <w:color w:val="FF0000"/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EXPIRY DATE: </w:t>
            </w:r>
            <w:r w:rsidR="009F3362">
              <w:rPr>
                <w:color w:val="FF0000"/>
                <w:sz w:val="20"/>
                <w:szCs w:val="20"/>
              </w:rPr>
              <w:t>[Quote expiry date]</w:t>
            </w:r>
          </w:p>
          <w:p w14:paraId="1195A805" w14:textId="35642A2C" w:rsidR="00124CB0" w:rsidRPr="00E4316C" w:rsidRDefault="00124CB0" w:rsidP="009F3362">
            <w:pPr>
              <w:pStyle w:val="RightAligned"/>
              <w:rPr>
                <w:sz w:val="20"/>
                <w:szCs w:val="20"/>
              </w:rPr>
            </w:pPr>
            <w:r w:rsidRPr="00124CB0">
              <w:rPr>
                <w:sz w:val="20"/>
                <w:szCs w:val="20"/>
              </w:rPr>
              <w:t>BUILDING REGISTRATION NO/cal accreditation</w:t>
            </w:r>
            <w:r>
              <w:rPr>
                <w:sz w:val="20"/>
                <w:szCs w:val="20"/>
              </w:rPr>
              <w:t xml:space="preserve"> </w:t>
            </w:r>
            <w:r w:rsidRPr="00124CB0">
              <w:rPr>
                <w:color w:val="FF0000"/>
                <w:sz w:val="20"/>
                <w:szCs w:val="20"/>
              </w:rPr>
              <w:t>[insert]</w:t>
            </w:r>
          </w:p>
        </w:tc>
      </w:tr>
      <w:tr w:rsidR="00D86D15" w14:paraId="7EA05D29" w14:textId="77777777" w:rsidTr="00AD197B">
        <w:trPr>
          <w:gridBefore w:val="1"/>
          <w:wBefore w:w="10" w:type="dxa"/>
          <w:trHeight w:val="1440"/>
          <w:jc w:val="center"/>
        </w:trPr>
        <w:tc>
          <w:tcPr>
            <w:tcW w:w="4119" w:type="dxa"/>
            <w:gridSpan w:val="2"/>
          </w:tcPr>
          <w:p w14:paraId="14925B85" w14:textId="0DB3620D" w:rsidR="009F3362" w:rsidRPr="00BD326F" w:rsidRDefault="009F3362" w:rsidP="009F3362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14:paraId="4DCDC0AD" w14:textId="77777777"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14:paraId="69659200" w14:textId="77777777"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14:paraId="789EEC14" w14:textId="77777777"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14:paraId="03D3B28E" w14:textId="77777777"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7021" w:type="dxa"/>
            <w:gridSpan w:val="6"/>
          </w:tcPr>
          <w:p w14:paraId="6B75ABA7" w14:textId="77777777" w:rsidR="002C336D" w:rsidRDefault="002C336D" w:rsidP="002C336D">
            <w:pPr>
              <w:pStyle w:val="Amount"/>
              <w:jc w:val="left"/>
              <w:rPr>
                <w:b/>
              </w:rPr>
            </w:pPr>
          </w:p>
          <w:p w14:paraId="1C471D1B" w14:textId="77777777" w:rsidR="002C336D" w:rsidRPr="002C336D" w:rsidRDefault="002C336D" w:rsidP="002C336D">
            <w:pPr>
              <w:pStyle w:val="Amount"/>
              <w:jc w:val="left"/>
              <w:rPr>
                <w:b/>
                <w:color w:val="FF0000"/>
              </w:rPr>
            </w:pPr>
            <w:r>
              <w:rPr>
                <w:b/>
              </w:rPr>
              <w:t>A</w:t>
            </w:r>
            <w:r w:rsidRPr="002C336D">
              <w:rPr>
                <w:b/>
              </w:rPr>
              <w:t>ddress (where works are to be carried out):</w:t>
            </w:r>
            <w:r w:rsidRPr="002C336D">
              <w:rPr>
                <w:b/>
                <w:color w:val="FF0000"/>
              </w:rPr>
              <w:t>[enter client property address details]</w:t>
            </w:r>
          </w:p>
          <w:p w14:paraId="6F345CF6" w14:textId="77777777" w:rsidR="002C336D" w:rsidRPr="002C336D" w:rsidRDefault="002C336D" w:rsidP="002C336D">
            <w:pPr>
              <w:pStyle w:val="Amount"/>
              <w:jc w:val="left"/>
              <w:rPr>
                <w:b/>
              </w:rPr>
            </w:pPr>
            <w:r w:rsidRPr="002C336D">
              <w:rPr>
                <w:b/>
              </w:rPr>
              <w:t xml:space="preserve">Expected Commencement DATE of works: </w:t>
            </w:r>
            <w:r w:rsidRPr="002C336D">
              <w:rPr>
                <w:b/>
                <w:color w:val="FF0000"/>
              </w:rPr>
              <w:t>[commencement date]</w:t>
            </w:r>
            <w:r w:rsidRPr="002C336D">
              <w:rPr>
                <w:b/>
              </w:rPr>
              <w:t xml:space="preserve"> </w:t>
            </w:r>
          </w:p>
          <w:p w14:paraId="46DF467F" w14:textId="77777777" w:rsidR="00D86D15" w:rsidRPr="002C336D" w:rsidRDefault="002C336D" w:rsidP="002C336D">
            <w:pPr>
              <w:pStyle w:val="Amount"/>
              <w:jc w:val="left"/>
              <w:rPr>
                <w:b/>
              </w:rPr>
            </w:pPr>
            <w:r w:rsidRPr="002C336D">
              <w:rPr>
                <w:b/>
              </w:rPr>
              <w:t xml:space="preserve">Expected completion DATE of works: </w:t>
            </w:r>
            <w:r w:rsidRPr="002C336D">
              <w:rPr>
                <w:b/>
                <w:color w:val="FF0000"/>
              </w:rPr>
              <w:t>[completion date]</w:t>
            </w:r>
          </w:p>
        </w:tc>
      </w:tr>
      <w:tr w:rsidR="0041296B" w14:paraId="176D753D" w14:textId="77777777" w:rsidTr="00AD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22E4BB" w14:textId="77777777"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QUANTITY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ADB711" w14:textId="77777777"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DESCRIPTION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54FEE9" w14:textId="77777777" w:rsidR="0041296B" w:rsidRPr="006C2C1C" w:rsidRDefault="0041296B" w:rsidP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UNIT PRICE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C414AC" w14:textId="77777777"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GST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59F734" w14:textId="77777777"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TOTAL</w:t>
            </w:r>
          </w:p>
        </w:tc>
      </w:tr>
      <w:tr w:rsidR="0041296B" w14:paraId="208043A7" w14:textId="77777777" w:rsidTr="00AD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55A3" w14:textId="77777777" w:rsidR="0041296B" w:rsidRPr="00E27AC6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DD3C10" w14:textId="77777777" w:rsidR="005F4D83" w:rsidRPr="006C2C1C" w:rsidRDefault="000C7B86" w:rsidP="000C7B86">
            <w:pPr>
              <w:pStyle w:val="TableText"/>
              <w:jc w:val="center"/>
              <w:rPr>
                <w:color w:val="FF0000"/>
                <w:sz w:val="20"/>
                <w:szCs w:val="2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03A" w14:textId="77777777" w:rsidR="0041296B" w:rsidRPr="00E27AC6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EDC6AD" w14:textId="77777777" w:rsidR="0041296B" w:rsidRPr="00E27AC6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EB9A04" w14:textId="77777777" w:rsidR="0041296B" w:rsidRPr="00E27AC6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41296B" w14:paraId="2F4196F6" w14:textId="77777777" w:rsidTr="00AD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9FB" w14:textId="77777777" w:rsidR="0041296B" w:rsidRPr="00E27AC6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E1BADA" w14:textId="77777777" w:rsidR="0041296B" w:rsidRPr="00E27AC6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2305" w14:textId="77777777" w:rsidR="00BD6433" w:rsidRPr="00E27AC6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AE7141" w14:textId="77777777" w:rsidR="0041296B" w:rsidRPr="00E27AC6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3B7699" w14:textId="77777777" w:rsidR="0041296B" w:rsidRPr="00E27AC6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14:paraId="148EEE4A" w14:textId="77777777" w:rsidTr="00AD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ADF" w14:textId="77777777" w:rsidR="00BD6433" w:rsidRPr="00E27AC6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FE55C6" w14:textId="77777777" w:rsidR="00BD6433" w:rsidRPr="00E27AC6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F93" w14:textId="77777777" w:rsidR="00BD6433" w:rsidRPr="00E27AC6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B888A9" w14:textId="77777777" w:rsidR="00BD6433" w:rsidRPr="00E27AC6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C5F716C" w14:textId="77777777" w:rsidR="00BD6433" w:rsidRPr="00E27AC6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8B72C7" w14:paraId="6DF4D6E5" w14:textId="77777777" w:rsidTr="00AD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112" w14:textId="77777777" w:rsidR="008B72C7" w:rsidRPr="00E27AC6" w:rsidRDefault="008B72C7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5C3163" w14:textId="77777777" w:rsidR="008B72C7" w:rsidRPr="00E27AC6" w:rsidRDefault="008B72C7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AEC" w14:textId="77777777" w:rsidR="008B72C7" w:rsidRPr="00E27AC6" w:rsidRDefault="008B72C7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474898" w14:textId="77777777" w:rsidR="008B72C7" w:rsidRPr="00E27AC6" w:rsidRDefault="008B72C7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B8C89D" w14:textId="77777777" w:rsidR="008B72C7" w:rsidRPr="00E27AC6" w:rsidRDefault="008B72C7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14:paraId="3F900E16" w14:textId="77777777" w:rsidTr="00AD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4D3F" w14:textId="77777777" w:rsidR="00BD6433" w:rsidRPr="00E27AC6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9844DA" w14:textId="77777777" w:rsidR="00BD6433" w:rsidRPr="00E27AC6" w:rsidRDefault="00BD6433" w:rsidP="005F4D8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64D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484046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D69147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14:paraId="13D2D74C" w14:textId="77777777" w:rsidTr="00AD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BCD" w14:textId="77777777" w:rsidR="00BD6433" w:rsidRPr="00E27AC6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9207BB" w14:textId="77777777" w:rsidR="00BD6433" w:rsidRPr="00E27AC6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384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0DC35D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0CD1A0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14:paraId="7B11814C" w14:textId="77777777" w:rsidTr="00E27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EF1" w14:textId="77777777" w:rsidR="00BD6433" w:rsidRPr="00E27AC6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8078D19" w14:textId="77777777" w:rsidR="00BD6433" w:rsidRPr="00E27AC6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BD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EE3D84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BAB72A" w14:textId="77777777" w:rsidR="00BD6433" w:rsidRPr="00E27AC6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E27AC6" w14:paraId="7AC9BE69" w14:textId="77777777" w:rsidTr="003A2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106A0CA" w14:textId="77777777" w:rsidR="00E27AC6" w:rsidRDefault="00E27AC6" w:rsidP="005115B5">
            <w:pPr>
              <w:pStyle w:val="Comments"/>
              <w:rPr>
                <w:caps w:val="0"/>
                <w:szCs w:val="20"/>
              </w:rPr>
            </w:pPr>
          </w:p>
          <w:p w14:paraId="56593517" w14:textId="77777777" w:rsidR="00E27AC6" w:rsidRDefault="00E27AC6" w:rsidP="005115B5">
            <w:pPr>
              <w:pStyle w:val="Comments"/>
              <w:rPr>
                <w:caps w:val="0"/>
                <w:color w:val="FF0000"/>
              </w:rPr>
            </w:pPr>
            <w:r>
              <w:rPr>
                <w:caps w:val="0"/>
                <w:szCs w:val="20"/>
              </w:rPr>
              <w:t>P</w:t>
            </w:r>
            <w:r w:rsidRPr="00E45651">
              <w:rPr>
                <w:caps w:val="0"/>
                <w:szCs w:val="20"/>
              </w:rPr>
              <w:t>ayment terms and conditions:</w:t>
            </w:r>
            <w:r w:rsidRPr="00E45651">
              <w:rPr>
                <w:caps w:val="0"/>
                <w:color w:val="FF0000"/>
                <w:szCs w:val="20"/>
              </w:rPr>
              <w:t xml:space="preserve"> </w:t>
            </w:r>
            <w:r w:rsidRPr="00E45651">
              <w:rPr>
                <w:caps w:val="0"/>
                <w:color w:val="FF0000"/>
              </w:rPr>
              <w:t>[eg</w:t>
            </w:r>
            <w:r>
              <w:rPr>
                <w:caps w:val="0"/>
                <w:color w:val="FF0000"/>
              </w:rPr>
              <w:t>.</w:t>
            </w:r>
            <w:r w:rsidRPr="00E45651">
              <w:rPr>
                <w:caps w:val="0"/>
                <w:color w:val="FF0000"/>
              </w:rPr>
              <w:t xml:space="preserve"> strictly 7 days, payment on completion, etc.]</w:t>
            </w:r>
          </w:p>
          <w:p w14:paraId="375687E0" w14:textId="77777777" w:rsidR="00E27AC6" w:rsidRPr="00E45651" w:rsidRDefault="00E27AC6" w:rsidP="005115B5">
            <w:pPr>
              <w:pStyle w:val="Comments"/>
              <w:rPr>
                <w:caps w:val="0"/>
                <w:color w:val="FF0000"/>
                <w:szCs w:val="20"/>
              </w:rPr>
            </w:pPr>
          </w:p>
          <w:p w14:paraId="07ED5294" w14:textId="38E731C6" w:rsidR="00E27AC6" w:rsidRPr="003A6D1D" w:rsidRDefault="00E27AC6" w:rsidP="00E27AC6">
            <w:pPr>
              <w:pStyle w:val="Amount"/>
              <w:jc w:val="center"/>
              <w:rPr>
                <w:sz w:val="20"/>
                <w:szCs w:val="20"/>
              </w:rPr>
            </w:pPr>
            <w:r w:rsidRPr="00E45651">
              <w:rPr>
                <w:i/>
              </w:rPr>
              <w:t xml:space="preserve">Northern Territory Government </w:t>
            </w:r>
            <w:r>
              <w:rPr>
                <w:i/>
              </w:rPr>
              <w:t>Business Pivot Grant</w:t>
            </w:r>
            <w:r w:rsidRPr="00E45651">
              <w:rPr>
                <w:i/>
              </w:rPr>
              <w:t xml:space="preserve"> voucher will be accepted as </w:t>
            </w:r>
            <w:r>
              <w:rPr>
                <w:i/>
              </w:rPr>
              <w:t xml:space="preserve">(part) </w:t>
            </w:r>
            <w:r w:rsidRPr="00E45651">
              <w:rPr>
                <w:i/>
              </w:rPr>
              <w:t>payment, subject to</w:t>
            </w:r>
            <w:r>
              <w:rPr>
                <w:i/>
              </w:rPr>
              <w:t xml:space="preserve"> </w:t>
            </w:r>
            <w:r w:rsidRPr="00E45651">
              <w:rPr>
                <w:i/>
              </w:rPr>
              <w:t xml:space="preserve">Program Terms and Conditions, available at </w:t>
            </w:r>
            <w:hyperlink r:id="rId10" w:history="1">
              <w:r>
                <w:rPr>
                  <w:rStyle w:val="Hyperlink"/>
                </w:rPr>
                <w:t>https://nt.gov.au/business-pivot</w:t>
              </w:r>
            </w:hyperlink>
            <w:r w:rsidRPr="00E45651">
              <w:rPr>
                <w:i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85A9F8" w14:textId="77777777" w:rsidR="00E27AC6" w:rsidRPr="003A6D1D" w:rsidRDefault="00E27AC6" w:rsidP="00E547F2">
            <w:pPr>
              <w:pStyle w:val="Amount"/>
              <w:rPr>
                <w:caps/>
                <w:sz w:val="20"/>
                <w:szCs w:val="20"/>
              </w:rPr>
            </w:pPr>
            <w:r w:rsidRPr="003A6D1D">
              <w:rPr>
                <w:caps/>
                <w:sz w:val="20"/>
                <w:szCs w:val="20"/>
              </w:rPr>
              <w:t>Subtotal (EX GST)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D65D65" w14:textId="77777777" w:rsidR="00E27AC6" w:rsidRPr="00E27AC6" w:rsidRDefault="00E27AC6" w:rsidP="003A6D1D">
            <w:pPr>
              <w:pStyle w:val="Amount"/>
              <w:rPr>
                <w:sz w:val="20"/>
                <w:szCs w:val="20"/>
              </w:rPr>
            </w:pPr>
          </w:p>
        </w:tc>
      </w:tr>
      <w:tr w:rsidR="00E27AC6" w14:paraId="27013001" w14:textId="77777777" w:rsidTr="003A2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8222" w:type="dxa"/>
            <w:gridSpan w:val="7"/>
            <w:vMerge/>
            <w:tcBorders>
              <w:left w:val="nil"/>
              <w:right w:val="nil"/>
            </w:tcBorders>
          </w:tcPr>
          <w:p w14:paraId="516CC11E" w14:textId="77777777" w:rsidR="00E27AC6" w:rsidRPr="006C2C1C" w:rsidRDefault="00E27AC6" w:rsidP="005115B5">
            <w:pPr>
              <w:pStyle w:val="RightAligned"/>
              <w:jc w:val="lef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3973DD" w14:textId="77777777" w:rsidR="00E27AC6" w:rsidRPr="003A6D1D" w:rsidRDefault="00E27AC6" w:rsidP="0041296B">
            <w:pPr>
              <w:pStyle w:val="RightAligned"/>
              <w:rPr>
                <w:sz w:val="20"/>
                <w:szCs w:val="20"/>
              </w:rPr>
            </w:pPr>
            <w:r w:rsidRPr="003A6D1D">
              <w:rPr>
                <w:sz w:val="20"/>
                <w:szCs w:val="20"/>
              </w:rPr>
              <w:t>GST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1EC891" w14:textId="77777777" w:rsidR="00E27AC6" w:rsidRPr="00E27AC6" w:rsidRDefault="00E27AC6">
            <w:pPr>
              <w:pStyle w:val="Amount"/>
              <w:rPr>
                <w:sz w:val="20"/>
                <w:szCs w:val="20"/>
              </w:rPr>
            </w:pPr>
          </w:p>
        </w:tc>
      </w:tr>
      <w:tr w:rsidR="00E27AC6" w14:paraId="298119C4" w14:textId="77777777" w:rsidTr="00E27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453"/>
          <w:jc w:val="center"/>
        </w:trPr>
        <w:tc>
          <w:tcPr>
            <w:tcW w:w="822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A0770C6" w14:textId="77777777" w:rsidR="00E27AC6" w:rsidRPr="006C2C1C" w:rsidRDefault="00E27AC6" w:rsidP="005115B5">
            <w:pPr>
              <w:pStyle w:val="RightAligned"/>
              <w:jc w:val="lef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7E3876" w14:textId="77777777" w:rsidR="00E27AC6" w:rsidRPr="003A6D1D" w:rsidRDefault="00E27AC6">
            <w:pPr>
              <w:pStyle w:val="RightAligned"/>
              <w:rPr>
                <w:b/>
                <w:sz w:val="20"/>
                <w:szCs w:val="20"/>
              </w:rPr>
            </w:pPr>
            <w:r w:rsidRPr="003A6D1D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491395" w14:textId="77777777" w:rsidR="00E27AC6" w:rsidRPr="00E27AC6" w:rsidRDefault="00E27AC6" w:rsidP="003A6D1D">
            <w:pPr>
              <w:pStyle w:val="Amount"/>
              <w:rPr>
                <w:b/>
                <w:sz w:val="20"/>
                <w:szCs w:val="20"/>
              </w:rPr>
            </w:pPr>
          </w:p>
        </w:tc>
      </w:tr>
      <w:tr w:rsidR="00BD6433" w14:paraId="33838293" w14:textId="77777777" w:rsidTr="00E27AC6">
        <w:trPr>
          <w:trHeight w:val="4082"/>
          <w:jc w:val="center"/>
        </w:trPr>
        <w:tc>
          <w:tcPr>
            <w:tcW w:w="11150" w:type="dxa"/>
            <w:gridSpan w:val="9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3AE5F1B" w14:textId="77777777" w:rsidR="00BD6433" w:rsidRDefault="009F3362" w:rsidP="00E27AC6">
            <w:pPr>
              <w:pStyle w:val="TableText"/>
              <w:spacing w:before="120"/>
              <w:jc w:val="center"/>
            </w:pPr>
            <w:r>
              <w:t>If you have any questions concerning this quote, con</w:t>
            </w:r>
            <w:bookmarkStart w:id="0" w:name="_GoBack"/>
            <w:bookmarkEnd w:id="0"/>
            <w:r>
              <w:t xml:space="preserve">tact: </w:t>
            </w:r>
            <w:r w:rsidRPr="00CE6B02">
              <w:rPr>
                <w:color w:val="FF0000"/>
              </w:rPr>
              <w:t>[Insert Name]</w:t>
            </w:r>
            <w:r>
              <w:t xml:space="preserve"> at </w:t>
            </w:r>
            <w:r w:rsidRPr="00CE6B02">
              <w:rPr>
                <w:color w:val="FF0000"/>
              </w:rPr>
              <w:t>[Phone Number]</w:t>
            </w:r>
            <w:r>
              <w:t xml:space="preserve"> or </w:t>
            </w:r>
            <w:r w:rsidRPr="00CE6B02">
              <w:rPr>
                <w:color w:val="FF0000"/>
              </w:rPr>
              <w:t>[Email Address]</w:t>
            </w:r>
          </w:p>
        </w:tc>
      </w:tr>
      <w:tr w:rsidR="00BD6433" w14:paraId="29496362" w14:textId="77777777" w:rsidTr="00AD197B">
        <w:trPr>
          <w:trHeight w:val="432"/>
          <w:jc w:val="center"/>
        </w:trPr>
        <w:tc>
          <w:tcPr>
            <w:tcW w:w="11150" w:type="dxa"/>
            <w:gridSpan w:val="9"/>
            <w:vAlign w:val="center"/>
          </w:tcPr>
          <w:p w14:paraId="57350D3B" w14:textId="77777777" w:rsidR="00BD6433" w:rsidRDefault="003A6D1D">
            <w:pPr>
              <w:pStyle w:val="CenteredColumnHeading"/>
            </w:pPr>
            <w:r w:rsidRPr="003A6D1D">
              <w:rPr>
                <w:sz w:val="18"/>
              </w:rPr>
              <w:t>T</w:t>
            </w:r>
            <w:r w:rsidR="00BD6433" w:rsidRPr="003A6D1D">
              <w:rPr>
                <w:sz w:val="18"/>
              </w:rPr>
              <w:t>hank you for your business!</w:t>
            </w:r>
          </w:p>
        </w:tc>
      </w:tr>
    </w:tbl>
    <w:p w14:paraId="7F765CFF" w14:textId="77777777" w:rsidR="00D86D15" w:rsidRDefault="00D86D15"/>
    <w:sectPr w:rsidR="00D86D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4042" w14:textId="77777777" w:rsidR="00F12CA6" w:rsidRDefault="00F12CA6" w:rsidP="00B80927">
      <w:r>
        <w:separator/>
      </w:r>
    </w:p>
  </w:endnote>
  <w:endnote w:type="continuationSeparator" w:id="0">
    <w:p w14:paraId="1AF6F2BC" w14:textId="77777777" w:rsidR="00F12CA6" w:rsidRDefault="00F12CA6" w:rsidP="00B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79ED" w14:textId="77777777" w:rsidR="00F12CA6" w:rsidRDefault="00F12CA6" w:rsidP="00B80927">
      <w:r>
        <w:separator/>
      </w:r>
    </w:p>
  </w:footnote>
  <w:footnote w:type="continuationSeparator" w:id="0">
    <w:p w14:paraId="25804C48" w14:textId="77777777" w:rsidR="00F12CA6" w:rsidRDefault="00F12CA6" w:rsidP="00B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367C4"/>
    <w:rsid w:val="00092F80"/>
    <w:rsid w:val="000C7B86"/>
    <w:rsid w:val="000D5687"/>
    <w:rsid w:val="00124CB0"/>
    <w:rsid w:val="00177FF4"/>
    <w:rsid w:val="001A2035"/>
    <w:rsid w:val="0024193D"/>
    <w:rsid w:val="00282DA2"/>
    <w:rsid w:val="002C336D"/>
    <w:rsid w:val="002F1F0C"/>
    <w:rsid w:val="0031034D"/>
    <w:rsid w:val="00383579"/>
    <w:rsid w:val="003A6D1D"/>
    <w:rsid w:val="003D000C"/>
    <w:rsid w:val="004110C2"/>
    <w:rsid w:val="0041296B"/>
    <w:rsid w:val="0045780A"/>
    <w:rsid w:val="004A24A2"/>
    <w:rsid w:val="004C2359"/>
    <w:rsid w:val="004C63EF"/>
    <w:rsid w:val="005115B5"/>
    <w:rsid w:val="0058529F"/>
    <w:rsid w:val="005F4D83"/>
    <w:rsid w:val="00607084"/>
    <w:rsid w:val="00686EFE"/>
    <w:rsid w:val="006C2C1C"/>
    <w:rsid w:val="007C5C3A"/>
    <w:rsid w:val="007E38EB"/>
    <w:rsid w:val="007F1999"/>
    <w:rsid w:val="00834EAF"/>
    <w:rsid w:val="00840C73"/>
    <w:rsid w:val="00841991"/>
    <w:rsid w:val="008B72C7"/>
    <w:rsid w:val="008E4237"/>
    <w:rsid w:val="009A390C"/>
    <w:rsid w:val="009B24FC"/>
    <w:rsid w:val="009F3362"/>
    <w:rsid w:val="00AD197B"/>
    <w:rsid w:val="00B378D9"/>
    <w:rsid w:val="00B5274B"/>
    <w:rsid w:val="00B80927"/>
    <w:rsid w:val="00BC2759"/>
    <w:rsid w:val="00BD6433"/>
    <w:rsid w:val="00BE4CA9"/>
    <w:rsid w:val="00C50C4C"/>
    <w:rsid w:val="00CF56BC"/>
    <w:rsid w:val="00D00598"/>
    <w:rsid w:val="00D23B6A"/>
    <w:rsid w:val="00D53E1A"/>
    <w:rsid w:val="00D573E1"/>
    <w:rsid w:val="00D86D15"/>
    <w:rsid w:val="00DC02FF"/>
    <w:rsid w:val="00DC0456"/>
    <w:rsid w:val="00E27AC6"/>
    <w:rsid w:val="00E40F25"/>
    <w:rsid w:val="00E4316C"/>
    <w:rsid w:val="00E45651"/>
    <w:rsid w:val="00E547F2"/>
    <w:rsid w:val="00E61C0B"/>
    <w:rsid w:val="00EA2FF8"/>
    <w:rsid w:val="00EB3589"/>
    <w:rsid w:val="00F0238E"/>
    <w:rsid w:val="00F05CE6"/>
    <w:rsid w:val="00F12CA6"/>
    <w:rsid w:val="00FE60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EC2CCC"/>
  <w15:docId w15:val="{275F83BF-5656-4C5B-809E-9C2C5856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E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t.gov.au/business-piv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2016-06-01T00:00:00</PublishDate>
  <Abstract/>
  <CompanyAddress>21 Apple Lane, DARWIN CITY, DARWIN NT 0800</CompanyAddress>
  <CompanyPhone>(08) 8980 7060</CompanyPhone>
  <CompanyFax>(08) 8980 7061</CompanyFax>
  <CompanyEmail>adam@abc.com.au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E5D86-64B0-4967-BB8A-4F002F92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template</vt:lpstr>
    </vt:vector>
  </TitlesOfParts>
  <Company>INDUSTRY, TOURISM AND TRADE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Pivot Grant quotation template</dc:title>
  <dc:creator>Northern Territory Government</dc:creator>
  <cp:lastModifiedBy>Marlene Woods</cp:lastModifiedBy>
  <cp:revision>6</cp:revision>
  <cp:lastPrinted>2020-03-25T02:52:00Z</cp:lastPrinted>
  <dcterms:created xsi:type="dcterms:W3CDTF">2021-09-20T23:35:00Z</dcterms:created>
  <dcterms:modified xsi:type="dcterms:W3CDTF">2021-09-21T02:23:00Z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