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90"/>
        <w:gridCol w:w="2078"/>
        <w:gridCol w:w="1418"/>
        <w:gridCol w:w="1559"/>
        <w:gridCol w:w="851"/>
        <w:gridCol w:w="992"/>
        <w:gridCol w:w="1701"/>
        <w:gridCol w:w="1559"/>
      </w:tblGrid>
      <w:tr w:rsidR="00F56337" w:rsidRPr="007A5EFD" w:rsidTr="00E356B6">
        <w:trPr>
          <w:trHeight w:val="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F56337" w:rsidRPr="002C21A2" w:rsidRDefault="00F56337" w:rsidP="007C3F34">
            <w:pPr>
              <w:spacing w:after="0"/>
              <w:rPr>
                <w:rStyle w:val="Hidden"/>
              </w:rPr>
            </w:pPr>
          </w:p>
        </w:tc>
        <w:tc>
          <w:tcPr>
            <w:tcW w:w="10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6337" w:rsidRPr="002C21A2" w:rsidRDefault="00F56337" w:rsidP="007C3F34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EC3AB9" w:rsidRPr="007A5EFD" w:rsidTr="00E356B6">
        <w:trPr>
          <w:trHeight w:val="1242"/>
        </w:trPr>
        <w:tc>
          <w:tcPr>
            <w:tcW w:w="103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EC3AB9" w:rsidRPr="006A46D4" w:rsidRDefault="00EC3AB9" w:rsidP="00EC3AB9">
            <w:pPr>
              <w:spacing w:before="60" w:after="0"/>
            </w:pPr>
            <w:r>
              <w:t xml:space="preserve">Under </w:t>
            </w:r>
            <w:r w:rsidRPr="006A46D4">
              <w:t xml:space="preserve">the </w:t>
            </w:r>
            <w:r w:rsidRPr="006A46D4">
              <w:rPr>
                <w:i/>
              </w:rPr>
              <w:t>Agricultural and Veterinary Chemicals (Control of Use) Act 2004</w:t>
            </w:r>
            <w:r w:rsidRPr="006A46D4">
              <w:t xml:space="preserve"> spraying businesses that provide an aerial spraying service for fee or reward must be authorised under an Aerial Spraying Business Licence.</w:t>
            </w:r>
          </w:p>
          <w:p w:rsidR="00EC3AB9" w:rsidRPr="006A46D4" w:rsidRDefault="00EC3AB9" w:rsidP="00EC3AB9">
            <w:pPr>
              <w:spacing w:before="120" w:after="0"/>
            </w:pPr>
            <w:r w:rsidRPr="00E51583">
              <w:t>Licence expires on 30 June of the third year from date of issue.</w:t>
            </w:r>
          </w:p>
          <w:p w:rsidR="00EC3AB9" w:rsidRPr="006A46D4" w:rsidRDefault="00EC3AB9" w:rsidP="00EC3AB9">
            <w:pPr>
              <w:spacing w:before="120" w:after="0"/>
            </w:pPr>
            <w:r>
              <w:t xml:space="preserve">The </w:t>
            </w:r>
            <w:r w:rsidRPr="006A46D4">
              <w:t xml:space="preserve">Department of </w:t>
            </w:r>
            <w:r>
              <w:t>Industry, Tourism and Trade</w:t>
            </w:r>
            <w:r w:rsidRPr="006A46D4">
              <w:t xml:space="preserve"> (D</w:t>
            </w:r>
            <w:r>
              <w:t>ITT</w:t>
            </w:r>
            <w:r w:rsidRPr="006A46D4">
              <w:t>) will issue a renewal notice prior to the licence expiry date.</w:t>
            </w:r>
          </w:p>
          <w:p w:rsidR="00EC3AB9" w:rsidRPr="006A46D4" w:rsidRDefault="00EC3AB9" w:rsidP="00EC3AB9">
            <w:pPr>
              <w:spacing w:before="120" w:after="0"/>
            </w:pPr>
            <w:r w:rsidRPr="006A46D4">
              <w:t>There are no fees.</w:t>
            </w:r>
          </w:p>
          <w:p w:rsidR="00EC3AB9" w:rsidRPr="006A46D4" w:rsidRDefault="00EC3AB9" w:rsidP="00EC3AB9">
            <w:pPr>
              <w:spacing w:before="120" w:after="0"/>
            </w:pPr>
            <w:r w:rsidRPr="006A46D4">
              <w:t>All businesses must have a business licence, including owner operators.</w:t>
            </w:r>
          </w:p>
          <w:p w:rsidR="00EC3AB9" w:rsidRPr="00EC3AB9" w:rsidRDefault="00EC3AB9" w:rsidP="00EC3AB9">
            <w:pPr>
              <w:spacing w:before="120" w:after="60"/>
              <w:rPr>
                <w:rStyle w:val="Requiredfieldmark"/>
                <w:b w:val="0"/>
                <w:bCs w:val="0"/>
                <w:color w:val="auto"/>
              </w:rPr>
            </w:pPr>
            <w:r w:rsidRPr="006A46D4">
              <w:t xml:space="preserve">Business can only employ Aerial Spraying Applicators licensed under the </w:t>
            </w:r>
            <w:r w:rsidRPr="006A46D4">
              <w:rPr>
                <w:i/>
              </w:rPr>
              <w:t>Agricultural and Veterinary Chemicals (Control of Use) Act 2004</w:t>
            </w:r>
            <w:r w:rsidRPr="006A46D4">
              <w:t>.</w:t>
            </w:r>
          </w:p>
        </w:tc>
      </w:tr>
      <w:tr w:rsidR="007D48A4" w:rsidRPr="007A5EFD" w:rsidTr="00E356B6">
        <w:trPr>
          <w:trHeight w:val="567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BA1CB7" w:rsidRDefault="009C0971" w:rsidP="00DD13FA">
            <w:pPr>
              <w:rPr>
                <w:rStyle w:val="Questionlabel"/>
                <w:color w:val="1F1F5F" w:themeColor="text1"/>
                <w:szCs w:val="22"/>
              </w:rPr>
            </w:pPr>
            <w:r w:rsidRPr="00BA1CB7">
              <w:rPr>
                <w:rStyle w:val="Questionlabel"/>
                <w:color w:val="FFFFFF" w:themeColor="background1"/>
                <w:szCs w:val="22"/>
              </w:rPr>
              <w:t>Section A: Applicant details</w:t>
            </w:r>
          </w:p>
        </w:tc>
      </w:tr>
      <w:tr w:rsidR="0089435D" w:rsidRPr="007A5EFD" w:rsidTr="00E356B6">
        <w:trPr>
          <w:trHeight w:val="454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435D" w:rsidRPr="00E356B6" w:rsidRDefault="0089435D" w:rsidP="00AD33C4">
            <w:pPr>
              <w:spacing w:after="0"/>
              <w:rPr>
                <w:rStyle w:val="Questionlabel"/>
              </w:rPr>
            </w:pPr>
            <w:r w:rsidRPr="00E356B6">
              <w:rPr>
                <w:rStyle w:val="Questionlabel"/>
              </w:rPr>
              <w:t>Title: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435D" w:rsidRPr="00BA1CB7" w:rsidRDefault="0089435D" w:rsidP="00AD33C4">
            <w:pPr>
              <w:spacing w:after="0"/>
              <w:rPr>
                <w:szCs w:val="22"/>
              </w:rPr>
            </w:pPr>
            <w:r w:rsidRPr="00BA1CB7">
              <w:rPr>
                <w:szCs w:val="22"/>
              </w:rPr>
              <w:t>Mr / Mrs / Ms / Other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35D" w:rsidRPr="00E356B6" w:rsidRDefault="0089435D" w:rsidP="00AD33C4">
            <w:pPr>
              <w:spacing w:after="0"/>
              <w:rPr>
                <w:rStyle w:val="Questionlabel"/>
              </w:rPr>
            </w:pPr>
            <w:r w:rsidRPr="00E356B6">
              <w:rPr>
                <w:rStyle w:val="Questionlabel"/>
              </w:rPr>
              <w:t>Date of Birth: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35D" w:rsidRPr="00BA1CB7" w:rsidRDefault="0089435D" w:rsidP="00AD33C4">
            <w:pPr>
              <w:spacing w:after="0"/>
              <w:rPr>
                <w:szCs w:val="22"/>
              </w:rPr>
            </w:pPr>
          </w:p>
        </w:tc>
      </w:tr>
      <w:tr w:rsidR="007D48A4" w:rsidRPr="007A5EFD" w:rsidTr="00E356B6">
        <w:trPr>
          <w:trHeight w:val="426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E356B6" w:rsidRDefault="009C0971" w:rsidP="00AD33C4">
            <w:pPr>
              <w:spacing w:after="0"/>
              <w:rPr>
                <w:rStyle w:val="Questionlabel"/>
              </w:rPr>
            </w:pPr>
            <w:r w:rsidRPr="00E356B6">
              <w:rPr>
                <w:rStyle w:val="Questionlabel"/>
              </w:rPr>
              <w:t>Given name(s):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BA1CB7" w:rsidRDefault="007D48A4" w:rsidP="00AD33C4">
            <w:pPr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E356B6" w:rsidRDefault="009C0971" w:rsidP="00AD33C4">
            <w:pPr>
              <w:spacing w:after="0"/>
              <w:rPr>
                <w:rStyle w:val="Questionlabel"/>
              </w:rPr>
            </w:pPr>
            <w:r w:rsidRPr="00E356B6">
              <w:rPr>
                <w:rStyle w:val="Questionlabel"/>
              </w:rPr>
              <w:t>Family name: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BA1CB7" w:rsidRDefault="007D48A4" w:rsidP="00AD33C4">
            <w:pPr>
              <w:spacing w:after="0"/>
              <w:rPr>
                <w:szCs w:val="22"/>
              </w:rPr>
            </w:pPr>
          </w:p>
        </w:tc>
      </w:tr>
      <w:tr w:rsidR="00F659CF" w:rsidRPr="007A5EFD" w:rsidTr="00E356B6">
        <w:trPr>
          <w:trHeight w:val="424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59CF" w:rsidRPr="00E356B6" w:rsidRDefault="00F659CF" w:rsidP="00AD33C4">
            <w:pPr>
              <w:spacing w:after="0"/>
              <w:rPr>
                <w:rStyle w:val="Questionlabel"/>
              </w:rPr>
            </w:pPr>
            <w:r w:rsidRPr="00E356B6">
              <w:rPr>
                <w:rStyle w:val="Questionlabel"/>
              </w:rPr>
              <w:t>Company name: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CF" w:rsidRPr="00BA1CB7" w:rsidRDefault="00F659CF" w:rsidP="00AD33C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F659CF" w:rsidRPr="007A5EFD" w:rsidTr="00E356B6">
        <w:trPr>
          <w:trHeight w:val="416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59CF" w:rsidRPr="00E356B6" w:rsidRDefault="00F659CF" w:rsidP="00AD33C4">
            <w:pPr>
              <w:spacing w:after="0"/>
              <w:rPr>
                <w:rStyle w:val="Questionlabel"/>
              </w:rPr>
            </w:pPr>
            <w:r w:rsidRPr="00E356B6">
              <w:rPr>
                <w:rStyle w:val="Questionlabel"/>
              </w:rPr>
              <w:t>Position in company: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CF" w:rsidRPr="00BA1CB7" w:rsidRDefault="00F659CF" w:rsidP="00AD33C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CF" w:rsidRPr="00E356B6" w:rsidRDefault="00F659CF" w:rsidP="00AD33C4">
            <w:pPr>
              <w:spacing w:after="0"/>
              <w:rPr>
                <w:rStyle w:val="Questionlabel"/>
              </w:rPr>
            </w:pPr>
            <w:r w:rsidRPr="00E356B6">
              <w:rPr>
                <w:rStyle w:val="Questionlabel"/>
              </w:rPr>
              <w:t>ABN or ACN: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CF" w:rsidRPr="00BA1CB7" w:rsidRDefault="00F659CF" w:rsidP="00AD33C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2136A4" w:rsidRPr="007A5EFD" w:rsidTr="00E356B6">
        <w:trPr>
          <w:trHeight w:val="408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136A4" w:rsidRPr="00E356B6" w:rsidRDefault="002136A4" w:rsidP="002136A4">
            <w:pPr>
              <w:spacing w:after="0"/>
              <w:rPr>
                <w:rStyle w:val="Questionlabel"/>
              </w:rPr>
            </w:pPr>
            <w:r w:rsidRPr="00E356B6">
              <w:rPr>
                <w:rStyle w:val="Questionlabel"/>
              </w:rPr>
              <w:t>Business phone no.: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A4" w:rsidRPr="00BA1CB7" w:rsidRDefault="002136A4" w:rsidP="002136A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A4" w:rsidRPr="00E356B6" w:rsidRDefault="002136A4" w:rsidP="002136A4">
            <w:pPr>
              <w:spacing w:after="0"/>
              <w:rPr>
                <w:rStyle w:val="Questionlabel"/>
              </w:rPr>
            </w:pPr>
            <w:r w:rsidRPr="00E356B6">
              <w:rPr>
                <w:rStyle w:val="Questionlabel"/>
              </w:rPr>
              <w:t>Mobile no.: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A4" w:rsidRPr="00BA1CB7" w:rsidRDefault="002136A4" w:rsidP="002136A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2136A4" w:rsidRPr="007A5EFD" w:rsidTr="00E356B6">
        <w:trPr>
          <w:trHeight w:val="624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136A4" w:rsidRPr="00E356B6" w:rsidRDefault="002136A4" w:rsidP="002136A4">
            <w:pPr>
              <w:spacing w:after="0"/>
              <w:rPr>
                <w:rStyle w:val="Questionlabel"/>
              </w:rPr>
            </w:pPr>
            <w:r w:rsidRPr="00E356B6">
              <w:rPr>
                <w:rStyle w:val="Questionlabel"/>
              </w:rPr>
              <w:t>Email address: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6A4" w:rsidRPr="00BA1CB7" w:rsidRDefault="002136A4" w:rsidP="002136A4">
            <w:pPr>
              <w:spacing w:after="0"/>
              <w:rPr>
                <w:rStyle w:val="Questionlabel"/>
                <w:b w:val="0"/>
                <w:color w:val="FFFFFF" w:themeColor="background1"/>
                <w:szCs w:val="22"/>
              </w:rPr>
            </w:pPr>
          </w:p>
        </w:tc>
      </w:tr>
      <w:tr w:rsidR="00E356B6" w:rsidRPr="007A5EFD" w:rsidTr="00E356B6">
        <w:trPr>
          <w:trHeight w:val="567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356B6" w:rsidRPr="00F93DAD" w:rsidRDefault="00E356B6" w:rsidP="007C3F34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Business address: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56B6" w:rsidRPr="00BA1CB7" w:rsidRDefault="00E356B6" w:rsidP="007C3F3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E356B6" w:rsidRPr="007A5EFD" w:rsidTr="00E356B6">
        <w:trPr>
          <w:trHeight w:val="567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356B6" w:rsidRPr="00F93DAD" w:rsidRDefault="00E356B6" w:rsidP="007C3F34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 xml:space="preserve">Postal address </w:t>
            </w:r>
            <w:r w:rsidRPr="007824FD">
              <w:rPr>
                <w:rStyle w:val="Questionlabel"/>
                <w:b w:val="0"/>
              </w:rPr>
              <w:t>(</w:t>
            </w:r>
            <w:r w:rsidRPr="001D7C9D">
              <w:rPr>
                <w:rStyle w:val="Questionlabel"/>
                <w:b w:val="0"/>
                <w:sz w:val="20"/>
              </w:rPr>
              <w:t>this is the address to which your certificate will be sent</w:t>
            </w:r>
            <w:r w:rsidRPr="00BA1CB7">
              <w:rPr>
                <w:rStyle w:val="Questionlabel"/>
                <w:b w:val="0"/>
                <w:szCs w:val="22"/>
              </w:rPr>
              <w:t>)</w:t>
            </w:r>
            <w:r>
              <w:rPr>
                <w:rStyle w:val="Questionlabel"/>
              </w:rPr>
              <w:t>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56B6" w:rsidRPr="00BA1CB7" w:rsidRDefault="00E356B6" w:rsidP="007C3F3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E356B6" w:rsidRPr="007A5EFD" w:rsidTr="00E356B6">
        <w:trPr>
          <w:trHeight w:val="425"/>
        </w:trPr>
        <w:tc>
          <w:tcPr>
            <w:tcW w:w="8789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56B6" w:rsidRPr="00573878" w:rsidRDefault="00E356B6" w:rsidP="007C3F34">
            <w:pPr>
              <w:spacing w:after="0"/>
              <w:rPr>
                <w:rStyle w:val="Questionlabel"/>
                <w:b w:val="0"/>
              </w:rPr>
            </w:pPr>
            <w:r w:rsidRPr="00E356B6">
              <w:rPr>
                <w:rStyle w:val="Questionlabel"/>
              </w:rPr>
              <w:t>Does the company hold an equivalent licence issued interstate</w:t>
            </w:r>
            <w:r>
              <w:rPr>
                <w:rStyle w:val="Questionlabe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6B6" w:rsidRPr="00BA1CB7" w:rsidRDefault="00E356B6" w:rsidP="007C3F34">
            <w:pPr>
              <w:spacing w:after="0"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Yes / No</w:t>
            </w:r>
          </w:p>
        </w:tc>
      </w:tr>
      <w:tr w:rsidR="00E356B6" w:rsidRPr="007A5EFD" w:rsidTr="00E356B6">
        <w:trPr>
          <w:trHeight w:val="624"/>
        </w:trPr>
        <w:tc>
          <w:tcPr>
            <w:tcW w:w="8789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56B6" w:rsidRPr="00573878" w:rsidRDefault="00E356B6" w:rsidP="007C3F34">
            <w:pPr>
              <w:spacing w:after="0"/>
              <w:rPr>
                <w:rStyle w:val="Questionlabel"/>
                <w:b w:val="0"/>
              </w:rPr>
            </w:pPr>
            <w:r w:rsidRPr="00E356B6">
              <w:rPr>
                <w:rStyle w:val="Questionlabel"/>
              </w:rPr>
              <w:t>Has the company had its licence suspended, cancelled or been refused a licence in any State or Territory of Australia in the last five years</w:t>
            </w:r>
            <w:r>
              <w:rPr>
                <w:rStyle w:val="Questionlabe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6B6" w:rsidRPr="00BA1CB7" w:rsidRDefault="00E356B6" w:rsidP="007C3F34">
            <w:pPr>
              <w:spacing w:after="0"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Yes / No</w:t>
            </w:r>
          </w:p>
        </w:tc>
      </w:tr>
      <w:tr w:rsidR="00A20E4F" w:rsidRPr="007A5EFD" w:rsidTr="00A20E4F">
        <w:trPr>
          <w:trHeight w:val="624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20E4F" w:rsidRPr="00E356B6" w:rsidRDefault="00A20E4F" w:rsidP="007C3F34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UAV – make and model: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E4F" w:rsidRPr="00E356B6" w:rsidRDefault="00A20E4F" w:rsidP="007C3F34">
            <w:pPr>
              <w:spacing w:after="0"/>
              <w:rPr>
                <w:rStyle w:val="Questionlabe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E4F" w:rsidRPr="00E356B6" w:rsidRDefault="00A20E4F" w:rsidP="007C3F34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Maximum take-off weight (kg):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E4F" w:rsidRDefault="00A20E4F" w:rsidP="007C3F3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E356B6" w:rsidRPr="007A5EFD" w:rsidTr="00E356B6">
        <w:trPr>
          <w:trHeight w:val="85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356B6" w:rsidRPr="00F93DAD" w:rsidRDefault="00E356B6" w:rsidP="007C3F34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  <w:r w:rsidRPr="00F93DAD">
              <w:rPr>
                <w:rStyle w:val="Questionlabel"/>
              </w:rPr>
              <w:t>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56B6" w:rsidRPr="00BA1CB7" w:rsidRDefault="00E356B6" w:rsidP="007C3F3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56B6" w:rsidRPr="00F93DAD" w:rsidRDefault="00E356B6" w:rsidP="007C3F34">
            <w:pPr>
              <w:spacing w:after="0"/>
              <w:ind w:right="-102"/>
              <w:rPr>
                <w:rStyle w:val="Questionlabel"/>
              </w:rPr>
            </w:pPr>
            <w:r>
              <w:rPr>
                <w:rStyle w:val="Questionlabel"/>
              </w:rPr>
              <w:t>Date: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56B6" w:rsidRPr="00BA1CB7" w:rsidRDefault="00E356B6" w:rsidP="007C3F34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2136A4" w:rsidRPr="007A5EFD" w:rsidTr="00E356B6">
        <w:trPr>
          <w:trHeight w:val="567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2136A4" w:rsidRPr="006C07FD" w:rsidRDefault="002136A4" w:rsidP="00E356B6">
            <w:pPr>
              <w:keepNext/>
              <w:rPr>
                <w:rStyle w:val="Questionlabel"/>
                <w:szCs w:val="22"/>
              </w:rPr>
            </w:pPr>
            <w:r w:rsidRPr="006C07FD">
              <w:rPr>
                <w:rStyle w:val="Questionlabel"/>
                <w:color w:val="FFFFFF" w:themeColor="background1"/>
                <w:szCs w:val="22"/>
              </w:rPr>
              <w:lastRenderedPageBreak/>
              <w:t>Section B</w:t>
            </w:r>
            <w:r>
              <w:rPr>
                <w:rStyle w:val="Questionlabel"/>
                <w:color w:val="FFFFFF" w:themeColor="background1"/>
                <w:szCs w:val="22"/>
              </w:rPr>
              <w:t>: Submission of application</w:t>
            </w:r>
          </w:p>
        </w:tc>
      </w:tr>
      <w:tr w:rsidR="002136A4" w:rsidRPr="007A5EFD" w:rsidTr="00E356B6">
        <w:trPr>
          <w:trHeight w:val="1144"/>
        </w:trPr>
        <w:tc>
          <w:tcPr>
            <w:tcW w:w="10348" w:type="dxa"/>
            <w:gridSpan w:val="8"/>
            <w:tcBorders>
              <w:top w:val="single" w:sz="4" w:space="0" w:color="auto"/>
            </w:tcBorders>
            <w:noWrap/>
            <w:vAlign w:val="center"/>
          </w:tcPr>
          <w:p w:rsidR="00E356B6" w:rsidRPr="00E356B6" w:rsidRDefault="00E356B6" w:rsidP="00E356B6">
            <w:pPr>
              <w:spacing w:before="120"/>
              <w:rPr>
                <w:szCs w:val="22"/>
              </w:rPr>
            </w:pPr>
            <w:r w:rsidRPr="00E356B6">
              <w:rPr>
                <w:szCs w:val="22"/>
              </w:rPr>
              <w:t xml:space="preserve">All aircraft – whether conventional aeroplanes, helicopters or unmanned aerial vehicles operated from ground level – must be under the control of a licensed pilot operating in accordance with the </w:t>
            </w:r>
            <w:r w:rsidRPr="00E356B6">
              <w:rPr>
                <w:i/>
                <w:szCs w:val="22"/>
              </w:rPr>
              <w:t>Civil Aviation Act 1988</w:t>
            </w:r>
            <w:r w:rsidRPr="00E356B6">
              <w:rPr>
                <w:szCs w:val="22"/>
              </w:rPr>
              <w:t xml:space="preserve"> when spraying, spreading or dispersing agricultural chemicals.</w:t>
            </w:r>
          </w:p>
          <w:p w:rsidR="00E356B6" w:rsidRPr="00E356B6" w:rsidRDefault="00E356B6" w:rsidP="00E356B6">
            <w:pPr>
              <w:spacing w:before="120"/>
              <w:rPr>
                <w:b/>
                <w:szCs w:val="22"/>
              </w:rPr>
            </w:pPr>
            <w:r w:rsidRPr="00E356B6">
              <w:rPr>
                <w:b/>
                <w:szCs w:val="22"/>
              </w:rPr>
              <w:t>Copies of the following must accompany your application:</w:t>
            </w:r>
          </w:p>
          <w:p w:rsidR="00E356B6" w:rsidRPr="00E356B6" w:rsidRDefault="00E356B6" w:rsidP="00E356B6">
            <w:pPr>
              <w:pStyle w:val="ListParagraph"/>
              <w:numPr>
                <w:ilvl w:val="0"/>
                <w:numId w:val="15"/>
              </w:numPr>
              <w:spacing w:after="40"/>
            </w:pPr>
            <w:r w:rsidRPr="00E356B6">
              <w:t>Evidence of an Air Operators Certificate endorsed to carry out agricultural operations.</w:t>
            </w:r>
          </w:p>
          <w:p w:rsidR="00E356B6" w:rsidRPr="00E356B6" w:rsidRDefault="00E356B6" w:rsidP="00E356B6">
            <w:pPr>
              <w:pStyle w:val="ListParagraph"/>
              <w:numPr>
                <w:ilvl w:val="0"/>
                <w:numId w:val="15"/>
              </w:numPr>
              <w:spacing w:after="40"/>
            </w:pPr>
            <w:r w:rsidRPr="00E356B6">
              <w:t>Current drivers licence or other official photographic ID.</w:t>
            </w:r>
          </w:p>
          <w:p w:rsidR="00E356B6" w:rsidRPr="00E356B6" w:rsidRDefault="00E356B6" w:rsidP="00E356B6">
            <w:pPr>
              <w:spacing w:before="120"/>
              <w:rPr>
                <w:b/>
                <w:szCs w:val="22"/>
              </w:rPr>
            </w:pPr>
            <w:r w:rsidRPr="00E356B6">
              <w:rPr>
                <w:b/>
                <w:szCs w:val="22"/>
              </w:rPr>
              <w:t>In addition to the above if the applicant intends use an Unmanned A</w:t>
            </w:r>
            <w:r w:rsidR="00A165A5">
              <w:rPr>
                <w:b/>
                <w:szCs w:val="22"/>
              </w:rPr>
              <w:t>e</w:t>
            </w:r>
            <w:bookmarkStart w:id="0" w:name="_GoBack"/>
            <w:bookmarkEnd w:id="0"/>
            <w:r w:rsidRPr="00E356B6">
              <w:rPr>
                <w:b/>
                <w:szCs w:val="22"/>
              </w:rPr>
              <w:t xml:space="preserve">rial Vehicle (UAV) copies of the following must accompany your application: </w:t>
            </w:r>
          </w:p>
          <w:p w:rsidR="00E356B6" w:rsidRPr="00E356B6" w:rsidRDefault="00E356B6" w:rsidP="00E356B6">
            <w:pPr>
              <w:pStyle w:val="ListParagraph"/>
              <w:numPr>
                <w:ilvl w:val="0"/>
                <w:numId w:val="15"/>
              </w:numPr>
              <w:spacing w:after="40"/>
            </w:pPr>
            <w:r w:rsidRPr="00E356B6">
              <w:t>Unmanned Aerial Operator Certificate (</w:t>
            </w:r>
            <w:proofErr w:type="spellStart"/>
            <w:r w:rsidRPr="00E356B6">
              <w:t>ReOC</w:t>
            </w:r>
            <w:proofErr w:type="spellEnd"/>
            <w:r w:rsidRPr="00E356B6">
              <w:t>).</w:t>
            </w:r>
          </w:p>
          <w:p w:rsidR="00E356B6" w:rsidRPr="00E356B6" w:rsidRDefault="00E356B6" w:rsidP="00E356B6">
            <w:pPr>
              <w:pStyle w:val="ListParagraph"/>
              <w:numPr>
                <w:ilvl w:val="0"/>
                <w:numId w:val="15"/>
              </w:numPr>
              <w:spacing w:after="40"/>
            </w:pPr>
            <w:r w:rsidRPr="00E356B6">
              <w:t>Remote Pilot Licence (</w:t>
            </w:r>
            <w:proofErr w:type="spellStart"/>
            <w:r w:rsidRPr="00E356B6">
              <w:t>RePL</w:t>
            </w:r>
            <w:proofErr w:type="spellEnd"/>
            <w:r w:rsidRPr="00E356B6">
              <w:t>).</w:t>
            </w:r>
          </w:p>
          <w:p w:rsidR="00E356B6" w:rsidRPr="00E356B6" w:rsidRDefault="00E356B6" w:rsidP="00E356B6">
            <w:pPr>
              <w:pStyle w:val="ListParagraph"/>
              <w:numPr>
                <w:ilvl w:val="0"/>
                <w:numId w:val="15"/>
              </w:numPr>
              <w:spacing w:after="40"/>
            </w:pPr>
            <w:r w:rsidRPr="00E356B6">
              <w:t>Details of proposed nozzle selections/configuration including manufactures specification details.</w:t>
            </w:r>
          </w:p>
          <w:p w:rsidR="002136A4" w:rsidRPr="006C07FD" w:rsidRDefault="002136A4" w:rsidP="002136A4">
            <w:pPr>
              <w:spacing w:before="120"/>
              <w:rPr>
                <w:rFonts w:cs="Arial"/>
                <w:szCs w:val="22"/>
              </w:rPr>
            </w:pPr>
            <w:r w:rsidRPr="006C07FD">
              <w:rPr>
                <w:szCs w:val="22"/>
              </w:rPr>
              <w:t>Completed forms can be forwarded to:</w:t>
            </w:r>
          </w:p>
          <w:p w:rsidR="002136A4" w:rsidRPr="006C07FD" w:rsidRDefault="002136A4" w:rsidP="002136A4">
            <w:pPr>
              <w:spacing w:before="200"/>
              <w:ind w:left="1276" w:hanging="1276"/>
              <w:rPr>
                <w:rStyle w:val="Hyperlink"/>
                <w:rFonts w:cs="Arial"/>
                <w:b/>
                <w:szCs w:val="22"/>
              </w:rPr>
            </w:pPr>
            <w:r w:rsidRPr="006C07FD">
              <w:rPr>
                <w:rFonts w:cs="Arial"/>
                <w:b/>
                <w:szCs w:val="22"/>
              </w:rPr>
              <w:t>Email:</w:t>
            </w:r>
            <w:r w:rsidRPr="006C07FD">
              <w:rPr>
                <w:rFonts w:cs="Arial"/>
                <w:szCs w:val="22"/>
              </w:rPr>
              <w:tab/>
            </w:r>
            <w:hyperlink r:id="rId9" w:history="1">
              <w:r w:rsidRPr="006C07FD">
                <w:rPr>
                  <w:rStyle w:val="Hyperlink"/>
                  <w:rFonts w:cs="Arial"/>
                  <w:szCs w:val="22"/>
                </w:rPr>
                <w:t>chemicals@nt.gov.au</w:t>
              </w:r>
            </w:hyperlink>
          </w:p>
          <w:p w:rsidR="002136A4" w:rsidRPr="00D14ED2" w:rsidRDefault="002136A4" w:rsidP="00700CA2">
            <w:pPr>
              <w:spacing w:before="200"/>
              <w:ind w:left="1276" w:hanging="1276"/>
              <w:rPr>
                <w:rFonts w:cs="Arial"/>
                <w:szCs w:val="22"/>
              </w:rPr>
            </w:pPr>
            <w:r w:rsidRPr="006C07FD">
              <w:rPr>
                <w:rFonts w:cs="Arial"/>
                <w:b/>
                <w:szCs w:val="22"/>
              </w:rPr>
              <w:t>Mail:</w:t>
            </w:r>
            <w:r w:rsidRPr="006C07FD">
              <w:rPr>
                <w:rFonts w:cs="Arial"/>
                <w:szCs w:val="22"/>
              </w:rPr>
              <w:tab/>
              <w:t xml:space="preserve">Chemical Services </w:t>
            </w:r>
            <w:r w:rsidRPr="006C07FD">
              <w:rPr>
                <w:rFonts w:cs="Arial"/>
                <w:b/>
                <w:szCs w:val="22"/>
              </w:rPr>
              <w:br/>
            </w:r>
            <w:r w:rsidRPr="006C07FD">
              <w:rPr>
                <w:rFonts w:cs="Arial"/>
                <w:szCs w:val="22"/>
              </w:rPr>
              <w:t xml:space="preserve">Department of </w:t>
            </w:r>
            <w:r>
              <w:rPr>
                <w:rFonts w:cs="Arial"/>
                <w:szCs w:val="22"/>
              </w:rPr>
              <w:t>Industry, Tourism and Trade</w:t>
            </w:r>
            <w:r w:rsidRPr="006C07FD">
              <w:rPr>
                <w:rFonts w:cs="Arial"/>
                <w:szCs w:val="22"/>
              </w:rPr>
              <w:br/>
              <w:t>GPO Box 3000</w:t>
            </w:r>
            <w:r w:rsidRPr="006C07FD">
              <w:rPr>
                <w:rFonts w:cs="Arial"/>
                <w:szCs w:val="22"/>
              </w:rPr>
              <w:br/>
            </w:r>
            <w:r w:rsidRPr="00700CA2">
              <w:rPr>
                <w:rFonts w:cs="Arial"/>
                <w:caps/>
                <w:szCs w:val="22"/>
              </w:rPr>
              <w:t>D</w:t>
            </w:r>
            <w:r w:rsidR="00700CA2" w:rsidRPr="00700CA2">
              <w:rPr>
                <w:rFonts w:cs="Arial"/>
                <w:caps/>
                <w:szCs w:val="22"/>
              </w:rPr>
              <w:t>arwin</w:t>
            </w:r>
            <w:r w:rsidR="00700CA2">
              <w:rPr>
                <w:rFonts w:cs="Arial"/>
                <w:szCs w:val="22"/>
              </w:rPr>
              <w:t xml:space="preserve"> </w:t>
            </w:r>
            <w:r w:rsidRPr="006C07FD">
              <w:rPr>
                <w:rFonts w:cs="Arial"/>
                <w:szCs w:val="22"/>
              </w:rPr>
              <w:t>NT 0801</w:t>
            </w:r>
          </w:p>
        </w:tc>
      </w:tr>
      <w:tr w:rsidR="002136A4" w:rsidRPr="007A5EFD" w:rsidTr="00E356B6">
        <w:trPr>
          <w:trHeight w:val="56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2136A4" w:rsidRPr="006C07FD" w:rsidRDefault="002136A4" w:rsidP="002136A4">
            <w:pPr>
              <w:rPr>
                <w:rStyle w:val="Questionlabel"/>
                <w:szCs w:val="22"/>
              </w:rPr>
            </w:pPr>
            <w:r w:rsidRPr="006C07FD">
              <w:rPr>
                <w:rStyle w:val="Questionlabel"/>
                <w:color w:val="FFFFFF" w:themeColor="background1"/>
                <w:szCs w:val="22"/>
              </w:rPr>
              <w:t>Enquires</w:t>
            </w:r>
          </w:p>
        </w:tc>
      </w:tr>
      <w:tr w:rsidR="002136A4" w:rsidRPr="007A5EFD" w:rsidTr="00E356B6">
        <w:trPr>
          <w:trHeight w:val="56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6A4" w:rsidRPr="006C07FD" w:rsidRDefault="002136A4" w:rsidP="00E356B6">
            <w:pPr>
              <w:tabs>
                <w:tab w:val="left" w:pos="2580"/>
              </w:tabs>
              <w:rPr>
                <w:szCs w:val="22"/>
              </w:rPr>
            </w:pPr>
            <w:r w:rsidRPr="006C07FD">
              <w:rPr>
                <w:rFonts w:cs="Arial"/>
                <w:b/>
                <w:szCs w:val="22"/>
              </w:rPr>
              <w:t>Tel:</w:t>
            </w:r>
            <w:r>
              <w:rPr>
                <w:rFonts w:cs="Arial"/>
                <w:szCs w:val="22"/>
              </w:rPr>
              <w:t xml:space="preserve"> 08 8999 2344</w:t>
            </w:r>
            <w:r w:rsidR="00E356B6">
              <w:rPr>
                <w:rFonts w:cs="Arial"/>
                <w:szCs w:val="22"/>
              </w:rPr>
              <w:tab/>
            </w:r>
            <w:r w:rsidRPr="006C07FD">
              <w:rPr>
                <w:rFonts w:cs="Arial"/>
                <w:b/>
                <w:szCs w:val="22"/>
              </w:rPr>
              <w:t xml:space="preserve">Email: </w:t>
            </w:r>
            <w:hyperlink r:id="rId10" w:history="1">
              <w:r w:rsidRPr="006C07FD">
                <w:rPr>
                  <w:rStyle w:val="Hyperlink"/>
                  <w:rFonts w:cs="Arial"/>
                  <w:szCs w:val="22"/>
                </w:rPr>
                <w:t>chemicals@nt.gov.au</w:t>
              </w:r>
            </w:hyperlink>
          </w:p>
        </w:tc>
      </w:tr>
      <w:tr w:rsidR="002136A4" w:rsidRPr="007A5EFD" w:rsidTr="00E356B6">
        <w:trPr>
          <w:trHeight w:val="83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7961BC3AC5E24C10BC490C96DE03E2A8"/>
              </w:placeholder>
            </w:sdtPr>
            <w:sdtEndPr>
              <w:rPr>
                <w:rStyle w:val="Hidden"/>
              </w:rPr>
            </w:sdtEndPr>
            <w:sdtContent>
              <w:p w:rsidR="002136A4" w:rsidRPr="00B31D3A" w:rsidRDefault="002136A4" w:rsidP="002136A4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7A5EFD" w:rsidRDefault="007A5EFD" w:rsidP="007A5EFD"/>
    <w:sectPr w:rsidR="007A5EFD" w:rsidSect="00CC57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AEE" w:rsidRDefault="00E96AEE" w:rsidP="007332FF">
      <w:r>
        <w:separator/>
      </w:r>
    </w:p>
  </w:endnote>
  <w:endnote w:type="continuationSeparator" w:id="0">
    <w:p w:rsidR="00E96AEE" w:rsidRDefault="00E96AE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 w:rsidR="000C5E00">
            <w:rPr>
              <w:rStyle w:val="PageNumber"/>
              <w:b/>
            </w:rPr>
            <w:t>INDUSTRY, TOURISM AND TRADE</w:t>
          </w:r>
        </w:p>
        <w:p w:rsidR="00E356B6" w:rsidRDefault="00E356B6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March 2021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165A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165A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Default="001B3D22" w:rsidP="002645D5">
          <w:pPr>
            <w:spacing w:after="0"/>
            <w:rPr>
              <w:rStyle w:val="PageNumber"/>
              <w:b/>
            </w:rPr>
          </w:pPr>
          <w:r w:rsidRPr="001B3D22">
            <w:rPr>
              <w:rStyle w:val="PageNumber"/>
            </w:rPr>
            <w:t xml:space="preserve">Department of </w:t>
          </w:r>
          <w:r w:rsidR="000C5E00">
            <w:rPr>
              <w:rStyle w:val="PageNumber"/>
              <w:b/>
            </w:rPr>
            <w:t>INDUSTRY, TOURISM AND TRADE</w:t>
          </w:r>
        </w:p>
        <w:p w:rsidR="002136A4" w:rsidRPr="00E356B6" w:rsidRDefault="002136A4" w:rsidP="002645D5">
          <w:pPr>
            <w:spacing w:after="0"/>
            <w:rPr>
              <w:rStyle w:val="PageNumber"/>
            </w:rPr>
          </w:pPr>
          <w:r w:rsidRPr="00E356B6">
            <w:rPr>
              <w:rStyle w:val="PageNumber"/>
            </w:rPr>
            <w:t>March 2021</w:t>
          </w:r>
        </w:p>
        <w:p w:rsidR="002645D5" w:rsidRPr="00CE30CF" w:rsidRDefault="002645D5" w:rsidP="006C07FD">
          <w:pPr>
            <w:spacing w:after="2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A165A5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A165A5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AEE" w:rsidRDefault="00E96AEE" w:rsidP="007332FF">
      <w:r>
        <w:separator/>
      </w:r>
    </w:p>
  </w:footnote>
  <w:footnote w:type="continuationSeparator" w:id="0">
    <w:p w:rsidR="00E96AEE" w:rsidRDefault="00E96AE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A165A5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503FE1">
          <w:rPr>
            <w:rStyle w:val="HeaderChar"/>
          </w:rPr>
          <w:t xml:space="preserve">Aerial </w:t>
        </w:r>
        <w:r w:rsidR="00761F62">
          <w:rPr>
            <w:rStyle w:val="HeaderChar"/>
          </w:rPr>
          <w:t>spraying business licence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  <w:szCs w:val="56"/>
      </w:rPr>
      <w:alias w:val="Title"/>
      <w:tag w:val="Title"/>
      <w:id w:val="-509755993"/>
      <w:lock w:val="sdtLocked"/>
      <w:placeholder>
        <w:docPart w:val="681DB3DA73B1427584C8C580DC11822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Pr="00525842" w:rsidRDefault="00D22B14" w:rsidP="00A53CF0">
        <w:pPr>
          <w:pStyle w:val="Title"/>
          <w:rPr>
            <w:sz w:val="56"/>
            <w:szCs w:val="56"/>
          </w:rPr>
        </w:pPr>
        <w:r>
          <w:rPr>
            <w:rStyle w:val="TitleChar"/>
            <w:sz w:val="56"/>
            <w:szCs w:val="56"/>
          </w:rPr>
          <w:t>Aerial spraying business licence</w:t>
        </w:r>
      </w:p>
    </w:sdtContent>
  </w:sdt>
  <w:p w:rsidR="00A53CF0" w:rsidRPr="00525842" w:rsidRDefault="009C0971" w:rsidP="00A53CF0">
    <w:pPr>
      <w:pStyle w:val="Subtitle0"/>
      <w:rPr>
        <w:sz w:val="44"/>
        <w:szCs w:val="44"/>
      </w:rPr>
    </w:pPr>
    <w:r w:rsidRPr="00525842">
      <w:rPr>
        <w:sz w:val="44"/>
        <w:szCs w:val="44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1BF0889"/>
    <w:multiLevelType w:val="hybridMultilevel"/>
    <w:tmpl w:val="7ADCB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6AC7F52"/>
    <w:multiLevelType w:val="hybridMultilevel"/>
    <w:tmpl w:val="123A9A36"/>
    <w:lvl w:ilvl="0" w:tplc="9ECC66C4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4F678D9"/>
    <w:multiLevelType w:val="hybridMultilevel"/>
    <w:tmpl w:val="C75EFEAC"/>
    <w:lvl w:ilvl="0" w:tplc="9ECC66C4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A8C5107"/>
    <w:multiLevelType w:val="hybridMultilevel"/>
    <w:tmpl w:val="3814E6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3FB3673C"/>
    <w:multiLevelType w:val="hybridMultilevel"/>
    <w:tmpl w:val="80000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5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7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0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3"/>
  </w:num>
  <w:num w:numId="3">
    <w:abstractNumId w:val="41"/>
  </w:num>
  <w:num w:numId="4">
    <w:abstractNumId w:val="28"/>
  </w:num>
  <w:num w:numId="5">
    <w:abstractNumId w:val="17"/>
  </w:num>
  <w:num w:numId="6">
    <w:abstractNumId w:val="9"/>
  </w:num>
  <w:num w:numId="7">
    <w:abstractNumId w:val="30"/>
  </w:num>
  <w:num w:numId="8">
    <w:abstractNumId w:val="16"/>
  </w:num>
  <w:num w:numId="9">
    <w:abstractNumId w:val="40"/>
  </w:num>
  <w:num w:numId="10">
    <w:abstractNumId w:val="26"/>
  </w:num>
  <w:num w:numId="11">
    <w:abstractNumId w:val="37"/>
  </w:num>
  <w:num w:numId="12">
    <w:abstractNumId w:val="4"/>
  </w:num>
  <w:num w:numId="13">
    <w:abstractNumId w:val="23"/>
  </w:num>
  <w:num w:numId="14">
    <w:abstractNumId w:val="25"/>
  </w:num>
  <w:num w:numId="15">
    <w:abstractNumId w:val="6"/>
  </w:num>
  <w:num w:numId="1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71"/>
    <w:rsid w:val="00001DDF"/>
    <w:rsid w:val="0000322D"/>
    <w:rsid w:val="00007670"/>
    <w:rsid w:val="00010665"/>
    <w:rsid w:val="00020347"/>
    <w:rsid w:val="0002393A"/>
    <w:rsid w:val="00027DB8"/>
    <w:rsid w:val="000303B0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C5E00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357B2"/>
    <w:rsid w:val="00150DC0"/>
    <w:rsid w:val="00156CD4"/>
    <w:rsid w:val="0016153B"/>
    <w:rsid w:val="00162207"/>
    <w:rsid w:val="00164A3E"/>
    <w:rsid w:val="00166FF6"/>
    <w:rsid w:val="00175382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136A4"/>
    <w:rsid w:val="00230031"/>
    <w:rsid w:val="00235C01"/>
    <w:rsid w:val="0024584E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0844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2709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0107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869FF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3FE1"/>
    <w:rsid w:val="0050530C"/>
    <w:rsid w:val="00505DEA"/>
    <w:rsid w:val="005060E5"/>
    <w:rsid w:val="00507782"/>
    <w:rsid w:val="00512A04"/>
    <w:rsid w:val="00520499"/>
    <w:rsid w:val="0052341C"/>
    <w:rsid w:val="005249F5"/>
    <w:rsid w:val="00525842"/>
    <w:rsid w:val="005260F7"/>
    <w:rsid w:val="00543BD1"/>
    <w:rsid w:val="00556113"/>
    <w:rsid w:val="005621C4"/>
    <w:rsid w:val="00564C12"/>
    <w:rsid w:val="005654B8"/>
    <w:rsid w:val="00565617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E44ED"/>
    <w:rsid w:val="005F0B17"/>
    <w:rsid w:val="005F77C7"/>
    <w:rsid w:val="00620675"/>
    <w:rsid w:val="00622910"/>
    <w:rsid w:val="006254B6"/>
    <w:rsid w:val="00627388"/>
    <w:rsid w:val="00627FC8"/>
    <w:rsid w:val="006433C3"/>
    <w:rsid w:val="00650F5B"/>
    <w:rsid w:val="006522C6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A7F5C"/>
    <w:rsid w:val="006B7FE0"/>
    <w:rsid w:val="006C07FD"/>
    <w:rsid w:val="006D66F7"/>
    <w:rsid w:val="006E283C"/>
    <w:rsid w:val="00700CA2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1F62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59E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435D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1539"/>
    <w:rsid w:val="009921C3"/>
    <w:rsid w:val="0099551D"/>
    <w:rsid w:val="009A1171"/>
    <w:rsid w:val="009A5897"/>
    <w:rsid w:val="009A5F24"/>
    <w:rsid w:val="009B0B3E"/>
    <w:rsid w:val="009B1913"/>
    <w:rsid w:val="009B6657"/>
    <w:rsid w:val="009B6966"/>
    <w:rsid w:val="009C0971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65A5"/>
    <w:rsid w:val="00A20E4F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67EC2"/>
    <w:rsid w:val="00A7620F"/>
    <w:rsid w:val="00A76790"/>
    <w:rsid w:val="00A925EC"/>
    <w:rsid w:val="00A929AA"/>
    <w:rsid w:val="00A92B6B"/>
    <w:rsid w:val="00AA541E"/>
    <w:rsid w:val="00AD0DA4"/>
    <w:rsid w:val="00AD33C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CB7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343EC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4ED2"/>
    <w:rsid w:val="00D15D88"/>
    <w:rsid w:val="00D22B14"/>
    <w:rsid w:val="00D27D49"/>
    <w:rsid w:val="00D27EBE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42CC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6B6"/>
    <w:rsid w:val="00E3598A"/>
    <w:rsid w:val="00E3723D"/>
    <w:rsid w:val="00E43797"/>
    <w:rsid w:val="00E44C89"/>
    <w:rsid w:val="00E457A6"/>
    <w:rsid w:val="00E60349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96AEE"/>
    <w:rsid w:val="00EA2C39"/>
    <w:rsid w:val="00EB0A3C"/>
    <w:rsid w:val="00EB0A96"/>
    <w:rsid w:val="00EB77F9"/>
    <w:rsid w:val="00EC3AB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17DB9"/>
    <w:rsid w:val="00F56337"/>
    <w:rsid w:val="00F5696E"/>
    <w:rsid w:val="00F60EFF"/>
    <w:rsid w:val="00F659CF"/>
    <w:rsid w:val="00F67D2D"/>
    <w:rsid w:val="00F858F2"/>
    <w:rsid w:val="00F859E0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F8AECF5"/>
  <w15:docId w15:val="{4CDEDEE0-0751-4C74-A8BB-41E5DA01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AB9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hemicals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chemicals@nt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1DB3DA73B1427584C8C580DC11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31EA2-3040-4A8E-B2C4-07F5A77D0D12}"/>
      </w:docPartPr>
      <w:docPartBody>
        <w:p w:rsidR="003D3137" w:rsidRDefault="00490A74">
          <w:pPr>
            <w:pStyle w:val="681DB3DA73B1427584C8C580DC11822C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1BC3AC5E24C10BC490C96DE03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B9C83-00E8-426A-A884-BABC3F5A091C}"/>
      </w:docPartPr>
      <w:docPartBody>
        <w:p w:rsidR="00003124" w:rsidRDefault="00225B8E" w:rsidP="00225B8E">
          <w:pPr>
            <w:pStyle w:val="7961BC3AC5E24C10BC490C96DE03E2A8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74"/>
    <w:rsid w:val="00003124"/>
    <w:rsid w:val="00225B8E"/>
    <w:rsid w:val="003D3137"/>
    <w:rsid w:val="00490A74"/>
    <w:rsid w:val="00606D6C"/>
    <w:rsid w:val="00693428"/>
    <w:rsid w:val="008C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D6C"/>
    <w:rPr>
      <w:rFonts w:ascii="Lato" w:hAnsi="Lato"/>
      <w:color w:val="808080"/>
      <w:sz w:val="22"/>
    </w:rPr>
  </w:style>
  <w:style w:type="paragraph" w:customStyle="1" w:styleId="681DB3DA73B1427584C8C580DC11822C">
    <w:name w:val="681DB3DA73B1427584C8C580DC11822C"/>
  </w:style>
  <w:style w:type="paragraph" w:customStyle="1" w:styleId="7D104EC956D942E2ADF85A11EB273126">
    <w:name w:val="7D104EC956D942E2ADF85A11EB273126"/>
  </w:style>
  <w:style w:type="paragraph" w:customStyle="1" w:styleId="7961BC3AC5E24C10BC490C96DE03E2A8">
    <w:name w:val="7961BC3AC5E24C10BC490C96DE03E2A8"/>
    <w:rsid w:val="00225B8E"/>
  </w:style>
  <w:style w:type="paragraph" w:customStyle="1" w:styleId="7D094CCDFEAF4F0DACB31166EE56A8A8">
    <w:name w:val="7D094CCDFEAF4F0DACB31166EE56A8A8"/>
    <w:rsid w:val="00003124"/>
  </w:style>
  <w:style w:type="paragraph" w:customStyle="1" w:styleId="F81BE3D9B63C41FB9430700CB369C360">
    <w:name w:val="F81BE3D9B63C41FB9430700CB369C360"/>
    <w:rsid w:val="00606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5E597C-CFC8-4713-8F51-3DA438F2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Aerial spraying business licence</vt:lpstr>
    </vt:vector>
  </TitlesOfParts>
  <Company>INDUSTRY, TOURISM AND TRADE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Aerial spraying business licence</dc:title>
  <dc:creator>Northern Territory Government</dc:creator>
  <cp:lastModifiedBy>Marlene Woods</cp:lastModifiedBy>
  <cp:revision>3</cp:revision>
  <cp:lastPrinted>2019-07-29T01:45:00Z</cp:lastPrinted>
  <dcterms:created xsi:type="dcterms:W3CDTF">2021-03-19T04:37:00Z</dcterms:created>
  <dcterms:modified xsi:type="dcterms:W3CDTF">2021-03-25T00:55:00Z</dcterms:modified>
</cp:coreProperties>
</file>