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4874" w:rsidTr="00BB658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4874" w:rsidRDefault="008D4874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BB658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32866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123 Blocks, 388.72 km²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BB658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4874" w:rsidRDefault="008D4874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8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BB658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4874" w:rsidRDefault="008D4874" w:rsidP="00BB6580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8D4874" w:rsidP="008D48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125/24</w:t>
      </w:r>
    </w:p>
    <w:p w:rsidR="008D4874" w:rsidRDefault="008D4874" w:rsidP="009506A3">
      <w:pPr>
        <w:rPr>
          <w:rFonts w:ascii="Lato" w:hAnsi="Lato" w:cs="Calibri"/>
        </w:rPr>
      </w:pPr>
    </w:p>
    <w:p w:rsidR="008D4874" w:rsidRDefault="008D4874" w:rsidP="009506A3">
      <w:pPr>
        <w:rPr>
          <w:rFonts w:ascii="Lato" w:hAnsi="Lato" w:cs="Calibri"/>
        </w:rPr>
      </w:pPr>
    </w:p>
    <w:p w:rsidR="008D4874" w:rsidRDefault="008D487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8D4874" w:rsidTr="008D487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8D487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32869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76.06 km²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8D487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84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4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8D4874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4" w:rsidRDefault="008D4874"/>
        </w:tc>
      </w:tr>
    </w:tbl>
    <w:p w:rsidR="008D4874" w:rsidRDefault="008D4874" w:rsidP="009506A3">
      <w:pPr>
        <w:rPr>
          <w:rFonts w:ascii="Lato" w:hAnsi="Lato" w:cs="Calibri"/>
        </w:rPr>
      </w:pPr>
    </w:p>
    <w:p w:rsidR="008D4874" w:rsidRDefault="008D4874" w:rsidP="005118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126/24</w:t>
      </w:r>
    </w:p>
    <w:p w:rsidR="005118C3" w:rsidRDefault="005118C3" w:rsidP="005118C3">
      <w:pPr>
        <w:rPr>
          <w:rFonts w:ascii="Lato" w:hAnsi="Lato" w:cs="Calibri"/>
        </w:rPr>
      </w:pPr>
    </w:p>
    <w:p w:rsidR="005118C3" w:rsidRDefault="005118C3" w:rsidP="005118C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8D4874" w:rsidTr="008D487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8D487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32871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190.39 km²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8D4874" w:rsidTr="008D487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874" w:rsidRDefault="008D48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8D487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874" w:rsidRDefault="008D48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9800" cy="2209800"/>
                  <wp:effectExtent l="0" t="0" r="0" b="0"/>
                  <wp:docPr id="3" name="Picture 3" descr="184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4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094" cy="221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8D4874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4" w:rsidRDefault="008D4874"/>
        </w:tc>
      </w:tr>
    </w:tbl>
    <w:p w:rsidR="008D4874" w:rsidRDefault="008D4874" w:rsidP="009506A3">
      <w:pPr>
        <w:rPr>
          <w:rFonts w:ascii="Lato" w:hAnsi="Lato" w:cs="Calibri"/>
        </w:rPr>
      </w:pPr>
    </w:p>
    <w:p w:rsidR="008D4874" w:rsidRDefault="008D4874" w:rsidP="008D48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127/24</w:t>
      </w:r>
    </w:p>
    <w:p w:rsidR="008D4874" w:rsidRDefault="008D4874" w:rsidP="009506A3">
      <w:pPr>
        <w:rPr>
          <w:rFonts w:ascii="Lato" w:hAnsi="Lato" w:cs="Calibri"/>
        </w:rPr>
      </w:pPr>
    </w:p>
    <w:p w:rsidR="008D4874" w:rsidRDefault="008D4874" w:rsidP="009506A3">
      <w:pPr>
        <w:rPr>
          <w:rFonts w:ascii="Lato" w:hAnsi="Lato" w:cs="Calibri"/>
        </w:rPr>
      </w:pPr>
    </w:p>
    <w:p w:rsidR="008D4874" w:rsidRDefault="008D487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4874" w:rsidTr="00BB658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4874" w:rsidRDefault="008D4874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BB658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32872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164 Blocks, 512.97 km²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MACDONALD DOWNS</w:t>
            </w:r>
          </w:p>
        </w:tc>
      </w:tr>
      <w:tr w:rsidR="008D4874" w:rsidTr="00BB65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BB658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4874" w:rsidRDefault="008D4874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40429" cy="2340429"/>
                  <wp:effectExtent l="0" t="0" r="3175" b="3175"/>
                  <wp:docPr id="4" name="Picture 4" descr="18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4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8" cy="23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8D4874">
        <w:trPr>
          <w:trHeight w:hRule="exact" w:val="197"/>
        </w:trPr>
        <w:tc>
          <w:tcPr>
            <w:tcW w:w="4157" w:type="dxa"/>
            <w:gridSpan w:val="2"/>
            <w:tcBorders>
              <w:top w:val="nil"/>
            </w:tcBorders>
          </w:tcPr>
          <w:p w:rsidR="008D4874" w:rsidRDefault="008D4874" w:rsidP="00BB6580"/>
        </w:tc>
      </w:tr>
    </w:tbl>
    <w:p w:rsidR="005118C3" w:rsidRDefault="005118C3" w:rsidP="009506A3">
      <w:pPr>
        <w:rPr>
          <w:rFonts w:ascii="Lato" w:hAnsi="Lato" w:cs="Calibri"/>
        </w:rPr>
      </w:pPr>
    </w:p>
    <w:p w:rsidR="008D4874" w:rsidRDefault="008D4874" w:rsidP="008D48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128/24</w:t>
      </w:r>
    </w:p>
    <w:p w:rsidR="005118C3" w:rsidRDefault="005118C3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5118C3" w:rsidRDefault="005118C3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5118C3" w:rsidRDefault="005118C3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5118C3">
        <w:rPr>
          <w:rFonts w:ascii="Calibri" w:hAnsi="Calibri" w:cs="Calibri"/>
          <w:b/>
          <w:bCs/>
          <w:sz w:val="20"/>
          <w:szCs w:val="20"/>
        </w:rPr>
        <w:lastRenderedPageBreak/>
        <w:t>Corrigendum</w:t>
      </w: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118C3">
        <w:rPr>
          <w:rFonts w:ascii="Calibri" w:hAnsi="Calibri" w:cs="Calibri"/>
          <w:sz w:val="20"/>
          <w:szCs w:val="20"/>
        </w:rPr>
        <w:t>Notice Number 107/24 appearing in MN39/24 on 10 April 2024 is hereby cancelled and replaced by the following: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4874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4874" w:rsidRDefault="008D4874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32834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 Blocks, 309.47 km²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4874" w:rsidRDefault="008D4874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8255" b="8255"/>
                  <wp:docPr id="5" name="Picture 5" descr="R:\Business Systems\TAS\Mapping\MapImage\1840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40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4874" w:rsidRDefault="008D4874" w:rsidP="00BB6580"/>
        </w:tc>
      </w:tr>
    </w:tbl>
    <w:p w:rsidR="008D4874" w:rsidRDefault="008D4874" w:rsidP="008D48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129/24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5118C3">
        <w:rPr>
          <w:rFonts w:ascii="Calibri" w:hAnsi="Calibri" w:cs="Calibri"/>
          <w:b/>
          <w:bCs/>
          <w:sz w:val="20"/>
          <w:szCs w:val="20"/>
        </w:rPr>
        <w:t>Corrigendum</w:t>
      </w: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118C3">
        <w:rPr>
          <w:rFonts w:ascii="Calibri" w:hAnsi="Calibri" w:cs="Calibri"/>
          <w:sz w:val="20"/>
          <w:szCs w:val="20"/>
        </w:rPr>
        <w:t>Notice Number 108/24 appearing in MN39/24 on 10 April 2024 is hereby cancelled and replaced by the following:</w:t>
      </w:r>
    </w:p>
    <w:p w:rsidR="008D4874" w:rsidRPr="005118C3" w:rsidRDefault="008D4874" w:rsidP="009506A3">
      <w:pPr>
        <w:rPr>
          <w:rFonts w:ascii="Lato" w:hAnsi="Lato" w:cs="Calibri"/>
          <w:sz w:val="20"/>
          <w:szCs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4874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4874" w:rsidRDefault="008D4874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32840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67.12 km²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4874" w:rsidRDefault="008D4874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3175" b="3175"/>
                  <wp:docPr id="6" name="Picture 6" descr="R:\Business Systems\TAS\Mapping\MapImage\184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Business Systems\TAS\Mapping\MapImage\184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4874" w:rsidRDefault="008D4874" w:rsidP="00BB6580"/>
        </w:tc>
      </w:tr>
    </w:tbl>
    <w:p w:rsidR="008D4874" w:rsidRDefault="008D4874" w:rsidP="008D48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130/24</w:t>
      </w: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5118C3">
        <w:rPr>
          <w:rFonts w:ascii="Calibri" w:hAnsi="Calibri" w:cs="Calibri"/>
          <w:b/>
          <w:bCs/>
          <w:sz w:val="20"/>
          <w:szCs w:val="20"/>
        </w:rPr>
        <w:t>Corrigendum</w:t>
      </w: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118C3">
        <w:rPr>
          <w:rFonts w:ascii="Calibri" w:hAnsi="Calibri" w:cs="Calibri"/>
          <w:sz w:val="20"/>
          <w:szCs w:val="20"/>
        </w:rPr>
        <w:t>Notice Number 10/24 appearing in MN39/24 on 10 April 2024 is hereby cancelled and replaced by the following:</w:t>
      </w:r>
    </w:p>
    <w:p w:rsidR="008D4874" w:rsidRPr="005118C3" w:rsidRDefault="008D4874" w:rsidP="009506A3">
      <w:pPr>
        <w:rPr>
          <w:rFonts w:ascii="Lato" w:hAnsi="Lato" w:cs="Calibri"/>
          <w:sz w:val="20"/>
          <w:szCs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4874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4874" w:rsidRDefault="008D4874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4874" w:rsidRDefault="008D4874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32868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51.11 km²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74" w:rsidRDefault="008D4874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74" w:rsidRDefault="008D4874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4874" w:rsidRDefault="008D4874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12" descr="R:\Business Systems\TAS\Mapping\MapImage\1840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:\Business Systems\TAS\Mapping\MapImage\1840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74" w:rsidTr="00BB6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4874" w:rsidRDefault="008D4874" w:rsidP="00BB6580"/>
        </w:tc>
      </w:tr>
    </w:tbl>
    <w:p w:rsidR="008D4874" w:rsidRDefault="008D4874" w:rsidP="008D487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131/24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5118C3">
        <w:rPr>
          <w:rFonts w:ascii="Calibri" w:hAnsi="Calibri" w:cs="Calibri"/>
          <w:b/>
          <w:bCs/>
          <w:sz w:val="20"/>
        </w:rPr>
        <w:t>Corrigendum</w:t>
      </w: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118C3">
        <w:rPr>
          <w:rFonts w:ascii="Calibri" w:hAnsi="Calibri" w:cs="Calibri"/>
          <w:sz w:val="20"/>
        </w:rPr>
        <w:t>Notice Number 110/24 appearing in MN40/24 on 11 April 2024 is hereby cancelled and replaced by the following: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142 Blocks, 451.69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4" name="Picture 14" descr="R:\Business Systems\TAS\Mapping\MapImage\1840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:\Business Systems\TAS\Mapping\MapImage\1840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132/24</w:t>
      </w: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5118C3">
        <w:rPr>
          <w:rFonts w:ascii="Calibri" w:hAnsi="Calibri" w:cs="Calibri"/>
          <w:b/>
          <w:bCs/>
          <w:sz w:val="20"/>
        </w:rPr>
        <w:lastRenderedPageBreak/>
        <w:t>Corrigendum</w:t>
      </w:r>
    </w:p>
    <w:p w:rsidR="00BB6580" w:rsidRPr="005118C3" w:rsidRDefault="00BB6580" w:rsidP="00BB6580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118C3">
        <w:rPr>
          <w:rFonts w:ascii="Calibri" w:hAnsi="Calibri" w:cs="Calibri"/>
          <w:sz w:val="20"/>
        </w:rPr>
        <w:t>Notice Number 111/24 appearing in MN40/24 on 11 April 2024 is hereby cancelled and replaced by the following: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32845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127 Blocks, 401.99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5" name="Picture 15" descr="R:\Business Systems\TAS\Mapping\MapImage\1840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:\Business Systems\TAS\Mapping\MapImage\1840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133/24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p w:rsidR="008D4874" w:rsidRPr="005118C3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5118C3">
        <w:rPr>
          <w:rFonts w:ascii="Calibri" w:hAnsi="Calibri" w:cs="Calibri"/>
          <w:b/>
          <w:bCs/>
          <w:sz w:val="20"/>
        </w:rPr>
        <w:t>Corrigendum</w:t>
      </w:r>
    </w:p>
    <w:p w:rsidR="00BB6580" w:rsidRPr="005118C3" w:rsidRDefault="00BB6580" w:rsidP="00BB6580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5118C3">
        <w:rPr>
          <w:rFonts w:ascii="Calibri" w:hAnsi="Calibri" w:cs="Calibri"/>
          <w:sz w:val="20"/>
        </w:rPr>
        <w:t>Notice Number 112/24 appearing in MN40/24 on 11 April 2024 is hereby cancelled and replaced by the following:</w:t>
      </w:r>
    </w:p>
    <w:p w:rsidR="008D4874" w:rsidRPr="005118C3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32846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73 Blocks, 231.66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6" name="Picture 16" descr="R:\Business Systems\TAS\Mapping\MapImage\1840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:\Business Systems\TAS\Mapping\MapImage\1840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134/21</w:t>
      </w: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t>Corrigendum</w:t>
      </w:r>
    </w:p>
    <w:p w:rsidR="00BB6580" w:rsidRPr="00FE4E02" w:rsidRDefault="00BB6580" w:rsidP="00BB6580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E4E02">
        <w:rPr>
          <w:rFonts w:ascii="Calibri" w:hAnsi="Calibri" w:cs="Calibri"/>
          <w:sz w:val="20"/>
        </w:rPr>
        <w:t>Notice Number 115/24 appearing in MN41/24 on 15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32848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44.78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7" name="Picture 17" descr="R:\Business Systems\TAS\Mapping\MapImage\184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:\Business Systems\TAS\Mapping\MapImage\1841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135/24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t>Corrigendum</w:t>
      </w:r>
    </w:p>
    <w:p w:rsidR="00BB6580" w:rsidRPr="00FE4E02" w:rsidRDefault="00BB6580" w:rsidP="00BB6580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E4E02">
        <w:rPr>
          <w:rFonts w:ascii="Calibri" w:hAnsi="Calibri" w:cs="Calibri"/>
          <w:sz w:val="20"/>
        </w:rPr>
        <w:t>Notice Number 116/24 appearing in MN41/24 on 15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32851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108.22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0" name="Picture 20" descr="R:\Business Systems\TAS\Mapping\MapImage\1841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:\Business Systems\TAS\Mapping\MapImage\1841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FE4E02">
        <w:tblPrEx>
          <w:tblCellMar>
            <w:top w:w="0" w:type="dxa"/>
            <w:bottom w:w="0" w:type="dxa"/>
          </w:tblCellMar>
        </w:tblPrEx>
        <w:trPr>
          <w:trHeight w:hRule="exact" w:val="89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136/24</w:t>
      </w: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lastRenderedPageBreak/>
        <w:t>Corrigendum</w:t>
      </w:r>
    </w:p>
    <w:p w:rsidR="008D4874" w:rsidRPr="00FE4E02" w:rsidRDefault="00BB6580" w:rsidP="009506A3">
      <w:pPr>
        <w:rPr>
          <w:rFonts w:ascii="Lato" w:hAnsi="Lato" w:cs="Calibri"/>
          <w:sz w:val="20"/>
        </w:rPr>
      </w:pPr>
      <w:r w:rsidRPr="00FE4E02">
        <w:rPr>
          <w:rFonts w:ascii="Calibri" w:hAnsi="Calibri" w:cs="Calibri"/>
          <w:sz w:val="20"/>
        </w:rPr>
        <w:t>Notice Number 117/24 appearing in MN41/24 on 15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32852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28.63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1" name="Picture 21" descr="R:\Business Systems\TAS\Mapping\MapImage\1841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:\Business Systems\TAS\Mapping\MapImage\1841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137/24</w:t>
      </w:r>
    </w:p>
    <w:p w:rsidR="00FE4E02" w:rsidRDefault="00FE4E02" w:rsidP="008D4874">
      <w:pPr>
        <w:autoSpaceDE w:val="0"/>
        <w:autoSpaceDN w:val="0"/>
        <w:adjustRightInd w:val="0"/>
        <w:rPr>
          <w:rFonts w:ascii="Lato" w:hAnsi="Lato" w:cs="Calibri"/>
          <w:sz w:val="20"/>
        </w:rPr>
      </w:pP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t>Corrigendum</w:t>
      </w:r>
    </w:p>
    <w:p w:rsidR="00BB6580" w:rsidRPr="00FE4E02" w:rsidRDefault="00BB6580" w:rsidP="00BB6580">
      <w:pPr>
        <w:rPr>
          <w:rFonts w:ascii="Lato" w:hAnsi="Lato" w:cs="Calibri"/>
          <w:sz w:val="20"/>
        </w:rPr>
      </w:pPr>
      <w:r w:rsidRPr="00FE4E02">
        <w:rPr>
          <w:rFonts w:ascii="Calibri" w:hAnsi="Calibri" w:cs="Calibri"/>
          <w:sz w:val="20"/>
        </w:rPr>
        <w:t>Notice Number 118/24 appearing in MN41/24 on 15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6580" w:rsidTr="00BB65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6580" w:rsidRDefault="00BB6580" w:rsidP="00BB65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6580" w:rsidRDefault="00BB6580" w:rsidP="00BB65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147 Blocks, 455.48 km²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80" w:rsidRDefault="00BB6580" w:rsidP="00BB65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Default="00BB6580" w:rsidP="00BB65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6580" w:rsidRDefault="00BB6580" w:rsidP="00BB65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2" name="Picture 22" descr="R:\Business Systems\TAS\Mapping\MapImage\1841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:\Business Systems\TAS\Mapping\MapImage\1841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580" w:rsidTr="00BB65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57" w:type="dxa"/>
            <w:gridSpan w:val="2"/>
            <w:tcBorders>
              <w:top w:val="nil"/>
            </w:tcBorders>
          </w:tcPr>
          <w:p w:rsidR="00BB6580" w:rsidRDefault="00BB6580" w:rsidP="00BB6580"/>
        </w:tc>
      </w:tr>
    </w:tbl>
    <w:p w:rsidR="008D4874" w:rsidRDefault="00BB6580" w:rsidP="00BB65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138/24</w:t>
      </w: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t>Corrigendum</w:t>
      </w:r>
    </w:p>
    <w:p w:rsidR="00BB6580" w:rsidRPr="00FE4E02" w:rsidRDefault="00BB6580" w:rsidP="00BB6580">
      <w:pPr>
        <w:rPr>
          <w:rFonts w:ascii="Lato" w:hAnsi="Lato" w:cs="Calibri"/>
          <w:sz w:val="20"/>
        </w:rPr>
      </w:pPr>
      <w:r w:rsidRPr="00FE4E02">
        <w:rPr>
          <w:rFonts w:ascii="Calibri" w:hAnsi="Calibri" w:cs="Calibri"/>
          <w:sz w:val="20"/>
        </w:rPr>
        <w:t>Notice Number 11</w:t>
      </w:r>
      <w:r w:rsidR="005118C3" w:rsidRPr="00FE4E02">
        <w:rPr>
          <w:rFonts w:ascii="Calibri" w:hAnsi="Calibri" w:cs="Calibri"/>
          <w:sz w:val="20"/>
        </w:rPr>
        <w:t>9</w:t>
      </w:r>
      <w:r w:rsidRPr="00FE4E02">
        <w:rPr>
          <w:rFonts w:ascii="Calibri" w:hAnsi="Calibri" w:cs="Calibri"/>
          <w:sz w:val="20"/>
        </w:rPr>
        <w:t>/24 appearing in MN41/24 on 15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118C3" w:rsidTr="00261A8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118C3" w:rsidRDefault="005118C3" w:rsidP="00261A8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118C3" w:rsidRDefault="005118C3" w:rsidP="00261A8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32855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2024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179.82 km²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118C3" w:rsidRDefault="005118C3" w:rsidP="00261A8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3" name="Picture 23" descr="R:\Business Systems\TAS\Mapping\MapImage\1841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:\Business Systems\TAS\Mapping\MapImage\1841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118C3" w:rsidRDefault="005118C3" w:rsidP="00261A8E"/>
        </w:tc>
      </w:tr>
    </w:tbl>
    <w:p w:rsidR="008D4874" w:rsidRDefault="005118C3" w:rsidP="005118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139/24</w:t>
      </w:r>
    </w:p>
    <w:p w:rsidR="00FE4E02" w:rsidRDefault="00FE4E02" w:rsidP="008D487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t>Corrigendum</w:t>
      </w:r>
    </w:p>
    <w:p w:rsidR="005118C3" w:rsidRPr="00FE4E02" w:rsidRDefault="005118C3" w:rsidP="005118C3">
      <w:pPr>
        <w:rPr>
          <w:rFonts w:ascii="Lato" w:hAnsi="Lato" w:cs="Calibri"/>
          <w:sz w:val="20"/>
        </w:rPr>
      </w:pPr>
      <w:r w:rsidRPr="00FE4E02">
        <w:rPr>
          <w:rFonts w:ascii="Calibri" w:hAnsi="Calibri" w:cs="Calibri"/>
          <w:sz w:val="20"/>
        </w:rPr>
        <w:t>Notice Number 1</w:t>
      </w:r>
      <w:r w:rsidRPr="00FE4E02">
        <w:rPr>
          <w:rFonts w:ascii="Calibri" w:hAnsi="Calibri" w:cs="Calibri"/>
          <w:sz w:val="20"/>
        </w:rPr>
        <w:t>20</w:t>
      </w:r>
      <w:r w:rsidRPr="00FE4E02">
        <w:rPr>
          <w:rFonts w:ascii="Calibri" w:hAnsi="Calibri" w:cs="Calibri"/>
          <w:sz w:val="20"/>
        </w:rPr>
        <w:t>/24 appearing in MN</w:t>
      </w:r>
      <w:r w:rsidRPr="00FE4E02">
        <w:rPr>
          <w:rFonts w:ascii="Calibri" w:hAnsi="Calibri" w:cs="Calibri"/>
          <w:sz w:val="20"/>
        </w:rPr>
        <w:t>42</w:t>
      </w:r>
      <w:r w:rsidRPr="00FE4E02">
        <w:rPr>
          <w:rFonts w:ascii="Calibri" w:hAnsi="Calibri" w:cs="Calibri"/>
          <w:sz w:val="20"/>
        </w:rPr>
        <w:t>/24 on 1</w:t>
      </w:r>
      <w:r w:rsidRPr="00FE4E02">
        <w:rPr>
          <w:rFonts w:ascii="Calibri" w:hAnsi="Calibri" w:cs="Calibri"/>
          <w:sz w:val="20"/>
        </w:rPr>
        <w:t>6</w:t>
      </w:r>
      <w:r w:rsidRPr="00FE4E02">
        <w:rPr>
          <w:rFonts w:ascii="Calibri" w:hAnsi="Calibri" w:cs="Calibri"/>
          <w:sz w:val="20"/>
        </w:rPr>
        <w:t xml:space="preserve">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118C3" w:rsidTr="00261A8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118C3" w:rsidRDefault="005118C3" w:rsidP="00261A8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118C3" w:rsidRDefault="005118C3" w:rsidP="00261A8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32861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5118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  <w:r>
              <w:rPr>
                <w:rFonts w:ascii="Arial Narrow" w:hAnsi="Arial Narrow"/>
                <w:sz w:val="14"/>
              </w:rPr>
              <w:t>5</w:t>
            </w:r>
            <w:r>
              <w:rPr>
                <w:rFonts w:ascii="Arial Narrow" w:hAnsi="Arial Narrow"/>
                <w:sz w:val="14"/>
              </w:rPr>
              <w:t xml:space="preserve"> April 2024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524.07 km²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118C3" w:rsidRDefault="005118C3" w:rsidP="00261A8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4" name="Picture 24" descr="R:\Business Systems\TAS\Mapping\MapImage\184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:\Business Systems\TAS\Mapping\MapImage\184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118C3" w:rsidRDefault="005118C3" w:rsidP="00261A8E"/>
        </w:tc>
      </w:tr>
    </w:tbl>
    <w:p w:rsidR="008D4874" w:rsidRDefault="005118C3" w:rsidP="005118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140/24</w:t>
      </w:r>
    </w:p>
    <w:p w:rsidR="008D4874" w:rsidRPr="00FE4E02" w:rsidRDefault="008D4874" w:rsidP="008D487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FE4E02">
        <w:rPr>
          <w:rFonts w:ascii="Calibri" w:hAnsi="Calibri" w:cs="Calibri"/>
          <w:b/>
          <w:bCs/>
          <w:sz w:val="20"/>
        </w:rPr>
        <w:lastRenderedPageBreak/>
        <w:t>Corrigendum</w:t>
      </w:r>
    </w:p>
    <w:p w:rsidR="005118C3" w:rsidRPr="00FE4E02" w:rsidRDefault="005118C3" w:rsidP="005118C3">
      <w:pPr>
        <w:rPr>
          <w:rFonts w:ascii="Lato" w:hAnsi="Lato" w:cs="Calibri"/>
          <w:sz w:val="20"/>
        </w:rPr>
      </w:pPr>
      <w:r w:rsidRPr="00FE4E02">
        <w:rPr>
          <w:rFonts w:ascii="Calibri" w:hAnsi="Calibri" w:cs="Calibri"/>
          <w:sz w:val="20"/>
        </w:rPr>
        <w:t>Notice Number 12</w:t>
      </w:r>
      <w:r w:rsidRPr="00FE4E02">
        <w:rPr>
          <w:rFonts w:ascii="Calibri" w:hAnsi="Calibri" w:cs="Calibri"/>
          <w:sz w:val="20"/>
        </w:rPr>
        <w:t>1</w:t>
      </w:r>
      <w:r w:rsidRPr="00FE4E02">
        <w:rPr>
          <w:rFonts w:ascii="Calibri" w:hAnsi="Calibri" w:cs="Calibri"/>
          <w:sz w:val="20"/>
        </w:rPr>
        <w:t>/24 appearing in MN42/24 on 16 April 2024 is hereby cancelled and replaced by the following:</w:t>
      </w:r>
    </w:p>
    <w:p w:rsidR="008D4874" w:rsidRPr="00FE4E02" w:rsidRDefault="008D4874" w:rsidP="009506A3">
      <w:pPr>
        <w:rPr>
          <w:rFonts w:ascii="Lato" w:hAnsi="Lato" w:cs="Calibri"/>
          <w:sz w:val="20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118C3" w:rsidTr="00261A8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118C3" w:rsidRDefault="005118C3" w:rsidP="00261A8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118C3" w:rsidRDefault="005118C3" w:rsidP="00261A8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32862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</w:t>
            </w:r>
            <w:r>
              <w:rPr>
                <w:rFonts w:ascii="Arial Narrow" w:hAnsi="Arial Narrow"/>
                <w:sz w:val="14"/>
              </w:rPr>
              <w:t xml:space="preserve"> April 2024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 Blocks, 123.78 km²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C3" w:rsidRDefault="005118C3" w:rsidP="00261A8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8C3" w:rsidRDefault="005118C3" w:rsidP="00261A8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118C3" w:rsidRDefault="005118C3" w:rsidP="00261A8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5" name="Picture 25" descr="R:\Business Systems\TAS\Mapping\MapImage\1842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:\Business Systems\TAS\Mapping\MapImage\1842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C3" w:rsidTr="00261A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118C3" w:rsidRDefault="005118C3" w:rsidP="00261A8E"/>
        </w:tc>
      </w:tr>
    </w:tbl>
    <w:p w:rsidR="008D4874" w:rsidRDefault="005118C3" w:rsidP="005118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141/24</w:t>
      </w:r>
    </w:p>
    <w:p w:rsidR="008D4874" w:rsidRDefault="008D4874" w:rsidP="009506A3">
      <w:pPr>
        <w:rPr>
          <w:rFonts w:ascii="Lato" w:hAnsi="Lato" w:cs="Calibri"/>
        </w:rPr>
      </w:pPr>
    </w:p>
    <w:sectPr w:rsidR="008D4874" w:rsidSect="005118C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440" w:right="707" w:bottom="851" w:left="851" w:header="720" w:footer="397" w:gutter="0"/>
      <w:cols w:num="2" w:sep="1"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80" w:rsidRDefault="00BB6580">
      <w:r>
        <w:separator/>
      </w:r>
    </w:p>
  </w:endnote>
  <w:endnote w:type="continuationSeparator" w:id="0">
    <w:p w:rsidR="00BB6580" w:rsidRDefault="00BB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B6" w:rsidRDefault="000C6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80" w:rsidRPr="005118C3" w:rsidRDefault="00BB6580" w:rsidP="005118C3">
    <w:pPr>
      <w:pStyle w:val="Footer"/>
      <w:jc w:val="right"/>
      <w:rPr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C68B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Pr="00551E8A">
      <w:rPr>
        <w:rStyle w:val="PageNumber"/>
        <w:rFonts w:ascii="Lato" w:hAnsi="Lato"/>
      </w:rPr>
      <w:t xml:space="preserve"> of </w:t>
    </w:r>
    <w:r w:rsidR="000C68B6">
      <w:rPr>
        <w:rStyle w:val="PageNumber"/>
        <w:rFonts w:ascii="Lato" w:hAnsi="Lato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B6" w:rsidRDefault="000C6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80" w:rsidRDefault="00BB6580">
      <w:r>
        <w:separator/>
      </w:r>
    </w:p>
  </w:footnote>
  <w:footnote w:type="continuationSeparator" w:id="0">
    <w:p w:rsidR="00BB6580" w:rsidRDefault="00BB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B6" w:rsidRDefault="000C6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BB6580" w:rsidRPr="003D08EC" w:rsidTr="00D75929">
      <w:trPr>
        <w:trHeight w:val="993"/>
      </w:trPr>
      <w:tc>
        <w:tcPr>
          <w:tcW w:w="3426" w:type="dxa"/>
          <w:vAlign w:val="center"/>
        </w:tcPr>
        <w:p w:rsidR="00BB6580" w:rsidRPr="003D08EC" w:rsidRDefault="00BB6580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3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BB6580" w:rsidRPr="003D08EC" w:rsidRDefault="00BB6580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BB6580" w:rsidRPr="003D08EC" w:rsidRDefault="00BB6580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BB6580" w:rsidRPr="003D08EC" w:rsidRDefault="00BB6580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6580" w:rsidRDefault="00BB6580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BB6580" w:rsidRDefault="00BB6580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TRADE</w:t>
                                </w:r>
                              </w:p>
                              <w:p w:rsidR="00BB6580" w:rsidRPr="002E266B" w:rsidRDefault="00BB6580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BB6580" w:rsidRDefault="00BB6580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>INDUSTRY, TOURISM</w:t>
                          </w:r>
                        </w:p>
                        <w:p w:rsidR="00BB6580" w:rsidRDefault="00BB6580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TRADE</w:t>
                          </w:r>
                        </w:p>
                        <w:p w:rsidR="00BB6580" w:rsidRPr="002E266B" w:rsidRDefault="00BB6580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BB6580" w:rsidRPr="003D08EC" w:rsidRDefault="00BB6580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BB6580" w:rsidRPr="003D08EC" w:rsidRDefault="00BB6580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BB6580" w:rsidRPr="003D08EC" w:rsidRDefault="00BB6580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BB6580" w:rsidRPr="003D08EC" w:rsidRDefault="00BB6580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08EC">
            <w:rPr>
              <w:rFonts w:ascii="Lato" w:hAnsi="Lato"/>
              <w:sz w:val="16"/>
            </w:rPr>
            <w:t xml:space="preserve"> </w:t>
          </w:r>
        </w:p>
      </w:tc>
    </w:tr>
    <w:tr w:rsidR="00BB6580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BB6580" w:rsidRPr="003D08EC" w:rsidRDefault="00BB6580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MN43/24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BB6580" w:rsidRPr="003D08EC" w:rsidRDefault="00BB6580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BB6580" w:rsidRPr="003D08EC" w:rsidRDefault="000C68B6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Ap</w:t>
          </w:r>
          <w:bookmarkStart w:id="0" w:name="_GoBack"/>
          <w:bookmarkEnd w:id="0"/>
          <w:r w:rsidR="00BB6580">
            <w:rPr>
              <w:rFonts w:ascii="Lato" w:hAnsi="Lato"/>
              <w:b/>
            </w:rPr>
            <w:t>ril 2024</w:t>
          </w:r>
        </w:p>
      </w:tc>
    </w:tr>
  </w:tbl>
  <w:p w:rsidR="00BB6580" w:rsidRPr="003D08EC" w:rsidRDefault="00BB6580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B6" w:rsidRDefault="000C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C68B6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8C3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874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6580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E4E02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D303D3"/>
  <w15:docId w15:val="{D57C5E09-B066-4B7B-AC39-4B328BD3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113</TotalTime>
  <Pages>5</Pages>
  <Words>1058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3</cp:revision>
  <cp:lastPrinted>2024-04-17T05:10:00Z</cp:lastPrinted>
  <dcterms:created xsi:type="dcterms:W3CDTF">2024-04-17T03:13:00Z</dcterms:created>
  <dcterms:modified xsi:type="dcterms:W3CDTF">2024-04-17T05:11:00Z</dcterms:modified>
</cp:coreProperties>
</file>