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80723" w:rsidTr="009630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80723" w:rsidRDefault="00C80723" w:rsidP="0096301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80723" w:rsidRDefault="00C80723" w:rsidP="0096301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80723" w:rsidTr="009630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28803</w:t>
            </w:r>
          </w:p>
        </w:tc>
      </w:tr>
      <w:tr w:rsidR="00C80723" w:rsidTr="009630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2024</w:t>
            </w:r>
          </w:p>
        </w:tc>
      </w:tr>
      <w:tr w:rsidR="00C80723" w:rsidTr="009630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10.01 km²</w:t>
            </w:r>
          </w:p>
        </w:tc>
      </w:tr>
      <w:tr w:rsidR="00C80723" w:rsidTr="009630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C80723" w:rsidTr="009630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C80723" w:rsidTr="009630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80723" w:rsidRDefault="00C80723" w:rsidP="009630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28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8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23" w:rsidTr="00C8072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157" w:type="dxa"/>
            <w:gridSpan w:val="2"/>
            <w:tcBorders>
              <w:top w:val="nil"/>
            </w:tcBorders>
          </w:tcPr>
          <w:p w:rsidR="00C80723" w:rsidRDefault="00C80723" w:rsidP="0096301C"/>
        </w:tc>
      </w:tr>
    </w:tbl>
    <w:p w:rsidR="00C80723" w:rsidRDefault="00C80723" w:rsidP="009506A3">
      <w:pPr>
        <w:rPr>
          <w:rFonts w:ascii="Lato" w:hAnsi="Lato" w:cs="Calibri"/>
        </w:rPr>
      </w:pPr>
    </w:p>
    <w:p w:rsidR="00265130" w:rsidRDefault="00265130" w:rsidP="0026513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64/24</w:t>
      </w:r>
    </w:p>
    <w:p w:rsidR="00265130" w:rsidRDefault="00265130" w:rsidP="009506A3">
      <w:pPr>
        <w:rPr>
          <w:rFonts w:ascii="Lato" w:hAnsi="Lato" w:cs="Calibri"/>
        </w:rPr>
      </w:pPr>
    </w:p>
    <w:p w:rsidR="00265130" w:rsidRDefault="0026513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80723" w:rsidTr="0096301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80723" w:rsidRDefault="00C80723" w:rsidP="0096301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80723" w:rsidRDefault="00C80723" w:rsidP="0096301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80723" w:rsidTr="0096301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32942</w:t>
            </w:r>
          </w:p>
        </w:tc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2024</w:t>
            </w:r>
          </w:p>
        </w:tc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188 Blocks, 589.35 km²</w:t>
            </w:r>
          </w:p>
        </w:tc>
        <w:bookmarkStart w:id="0" w:name="_GoBack"/>
        <w:bookmarkEnd w:id="0"/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PELLINORE</w:t>
            </w:r>
          </w:p>
        </w:tc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C80723" w:rsidTr="0096301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80723" w:rsidRDefault="00C80723" w:rsidP="009630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9FBD2D" wp14:editId="1A295891">
                  <wp:extent cx="2286000" cy="2286000"/>
                  <wp:effectExtent l="0" t="0" r="0" b="0"/>
                  <wp:docPr id="1" name="Picture 1" descr="R:\Business Systems\TAS\Mapping\MapImage\1828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8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23" w:rsidTr="0096301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80723" w:rsidRDefault="00C80723" w:rsidP="0096301C"/>
        </w:tc>
      </w:tr>
    </w:tbl>
    <w:p w:rsidR="00265130" w:rsidRDefault="00265130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265130" w:rsidRDefault="00265130" w:rsidP="0026513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65/24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80723" w:rsidTr="0096301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80723" w:rsidRDefault="00C80723" w:rsidP="0096301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80723" w:rsidRDefault="00C80723" w:rsidP="0096301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80723" w:rsidTr="0096301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33306</w:t>
            </w:r>
          </w:p>
        </w:tc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2024</w:t>
            </w:r>
          </w:p>
        </w:tc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232 Blocks, 722.34 km²</w:t>
            </w:r>
          </w:p>
        </w:tc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C80723" w:rsidTr="009630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23" w:rsidRDefault="00C80723" w:rsidP="009630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23" w:rsidRDefault="00C80723" w:rsidP="009630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C80723" w:rsidTr="0096301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80723" w:rsidRDefault="00C80723" w:rsidP="009630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F12D4D" wp14:editId="4563BE89">
                  <wp:extent cx="2286000" cy="2286000"/>
                  <wp:effectExtent l="0" t="0" r="0" b="0"/>
                  <wp:docPr id="2" name="Picture 2" descr="R:\Business Systems\TAS\Mapping\MapImage\1828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28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23" w:rsidTr="00C80723"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C80723" w:rsidRDefault="00C80723" w:rsidP="0096301C"/>
        </w:tc>
      </w:tr>
    </w:tbl>
    <w:p w:rsidR="00C80723" w:rsidRDefault="00C80723" w:rsidP="009506A3">
      <w:pPr>
        <w:rPr>
          <w:rFonts w:ascii="Lato" w:hAnsi="Lato" w:cs="Calibri"/>
        </w:rPr>
      </w:pPr>
    </w:p>
    <w:p w:rsidR="00C80723" w:rsidRPr="006874B1" w:rsidRDefault="00C80723" w:rsidP="00C8072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66/24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30" w:rsidRDefault="00265130">
      <w:r>
        <w:separator/>
      </w:r>
    </w:p>
  </w:endnote>
  <w:endnote w:type="continuationSeparator" w:id="0">
    <w:p w:rsidR="00265130" w:rsidRDefault="002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8072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30" w:rsidRDefault="00265130">
      <w:r>
        <w:separator/>
      </w:r>
    </w:p>
  </w:footnote>
  <w:footnote w:type="continuationSeparator" w:id="0">
    <w:p w:rsidR="00265130" w:rsidRDefault="0026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6513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65130">
            <w:rPr>
              <w:rFonts w:ascii="Lato" w:hAnsi="Lato"/>
              <w:b/>
              <w:noProof/>
            </w:rPr>
            <w:t>28</w:t>
          </w:r>
          <w:r w:rsidR="00224E64">
            <w:rPr>
              <w:rFonts w:ascii="Lato" w:hAnsi="Lato"/>
              <w:b/>
              <w:noProof/>
            </w:rPr>
            <w:t>/</w:t>
          </w:r>
          <w:r w:rsidR="00265130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65130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3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65130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723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798981C"/>
  <w15:docId w15:val="{977A14C4-F7F9-429D-878E-1300FE5E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145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2024-03-19T03:06:00Z</dcterms:created>
  <dcterms:modified xsi:type="dcterms:W3CDTF">2024-03-19T05:58:00Z</dcterms:modified>
</cp:coreProperties>
</file>