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B3719" w:rsidTr="006F427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3719" w:rsidRDefault="00AB3719" w:rsidP="006F427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B3719" w:rsidRDefault="00AB3719" w:rsidP="006F427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30785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March 2024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 Blocks, 88.38 km²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RIVER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FINNIS CONTRACTING PTY LTD [ACN. 154 086 129]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3719" w:rsidRDefault="00AB3719" w:rsidP="006F427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R:\Business Systems\TAS\Mapping\MapImage\1827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Business Systems\TAS\Mapping\MapImage\1827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719" w:rsidTr="00AB3719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4157" w:type="dxa"/>
            <w:gridSpan w:val="2"/>
            <w:tcBorders>
              <w:top w:val="nil"/>
            </w:tcBorders>
          </w:tcPr>
          <w:p w:rsidR="00AB3719" w:rsidRDefault="00AB3719" w:rsidP="006F4276"/>
        </w:tc>
      </w:tr>
    </w:tbl>
    <w:p w:rsidR="00AB3719" w:rsidRPr="006874B1" w:rsidRDefault="00AB3719" w:rsidP="009506A3">
      <w:pPr>
        <w:rPr>
          <w:rFonts w:ascii="Lato" w:hAnsi="Lato" w:cs="Calibri"/>
        </w:rPr>
      </w:pPr>
    </w:p>
    <w:p w:rsidR="00E27537" w:rsidRDefault="00230985" w:rsidP="0023098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59/24</w:t>
      </w:r>
    </w:p>
    <w:p w:rsidR="00230985" w:rsidRDefault="0023098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3719" w:rsidTr="006F427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3719" w:rsidRDefault="00AB3719" w:rsidP="006F427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B3719" w:rsidRDefault="00AB3719" w:rsidP="006F427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33308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March 2024, for a period of 6 Years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818.54 km²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MONTEJINNI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BANKS Aaron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3719" w:rsidRDefault="00AB3719" w:rsidP="006F427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2F653A" wp14:editId="384B3EE8">
                  <wp:extent cx="2203554" cy="2203554"/>
                  <wp:effectExtent l="0" t="0" r="6350" b="6350"/>
                  <wp:docPr id="1" name="Picture 1" descr="R:\Business Systems\TAS\Mapping\MapImage\1827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27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24" cy="221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3719" w:rsidRDefault="00AB3719" w:rsidP="006F427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B3719" w:rsidRDefault="00AB3719" w:rsidP="009506A3">
      <w:pPr>
        <w:rPr>
          <w:rFonts w:ascii="Lato" w:hAnsi="Lato" w:cs="Calibri"/>
        </w:rPr>
      </w:pPr>
    </w:p>
    <w:p w:rsidR="00230985" w:rsidRDefault="00230985" w:rsidP="0023098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60/24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3719" w:rsidTr="006F427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3719" w:rsidRDefault="00AB3719" w:rsidP="006F427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B3719" w:rsidRDefault="00AB3719" w:rsidP="006F427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33309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March 2024, for a period of 6 Years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818.45 km²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MONTEJINNI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BANKS Aaron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3719" w:rsidRDefault="00AB3719" w:rsidP="006F427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46B32FE" wp14:editId="4F904291">
                  <wp:extent cx="2098623" cy="2098623"/>
                  <wp:effectExtent l="0" t="0" r="0" b="0"/>
                  <wp:docPr id="2" name="Picture 2" descr="R:\Business Systems\TAS\Mapping\MapImage\1827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27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015" cy="211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3719" w:rsidRDefault="00AB3719" w:rsidP="006F427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B3719" w:rsidRDefault="00AB3719" w:rsidP="009506A3">
      <w:pPr>
        <w:rPr>
          <w:rFonts w:ascii="Lato" w:hAnsi="Lato" w:cs="Calibri"/>
        </w:rPr>
      </w:pPr>
    </w:p>
    <w:p w:rsidR="00230985" w:rsidRDefault="00230985" w:rsidP="0023098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61/24</w:t>
      </w:r>
    </w:p>
    <w:p w:rsidR="00230985" w:rsidRDefault="0023098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3719" w:rsidTr="006F427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3719" w:rsidRDefault="00AB3719" w:rsidP="006F427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B3719" w:rsidRDefault="00AB3719" w:rsidP="006F427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33348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March 2024, for a period of 6 Years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198 Blocks, 563.45 km²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MONTEJINNI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BANKS Aaron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3719" w:rsidRDefault="00AB3719" w:rsidP="006F427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974A132" wp14:editId="6A58CE42">
                  <wp:extent cx="2226039" cy="2226039"/>
                  <wp:effectExtent l="0" t="0" r="3175" b="3175"/>
                  <wp:docPr id="3" name="Picture 3" descr="R:\Business Systems\TAS\Mapping\MapImage\1827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827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406" cy="223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3719" w:rsidRDefault="00AB3719" w:rsidP="006F427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30985" w:rsidRPr="006874B1" w:rsidRDefault="00230985" w:rsidP="009506A3">
      <w:pPr>
        <w:rPr>
          <w:rFonts w:ascii="Lato" w:hAnsi="Lato" w:cs="Calibri"/>
        </w:rPr>
      </w:pPr>
    </w:p>
    <w:p w:rsidR="00E27537" w:rsidRDefault="00AB3719" w:rsidP="00AB37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62/24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3719" w:rsidTr="006F427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3719" w:rsidRDefault="00AB3719" w:rsidP="006F427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B3719" w:rsidRDefault="00AB3719" w:rsidP="006F427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33601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March 2024, for a period of 6 Years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10.80 km²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719" w:rsidRDefault="00AB3719" w:rsidP="006F427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719" w:rsidRDefault="00AB3719" w:rsidP="006F427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HOWARD Michael James</w:t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3719" w:rsidRDefault="00AB3719" w:rsidP="006F427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R:\Business Systems\TAS\Mapping\MapImage\1827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:\Business Systems\TAS\Mapping\MapImage\1827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719" w:rsidTr="006F427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3719" w:rsidRDefault="00AB3719" w:rsidP="006F427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B3719" w:rsidRDefault="00AB3719" w:rsidP="009506A3">
      <w:pPr>
        <w:rPr>
          <w:rFonts w:ascii="Lato" w:hAnsi="Lato" w:cs="Calibri"/>
        </w:rPr>
      </w:pPr>
    </w:p>
    <w:p w:rsidR="00AB3719" w:rsidRDefault="00AB3719" w:rsidP="00AB37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63/24</w:t>
      </w:r>
      <w:bookmarkStart w:id="0" w:name="_GoBack"/>
      <w:bookmarkEnd w:id="0"/>
    </w:p>
    <w:p w:rsidR="00AB3719" w:rsidRDefault="00AB3719" w:rsidP="009506A3">
      <w:pPr>
        <w:rPr>
          <w:rFonts w:ascii="Lato" w:hAnsi="Lato" w:cs="Calibri"/>
        </w:rPr>
      </w:pPr>
    </w:p>
    <w:p w:rsidR="00AB3719" w:rsidRDefault="00AB3719" w:rsidP="009506A3">
      <w:pPr>
        <w:rPr>
          <w:rFonts w:ascii="Lato" w:hAnsi="Lato" w:cs="Calibri"/>
        </w:rPr>
      </w:pPr>
    </w:p>
    <w:p w:rsidR="00AB3719" w:rsidRPr="006874B1" w:rsidRDefault="00AB3719" w:rsidP="009506A3">
      <w:pPr>
        <w:rPr>
          <w:rFonts w:ascii="Lato" w:hAnsi="Lato" w:cs="Calibri"/>
        </w:rPr>
      </w:pPr>
    </w:p>
    <w:sectPr w:rsidR="00AB3719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85" w:rsidRDefault="00230985">
      <w:r>
        <w:separator/>
      </w:r>
    </w:p>
  </w:endnote>
  <w:endnote w:type="continuationSeparator" w:id="0">
    <w:p w:rsidR="00230985" w:rsidRDefault="0023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B3719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AB3719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85" w:rsidRDefault="00230985">
      <w:r>
        <w:separator/>
      </w:r>
    </w:p>
  </w:footnote>
  <w:footnote w:type="continuationSeparator" w:id="0">
    <w:p w:rsidR="00230985" w:rsidRDefault="0023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230985" w:rsidP="00230985">
          <w:pPr>
            <w:pStyle w:val="Heading3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  <w:noProof/>
            </w:rPr>
            <w:t>MN27</w:t>
          </w:r>
          <w:r w:rsidR="00224E64">
            <w:rPr>
              <w:rFonts w:ascii="Lato" w:hAnsi="Lato"/>
              <w:b/>
              <w:noProof/>
            </w:rPr>
            <w:t>/</w:t>
          </w:r>
          <w:r>
            <w:rPr>
              <w:rFonts w:ascii="Lato" w:hAnsi="Lato"/>
              <w:b/>
              <w:noProof/>
            </w:rPr>
            <w:t>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30985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8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098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3719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4906B43"/>
  <w15:docId w15:val="{55B4A52E-0C86-480E-B0A7-92B818BE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163</TotalTime>
  <Pages>2</Pages>
  <Words>477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2</cp:revision>
  <cp:lastPrinted>2017-01-25T02:36:00Z</cp:lastPrinted>
  <dcterms:created xsi:type="dcterms:W3CDTF">2024-03-15T02:53:00Z</dcterms:created>
  <dcterms:modified xsi:type="dcterms:W3CDTF">2024-03-15T05:41:00Z</dcterms:modified>
</cp:coreProperties>
</file>