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82" w:type="pct"/>
        <w:tblLook w:val="04A0" w:firstRow="1" w:lastRow="0" w:firstColumn="1" w:lastColumn="0" w:noHBand="0" w:noVBand="1"/>
      </w:tblPr>
      <w:tblGrid>
        <w:gridCol w:w="10805"/>
      </w:tblGrid>
      <w:tr w:rsidR="00281967" w:rsidTr="00214812">
        <w:sdt>
          <w:sdtPr>
            <w:rPr>
              <w:rStyle w:val="TitleChar"/>
              <w:szCs w:val="36"/>
            </w:rPr>
            <w:alias w:val="Title"/>
            <w:tag w:val=""/>
            <w:id w:val="169913745"/>
            <w:placeholder>
              <w:docPart w:val="9941F28470A54FAD8F4897E45FE799BD"/>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tc>
              <w:tcPr>
                <w:tcW w:w="5000" w:type="pct"/>
                <w:tcBorders>
                  <w:top w:val="nil"/>
                  <w:left w:val="nil"/>
                  <w:bottom w:val="nil"/>
                  <w:right w:val="nil"/>
                </w:tcBorders>
                <w:shd w:val="clear" w:color="auto" w:fill="FFFFFF" w:themeFill="background1"/>
              </w:tcPr>
              <w:p w:rsidR="00281967" w:rsidRDefault="000A71E2" w:rsidP="00650DBE">
                <w:pPr>
                  <w:spacing w:before="0" w:after="0"/>
                  <w:jc w:val="center"/>
                </w:pPr>
                <w:r>
                  <w:rPr>
                    <w:rStyle w:val="TitleChar"/>
                    <w:szCs w:val="36"/>
                  </w:rPr>
                  <w:t>Retailer Licence, Wholesaler Certificate of Registration, Manufacturer Certificate of Registration Application Form</w:t>
                </w:r>
              </w:p>
            </w:tc>
          </w:sdtContent>
        </w:sdt>
      </w:tr>
    </w:tbl>
    <w:p w:rsidR="00CA50F7" w:rsidRPr="0050086A" w:rsidRDefault="00CA50F7" w:rsidP="00CA50F7">
      <w:pPr>
        <w:autoSpaceDE w:val="0"/>
        <w:autoSpaceDN w:val="0"/>
        <w:adjustRightInd w:val="0"/>
        <w:spacing w:after="0"/>
        <w:ind w:left="-142"/>
        <w:jc w:val="both"/>
        <w:rPr>
          <w:rFonts w:ascii="Arial" w:hAnsi="Arial" w:cs="Arial"/>
          <w:sz w:val="20"/>
          <w:szCs w:val="20"/>
        </w:rPr>
      </w:pPr>
      <w:r w:rsidRPr="0050086A">
        <w:rPr>
          <w:rFonts w:ascii="Arial" w:hAnsi="Arial" w:cs="Arial"/>
          <w:sz w:val="20"/>
          <w:szCs w:val="20"/>
        </w:rPr>
        <w:t xml:space="preserve">The </w:t>
      </w:r>
      <w:r w:rsidR="00813543">
        <w:rPr>
          <w:rFonts w:ascii="Arial" w:hAnsi="Arial" w:cs="Arial"/>
          <w:sz w:val="20"/>
          <w:szCs w:val="20"/>
        </w:rPr>
        <w:t>Director</w:t>
      </w:r>
    </w:p>
    <w:p w:rsidR="00CA50F7" w:rsidRPr="0050086A" w:rsidRDefault="00CA50F7" w:rsidP="00CA50F7">
      <w:pPr>
        <w:autoSpaceDE w:val="0"/>
        <w:autoSpaceDN w:val="0"/>
        <w:adjustRightInd w:val="0"/>
        <w:spacing w:before="0" w:after="0"/>
        <w:ind w:left="-142"/>
        <w:jc w:val="both"/>
        <w:rPr>
          <w:rFonts w:ascii="Arial" w:hAnsi="Arial" w:cs="Arial"/>
          <w:sz w:val="20"/>
          <w:szCs w:val="20"/>
        </w:rPr>
      </w:pPr>
      <w:r w:rsidRPr="0050086A">
        <w:rPr>
          <w:rFonts w:ascii="Arial" w:hAnsi="Arial" w:cs="Arial"/>
          <w:sz w:val="20"/>
          <w:szCs w:val="20"/>
        </w:rPr>
        <w:t>Medicines &amp; Poisons Control</w:t>
      </w:r>
    </w:p>
    <w:p w:rsidR="00CA50F7" w:rsidRPr="0050086A" w:rsidRDefault="00CA50F7" w:rsidP="00C86CFC">
      <w:pPr>
        <w:autoSpaceDE w:val="0"/>
        <w:autoSpaceDN w:val="0"/>
        <w:adjustRightInd w:val="0"/>
        <w:spacing w:before="0" w:after="0"/>
        <w:ind w:left="-1134" w:firstLine="992"/>
        <w:rPr>
          <w:rFonts w:ascii="Arial" w:hAnsi="Arial" w:cs="Arial"/>
          <w:sz w:val="20"/>
          <w:szCs w:val="20"/>
        </w:rPr>
      </w:pPr>
      <w:r w:rsidRPr="0050086A">
        <w:rPr>
          <w:rFonts w:ascii="Arial" w:hAnsi="Arial" w:cs="Arial"/>
          <w:sz w:val="20"/>
          <w:szCs w:val="20"/>
        </w:rPr>
        <w:t>Department of Health</w:t>
      </w:r>
      <w:r w:rsidRPr="0050086A">
        <w:rPr>
          <w:rFonts w:ascii="Arial" w:hAnsi="Arial" w:cs="Arial"/>
          <w:sz w:val="20"/>
          <w:szCs w:val="20"/>
        </w:rPr>
        <w:tab/>
      </w:r>
      <w:r w:rsidR="00C86CFC">
        <w:rPr>
          <w:rFonts w:ascii="Arial" w:hAnsi="Arial" w:cs="Arial"/>
          <w:sz w:val="20"/>
          <w:szCs w:val="20"/>
        </w:rPr>
        <w:t xml:space="preserve">     </w:t>
      </w:r>
      <w:r w:rsidRPr="0050086A">
        <w:rPr>
          <w:rFonts w:ascii="Arial" w:hAnsi="Arial" w:cs="Arial"/>
          <w:sz w:val="20"/>
          <w:szCs w:val="20"/>
        </w:rPr>
        <w:tab/>
        <w:t xml:space="preserve">           </w:t>
      </w:r>
      <w:r w:rsidRPr="0050086A">
        <w:rPr>
          <w:rFonts w:ascii="Arial" w:hAnsi="Arial" w:cs="Arial"/>
          <w:sz w:val="20"/>
          <w:szCs w:val="20"/>
        </w:rPr>
        <w:tab/>
      </w:r>
      <w:r w:rsidRPr="0050086A">
        <w:rPr>
          <w:rFonts w:ascii="Arial" w:hAnsi="Arial" w:cs="Arial"/>
          <w:sz w:val="20"/>
          <w:szCs w:val="20"/>
        </w:rPr>
        <w:tab/>
      </w:r>
      <w:r w:rsidRPr="0050086A">
        <w:rPr>
          <w:rFonts w:ascii="Arial" w:hAnsi="Arial" w:cs="Arial"/>
          <w:sz w:val="20"/>
          <w:szCs w:val="20"/>
        </w:rPr>
        <w:tab/>
      </w:r>
      <w:r w:rsidRPr="0050086A">
        <w:rPr>
          <w:rFonts w:ascii="Arial" w:hAnsi="Arial" w:cs="Arial"/>
          <w:sz w:val="20"/>
          <w:szCs w:val="20"/>
        </w:rPr>
        <w:tab/>
      </w:r>
      <w:r w:rsidRPr="0050086A">
        <w:rPr>
          <w:rFonts w:ascii="Arial" w:hAnsi="Arial" w:cs="Arial"/>
          <w:sz w:val="20"/>
          <w:szCs w:val="20"/>
        </w:rPr>
        <w:tab/>
        <w:t xml:space="preserve">           </w:t>
      </w:r>
      <w:r w:rsidRPr="0050086A">
        <w:rPr>
          <w:rFonts w:ascii="Arial" w:hAnsi="Arial" w:cs="Arial"/>
          <w:sz w:val="20"/>
          <w:szCs w:val="20"/>
        </w:rPr>
        <w:tab/>
        <w:t xml:space="preserve">                 </w:t>
      </w:r>
      <w:r>
        <w:rPr>
          <w:rFonts w:ascii="Arial" w:hAnsi="Arial" w:cs="Arial"/>
          <w:sz w:val="20"/>
          <w:szCs w:val="20"/>
        </w:rPr>
        <w:t xml:space="preserve"> </w:t>
      </w:r>
      <w:r w:rsidR="00C86CFC">
        <w:rPr>
          <w:rFonts w:ascii="Arial" w:hAnsi="Arial" w:cs="Arial"/>
          <w:sz w:val="20"/>
          <w:szCs w:val="20"/>
        </w:rPr>
        <w:t xml:space="preserve">     </w:t>
      </w:r>
      <w:r w:rsidRPr="0050086A">
        <w:rPr>
          <w:rFonts w:ascii="Arial" w:hAnsi="Arial" w:cs="Arial"/>
          <w:b/>
          <w:sz w:val="20"/>
          <w:szCs w:val="20"/>
        </w:rPr>
        <w:t xml:space="preserve">Phone: </w:t>
      </w:r>
      <w:r w:rsidRPr="0050086A">
        <w:rPr>
          <w:rFonts w:ascii="Arial" w:hAnsi="Arial" w:cs="Arial"/>
          <w:sz w:val="20"/>
          <w:szCs w:val="20"/>
        </w:rPr>
        <w:t>(08) 8922 7341</w:t>
      </w:r>
    </w:p>
    <w:p w:rsidR="00CA50F7" w:rsidRPr="009E0CDF" w:rsidRDefault="00CA50F7" w:rsidP="00CA50F7">
      <w:pPr>
        <w:autoSpaceDE w:val="0"/>
        <w:autoSpaceDN w:val="0"/>
        <w:adjustRightInd w:val="0"/>
        <w:spacing w:before="0" w:after="0"/>
        <w:ind w:left="-1134" w:firstLine="992"/>
        <w:rPr>
          <w:rFonts w:ascii="Arial" w:hAnsi="Arial" w:cs="Arial"/>
        </w:rPr>
      </w:pPr>
      <w:r w:rsidRPr="0050086A">
        <w:rPr>
          <w:rFonts w:ascii="Arial" w:hAnsi="Arial" w:cs="Arial"/>
          <w:sz w:val="20"/>
          <w:szCs w:val="20"/>
        </w:rPr>
        <w:t>PO Box 40596</w:t>
      </w:r>
      <w:r w:rsidRPr="0050086A">
        <w:rPr>
          <w:rFonts w:ascii="Arial" w:hAnsi="Arial" w:cs="Arial"/>
          <w:b/>
          <w:sz w:val="20"/>
          <w:szCs w:val="20"/>
        </w:rPr>
        <w:t xml:space="preserve"> </w:t>
      </w:r>
      <w:r w:rsidRPr="0050086A">
        <w:rPr>
          <w:rFonts w:ascii="Arial" w:hAnsi="Arial" w:cs="Arial"/>
          <w:b/>
          <w:sz w:val="20"/>
          <w:szCs w:val="20"/>
        </w:rPr>
        <w:tab/>
      </w:r>
      <w:r w:rsidRPr="0050086A">
        <w:rPr>
          <w:rFonts w:ascii="Arial" w:hAnsi="Arial" w:cs="Arial"/>
          <w:b/>
          <w:sz w:val="20"/>
          <w:szCs w:val="20"/>
        </w:rPr>
        <w:tab/>
      </w:r>
      <w:r w:rsidRPr="0050086A">
        <w:rPr>
          <w:rFonts w:ascii="Arial" w:hAnsi="Arial" w:cs="Arial"/>
          <w:b/>
          <w:sz w:val="20"/>
          <w:szCs w:val="20"/>
        </w:rPr>
        <w:tab/>
      </w:r>
      <w:r w:rsidRPr="0050086A">
        <w:rPr>
          <w:rFonts w:ascii="Arial" w:hAnsi="Arial" w:cs="Arial"/>
          <w:b/>
          <w:sz w:val="20"/>
          <w:szCs w:val="20"/>
        </w:rPr>
        <w:tab/>
      </w:r>
      <w:r w:rsidRPr="0050086A">
        <w:rPr>
          <w:rFonts w:ascii="Arial" w:hAnsi="Arial" w:cs="Arial"/>
          <w:b/>
          <w:sz w:val="20"/>
          <w:szCs w:val="20"/>
        </w:rPr>
        <w:tab/>
      </w:r>
      <w:r w:rsidRPr="0050086A">
        <w:rPr>
          <w:rFonts w:ascii="Arial" w:hAnsi="Arial" w:cs="Arial"/>
          <w:b/>
          <w:sz w:val="20"/>
          <w:szCs w:val="20"/>
        </w:rPr>
        <w:tab/>
      </w:r>
      <w:r w:rsidRPr="0050086A">
        <w:rPr>
          <w:rFonts w:ascii="Arial" w:hAnsi="Arial" w:cs="Arial"/>
          <w:b/>
          <w:sz w:val="20"/>
          <w:szCs w:val="20"/>
        </w:rPr>
        <w:tab/>
      </w:r>
      <w:r w:rsidRPr="0050086A">
        <w:rPr>
          <w:rFonts w:ascii="Arial" w:hAnsi="Arial" w:cs="Arial"/>
          <w:b/>
          <w:sz w:val="20"/>
          <w:szCs w:val="20"/>
        </w:rPr>
        <w:tab/>
        <w:t xml:space="preserve">                                    </w:t>
      </w:r>
      <w:r w:rsidR="00C86CFC">
        <w:rPr>
          <w:rFonts w:ascii="Arial" w:hAnsi="Arial" w:cs="Arial"/>
          <w:b/>
          <w:sz w:val="20"/>
          <w:szCs w:val="20"/>
        </w:rPr>
        <w:t xml:space="preserve">     </w:t>
      </w:r>
      <w:r w:rsidRPr="0050086A">
        <w:rPr>
          <w:rFonts w:ascii="Arial" w:hAnsi="Arial" w:cs="Arial"/>
          <w:b/>
          <w:sz w:val="20"/>
          <w:szCs w:val="20"/>
        </w:rPr>
        <w:t xml:space="preserve">Fax: </w:t>
      </w:r>
      <w:r w:rsidRPr="0050086A">
        <w:rPr>
          <w:rFonts w:ascii="Arial" w:hAnsi="Arial" w:cs="Arial"/>
          <w:sz w:val="20"/>
          <w:szCs w:val="20"/>
        </w:rPr>
        <w:t>(08) 8922 72</w:t>
      </w:r>
      <w:r>
        <w:rPr>
          <w:rFonts w:ascii="Arial" w:hAnsi="Arial" w:cs="Arial"/>
          <w:sz w:val="20"/>
        </w:rPr>
        <w:t>00</w:t>
      </w:r>
    </w:p>
    <w:p w:rsidR="00CA50F7" w:rsidRPr="00135C29" w:rsidRDefault="00CA50F7" w:rsidP="00650DBE">
      <w:pPr>
        <w:tabs>
          <w:tab w:val="right" w:pos="9639"/>
        </w:tabs>
        <w:spacing w:before="0" w:after="0"/>
        <w:ind w:hanging="142"/>
        <w:rPr>
          <w:rFonts w:ascii="Arial" w:hAnsi="Arial" w:cs="Arial"/>
          <w:sz w:val="20"/>
        </w:rPr>
      </w:pPr>
      <w:r w:rsidRPr="00650DBE">
        <w:rPr>
          <w:rFonts w:ascii="Arial" w:hAnsi="Arial" w:cs="Arial"/>
          <w:sz w:val="20"/>
          <w:szCs w:val="20"/>
        </w:rPr>
        <w:t>CASUARINA NT 0811</w:t>
      </w:r>
      <w:r w:rsidRPr="001B0F69">
        <w:rPr>
          <w:rFonts w:ascii="Arial" w:hAnsi="Arial" w:cs="Arial"/>
          <w:b/>
          <w:sz w:val="20"/>
        </w:rPr>
        <w:t xml:space="preserve"> </w:t>
      </w:r>
      <w:r>
        <w:rPr>
          <w:rFonts w:ascii="Arial" w:hAnsi="Arial" w:cs="Arial"/>
          <w:b/>
          <w:sz w:val="20"/>
        </w:rPr>
        <w:t xml:space="preserve">                                                                                              </w:t>
      </w:r>
      <w:r w:rsidR="00C86CFC">
        <w:rPr>
          <w:rFonts w:ascii="Arial" w:hAnsi="Arial" w:cs="Arial"/>
          <w:b/>
          <w:sz w:val="20"/>
        </w:rPr>
        <w:t xml:space="preserve">    </w:t>
      </w:r>
      <w:r>
        <w:rPr>
          <w:rFonts w:ascii="Arial" w:hAnsi="Arial" w:cs="Arial"/>
          <w:b/>
          <w:sz w:val="20"/>
        </w:rPr>
        <w:t xml:space="preserve">    Email: </w:t>
      </w:r>
      <w:hyperlink r:id="rId14" w:history="1">
        <w:r w:rsidR="00813543" w:rsidRPr="00073A31">
          <w:rPr>
            <w:rStyle w:val="Hyperlink"/>
            <w:rFonts w:ascii="Arial" w:hAnsi="Arial" w:cs="Arial"/>
            <w:sz w:val="20"/>
          </w:rPr>
          <w:t>poisonscontrol@nt.gov.au</w:t>
        </w:r>
      </w:hyperlink>
      <w:r w:rsidR="00813543">
        <w:rPr>
          <w:rFonts w:ascii="Arial" w:hAnsi="Arial" w:cs="Arial"/>
          <w:sz w:val="20"/>
        </w:rPr>
        <w:t xml:space="preserve"> </w:t>
      </w:r>
    </w:p>
    <w:tbl>
      <w:tblPr>
        <w:tblStyle w:val="TableGrid"/>
        <w:tblpPr w:leftFromText="180" w:rightFromText="180" w:vertAnchor="text" w:horzAnchor="margin" w:tblpY="175"/>
        <w:tblW w:w="5016" w:type="pct"/>
        <w:tblLook w:val="04A0" w:firstRow="1" w:lastRow="0" w:firstColumn="1" w:lastColumn="0" w:noHBand="0" w:noVBand="1"/>
      </w:tblPr>
      <w:tblGrid>
        <w:gridCol w:w="3585"/>
        <w:gridCol w:w="1743"/>
        <w:gridCol w:w="1841"/>
        <w:gridCol w:w="3486"/>
      </w:tblGrid>
      <w:tr w:rsidR="00813543" w:rsidRPr="004035C0" w:rsidTr="00813543">
        <w:tc>
          <w:tcPr>
            <w:tcW w:w="5000" w:type="pct"/>
            <w:gridSpan w:val="4"/>
            <w:shd w:val="clear" w:color="auto" w:fill="002060"/>
          </w:tcPr>
          <w:p w:rsidR="00813543" w:rsidRPr="00297206" w:rsidRDefault="00813543" w:rsidP="00813543">
            <w:pPr>
              <w:spacing w:before="0" w:after="40"/>
              <w:rPr>
                <w:b/>
                <w:sz w:val="24"/>
                <w:szCs w:val="20"/>
              </w:rPr>
            </w:pPr>
            <w:r w:rsidRPr="00297206">
              <w:rPr>
                <w:b/>
                <w:sz w:val="24"/>
                <w:szCs w:val="20"/>
              </w:rPr>
              <w:t>Type of Licence</w:t>
            </w:r>
          </w:p>
        </w:tc>
      </w:tr>
      <w:tr w:rsidR="00813543" w:rsidRPr="00F160FA" w:rsidTr="00813543">
        <w:tc>
          <w:tcPr>
            <w:tcW w:w="1682" w:type="pct"/>
          </w:tcPr>
          <w:p w:rsidR="00813543" w:rsidRPr="00F160FA" w:rsidRDefault="00813543" w:rsidP="00813543">
            <w:pPr>
              <w:spacing w:before="40" w:after="40"/>
              <w:rPr>
                <w:b/>
                <w:sz w:val="19"/>
                <w:szCs w:val="19"/>
              </w:rPr>
            </w:pPr>
            <w:r w:rsidRPr="00F2085E">
              <w:rPr>
                <w:rFonts w:ascii="MS Gothic" w:eastAsia="MS Gothic" w:hAnsi="MS Gothic" w:cs="MS Gothic" w:hint="eastAsia"/>
                <w:sz w:val="19"/>
                <w:szCs w:val="19"/>
              </w:rPr>
              <w:t>☐</w:t>
            </w:r>
            <w:r>
              <w:rPr>
                <w:rFonts w:ascii="MS Gothic" w:eastAsia="MS Gothic" w:hAnsi="MS Gothic" w:cs="MS Gothic"/>
                <w:sz w:val="19"/>
                <w:szCs w:val="19"/>
              </w:rPr>
              <w:t xml:space="preserve"> </w:t>
            </w:r>
            <w:r>
              <w:rPr>
                <w:b/>
                <w:sz w:val="19"/>
                <w:szCs w:val="19"/>
              </w:rPr>
              <w:t>Retail Licence</w:t>
            </w:r>
          </w:p>
        </w:tc>
        <w:tc>
          <w:tcPr>
            <w:tcW w:w="1682" w:type="pct"/>
            <w:gridSpan w:val="2"/>
          </w:tcPr>
          <w:p w:rsidR="00813543" w:rsidRPr="00F160FA" w:rsidRDefault="00813543" w:rsidP="00813543">
            <w:pPr>
              <w:spacing w:before="40" w:after="40"/>
              <w:rPr>
                <w:b/>
                <w:sz w:val="19"/>
                <w:szCs w:val="19"/>
              </w:rPr>
            </w:pPr>
            <w:r w:rsidRPr="00F2085E">
              <w:rPr>
                <w:rFonts w:ascii="MS Gothic" w:eastAsia="MS Gothic" w:hAnsi="MS Gothic" w:cs="MS Gothic" w:hint="eastAsia"/>
                <w:sz w:val="19"/>
                <w:szCs w:val="19"/>
              </w:rPr>
              <w:t>☐</w:t>
            </w:r>
            <w:r>
              <w:rPr>
                <w:rFonts w:ascii="MS Gothic" w:eastAsia="MS Gothic" w:hAnsi="MS Gothic" w:cs="MS Gothic"/>
                <w:sz w:val="19"/>
                <w:szCs w:val="19"/>
              </w:rPr>
              <w:t xml:space="preserve"> </w:t>
            </w:r>
            <w:r>
              <w:rPr>
                <w:b/>
                <w:sz w:val="19"/>
                <w:szCs w:val="19"/>
              </w:rPr>
              <w:t>Wholesale Registration</w:t>
            </w:r>
          </w:p>
        </w:tc>
        <w:tc>
          <w:tcPr>
            <w:tcW w:w="1636" w:type="pct"/>
          </w:tcPr>
          <w:p w:rsidR="00813543" w:rsidRPr="00F160FA" w:rsidRDefault="00813543" w:rsidP="00813543">
            <w:pPr>
              <w:spacing w:before="40" w:after="40"/>
              <w:rPr>
                <w:b/>
                <w:sz w:val="19"/>
                <w:szCs w:val="19"/>
              </w:rPr>
            </w:pPr>
            <w:r w:rsidRPr="00F2085E">
              <w:rPr>
                <w:rFonts w:ascii="MS Gothic" w:eastAsia="MS Gothic" w:hAnsi="MS Gothic" w:cs="MS Gothic" w:hint="eastAsia"/>
                <w:sz w:val="19"/>
                <w:szCs w:val="19"/>
              </w:rPr>
              <w:t>☐</w:t>
            </w:r>
            <w:r>
              <w:rPr>
                <w:rFonts w:ascii="MS Gothic" w:eastAsia="MS Gothic" w:hAnsi="MS Gothic" w:cs="MS Gothic"/>
                <w:sz w:val="19"/>
                <w:szCs w:val="19"/>
              </w:rPr>
              <w:t xml:space="preserve"> </w:t>
            </w:r>
            <w:r>
              <w:rPr>
                <w:b/>
                <w:sz w:val="19"/>
                <w:szCs w:val="19"/>
              </w:rPr>
              <w:t>Manufacturer Registration</w:t>
            </w:r>
          </w:p>
        </w:tc>
      </w:tr>
      <w:tr w:rsidR="00813543" w:rsidRPr="00F160FA" w:rsidTr="00813543">
        <w:tc>
          <w:tcPr>
            <w:tcW w:w="5000" w:type="pct"/>
            <w:gridSpan w:val="4"/>
            <w:shd w:val="clear" w:color="auto" w:fill="002060"/>
          </w:tcPr>
          <w:p w:rsidR="00813543" w:rsidRPr="00297206" w:rsidRDefault="00813543" w:rsidP="00813543">
            <w:pPr>
              <w:spacing w:before="40" w:after="40"/>
              <w:rPr>
                <w:rFonts w:eastAsia="MS Gothic" w:cs="MS Gothic"/>
                <w:b/>
                <w:sz w:val="24"/>
                <w:szCs w:val="20"/>
              </w:rPr>
            </w:pPr>
            <w:r w:rsidRPr="00297206">
              <w:rPr>
                <w:rFonts w:eastAsia="MS Gothic" w:cs="MS Gothic"/>
                <w:b/>
                <w:sz w:val="24"/>
                <w:szCs w:val="20"/>
              </w:rPr>
              <w:t>Details of Nominated Person onsite</w:t>
            </w:r>
          </w:p>
        </w:tc>
      </w:tr>
      <w:tr w:rsidR="00813543" w:rsidRPr="00F160FA" w:rsidTr="00813543">
        <w:tc>
          <w:tcPr>
            <w:tcW w:w="3364" w:type="pct"/>
            <w:gridSpan w:val="3"/>
            <w:shd w:val="clear" w:color="auto" w:fill="FFFFFF" w:themeFill="background1"/>
          </w:tcPr>
          <w:p w:rsidR="00813543" w:rsidRPr="00F160FA" w:rsidRDefault="00813543" w:rsidP="00813543">
            <w:pPr>
              <w:spacing w:before="40" w:after="40"/>
              <w:rPr>
                <w:b/>
                <w:sz w:val="19"/>
                <w:szCs w:val="19"/>
              </w:rPr>
            </w:pPr>
            <w:r w:rsidRPr="00F160FA">
              <w:rPr>
                <w:b/>
                <w:sz w:val="19"/>
                <w:szCs w:val="19"/>
              </w:rPr>
              <w:t>Full Name (for licence document):</w:t>
            </w:r>
          </w:p>
        </w:tc>
        <w:tc>
          <w:tcPr>
            <w:tcW w:w="1636" w:type="pct"/>
            <w:shd w:val="clear" w:color="auto" w:fill="FFFFFF" w:themeFill="background1"/>
          </w:tcPr>
          <w:p w:rsidR="00813543" w:rsidRPr="00717EA4" w:rsidRDefault="00813543" w:rsidP="00813543">
            <w:pPr>
              <w:spacing w:before="40" w:after="40"/>
              <w:rPr>
                <w:b/>
                <w:sz w:val="19"/>
                <w:szCs w:val="19"/>
              </w:rPr>
            </w:pPr>
            <w:r w:rsidRPr="00717EA4">
              <w:rPr>
                <w:b/>
                <w:sz w:val="19"/>
                <w:szCs w:val="19"/>
              </w:rPr>
              <w:t>Date Of Birth</w:t>
            </w:r>
            <w:r>
              <w:rPr>
                <w:b/>
                <w:sz w:val="19"/>
                <w:szCs w:val="19"/>
              </w:rPr>
              <w:t xml:space="preserve">          /       /</w:t>
            </w:r>
          </w:p>
          <w:p w:rsidR="00813543" w:rsidRPr="007B195B" w:rsidRDefault="00813543" w:rsidP="00813543">
            <w:pPr>
              <w:spacing w:before="40" w:after="40"/>
              <w:rPr>
                <w:rFonts w:eastAsia="MS Gothic" w:cs="MS Gothic"/>
                <w:b/>
                <w:sz w:val="20"/>
                <w:szCs w:val="20"/>
              </w:rPr>
            </w:pPr>
          </w:p>
        </w:tc>
      </w:tr>
      <w:tr w:rsidR="00813543" w:rsidRPr="00F160FA" w:rsidTr="00813543">
        <w:tc>
          <w:tcPr>
            <w:tcW w:w="5000" w:type="pct"/>
            <w:gridSpan w:val="4"/>
          </w:tcPr>
          <w:p w:rsidR="00813543" w:rsidRDefault="00813543" w:rsidP="00813543">
            <w:pPr>
              <w:spacing w:before="40" w:after="40"/>
              <w:rPr>
                <w:b/>
                <w:sz w:val="19"/>
                <w:szCs w:val="19"/>
              </w:rPr>
            </w:pPr>
            <w:r w:rsidRPr="00F160FA">
              <w:rPr>
                <w:b/>
                <w:sz w:val="19"/>
                <w:szCs w:val="19"/>
              </w:rPr>
              <w:t>Occupation:</w:t>
            </w:r>
          </w:p>
          <w:p w:rsidR="00813543" w:rsidRPr="00F160FA" w:rsidRDefault="00813543" w:rsidP="00813543">
            <w:pPr>
              <w:spacing w:before="40" w:after="40"/>
              <w:rPr>
                <w:b/>
                <w:sz w:val="19"/>
                <w:szCs w:val="19"/>
              </w:rPr>
            </w:pPr>
          </w:p>
        </w:tc>
      </w:tr>
      <w:tr w:rsidR="00813543" w:rsidRPr="00F160FA" w:rsidTr="00813543">
        <w:tc>
          <w:tcPr>
            <w:tcW w:w="5000" w:type="pct"/>
            <w:gridSpan w:val="4"/>
          </w:tcPr>
          <w:p w:rsidR="00813543" w:rsidRDefault="00813543" w:rsidP="00813543">
            <w:pPr>
              <w:spacing w:before="40" w:after="40"/>
              <w:rPr>
                <w:b/>
                <w:sz w:val="19"/>
                <w:szCs w:val="19"/>
              </w:rPr>
            </w:pPr>
            <w:r>
              <w:rPr>
                <w:b/>
                <w:sz w:val="19"/>
                <w:szCs w:val="19"/>
              </w:rPr>
              <w:t>Professional Qualifications</w:t>
            </w:r>
          </w:p>
          <w:p w:rsidR="00813543" w:rsidRPr="00F160FA" w:rsidRDefault="00813543" w:rsidP="00813543">
            <w:pPr>
              <w:spacing w:before="40" w:after="40"/>
              <w:rPr>
                <w:b/>
                <w:sz w:val="19"/>
                <w:szCs w:val="19"/>
              </w:rPr>
            </w:pPr>
          </w:p>
        </w:tc>
      </w:tr>
      <w:tr w:rsidR="00813543" w:rsidRPr="00F160FA" w:rsidTr="00813543">
        <w:tc>
          <w:tcPr>
            <w:tcW w:w="5000" w:type="pct"/>
            <w:gridSpan w:val="4"/>
          </w:tcPr>
          <w:p w:rsidR="00813543" w:rsidRDefault="00813543" w:rsidP="00813543">
            <w:pPr>
              <w:spacing w:before="40" w:after="40"/>
              <w:rPr>
                <w:b/>
                <w:sz w:val="19"/>
                <w:szCs w:val="19"/>
              </w:rPr>
            </w:pPr>
            <w:r w:rsidRPr="002C4D1D">
              <w:rPr>
                <w:b/>
                <w:sz w:val="19"/>
                <w:szCs w:val="19"/>
              </w:rPr>
              <w:t>Residential Address</w:t>
            </w:r>
          </w:p>
          <w:p w:rsidR="00813543" w:rsidRPr="00F160FA" w:rsidRDefault="00813543" w:rsidP="00813543">
            <w:pPr>
              <w:spacing w:before="40" w:after="40"/>
              <w:rPr>
                <w:b/>
                <w:sz w:val="19"/>
                <w:szCs w:val="19"/>
              </w:rPr>
            </w:pPr>
          </w:p>
        </w:tc>
      </w:tr>
      <w:tr w:rsidR="00813543" w:rsidRPr="00F160FA" w:rsidTr="00813543">
        <w:tc>
          <w:tcPr>
            <w:tcW w:w="5000" w:type="pct"/>
            <w:gridSpan w:val="4"/>
          </w:tcPr>
          <w:p w:rsidR="00813543" w:rsidRDefault="00813543" w:rsidP="00813543">
            <w:pPr>
              <w:spacing w:before="40" w:after="40"/>
              <w:rPr>
                <w:b/>
                <w:sz w:val="19"/>
                <w:szCs w:val="19"/>
              </w:rPr>
            </w:pPr>
            <w:r>
              <w:rPr>
                <w:b/>
                <w:sz w:val="19"/>
                <w:szCs w:val="19"/>
              </w:rPr>
              <w:t>Postal Address</w:t>
            </w:r>
          </w:p>
          <w:p w:rsidR="00813543" w:rsidRDefault="00813543" w:rsidP="00813543">
            <w:pPr>
              <w:spacing w:before="40" w:after="40"/>
              <w:rPr>
                <w:b/>
                <w:sz w:val="19"/>
                <w:szCs w:val="19"/>
              </w:rPr>
            </w:pPr>
          </w:p>
        </w:tc>
      </w:tr>
      <w:tr w:rsidR="00813543" w:rsidRPr="00F160FA" w:rsidTr="00813543">
        <w:tc>
          <w:tcPr>
            <w:tcW w:w="2500" w:type="pct"/>
            <w:gridSpan w:val="2"/>
          </w:tcPr>
          <w:p w:rsidR="00813543" w:rsidRDefault="00813543" w:rsidP="00813543">
            <w:pPr>
              <w:spacing w:before="40" w:after="40"/>
              <w:rPr>
                <w:b/>
                <w:sz w:val="19"/>
                <w:szCs w:val="19"/>
              </w:rPr>
            </w:pPr>
            <w:r w:rsidRPr="002C4D1D">
              <w:rPr>
                <w:b/>
                <w:sz w:val="19"/>
                <w:szCs w:val="19"/>
              </w:rPr>
              <w:t>Phone Number</w:t>
            </w:r>
          </w:p>
          <w:p w:rsidR="00813543" w:rsidRPr="00F160FA" w:rsidRDefault="00813543" w:rsidP="00813543">
            <w:pPr>
              <w:spacing w:before="40" w:after="40"/>
              <w:rPr>
                <w:b/>
                <w:sz w:val="19"/>
                <w:szCs w:val="19"/>
              </w:rPr>
            </w:pPr>
          </w:p>
        </w:tc>
        <w:tc>
          <w:tcPr>
            <w:tcW w:w="2500" w:type="pct"/>
            <w:gridSpan w:val="2"/>
          </w:tcPr>
          <w:p w:rsidR="00813543" w:rsidRPr="00F160FA" w:rsidRDefault="00813543" w:rsidP="00813543">
            <w:pPr>
              <w:spacing w:before="40" w:after="40"/>
              <w:rPr>
                <w:b/>
                <w:sz w:val="19"/>
                <w:szCs w:val="19"/>
              </w:rPr>
            </w:pPr>
            <w:r w:rsidRPr="002C4D1D">
              <w:rPr>
                <w:b/>
                <w:sz w:val="19"/>
                <w:szCs w:val="19"/>
              </w:rPr>
              <w:t>Fax Number</w:t>
            </w:r>
          </w:p>
        </w:tc>
      </w:tr>
      <w:tr w:rsidR="00813543" w:rsidRPr="00F160FA" w:rsidTr="00813543">
        <w:tc>
          <w:tcPr>
            <w:tcW w:w="2500" w:type="pct"/>
            <w:gridSpan w:val="2"/>
          </w:tcPr>
          <w:p w:rsidR="00813543" w:rsidRDefault="00813543" w:rsidP="00813543">
            <w:pPr>
              <w:spacing w:before="40" w:after="40"/>
              <w:rPr>
                <w:b/>
                <w:sz w:val="19"/>
                <w:szCs w:val="19"/>
              </w:rPr>
            </w:pPr>
            <w:r w:rsidRPr="00BA5370">
              <w:rPr>
                <w:b/>
                <w:sz w:val="19"/>
                <w:szCs w:val="19"/>
              </w:rPr>
              <w:t>Mobile Number</w:t>
            </w:r>
          </w:p>
          <w:p w:rsidR="00813543" w:rsidRPr="00F160FA" w:rsidRDefault="00813543" w:rsidP="00813543">
            <w:pPr>
              <w:spacing w:before="40" w:after="40"/>
              <w:rPr>
                <w:b/>
                <w:sz w:val="19"/>
                <w:szCs w:val="19"/>
              </w:rPr>
            </w:pPr>
          </w:p>
        </w:tc>
        <w:tc>
          <w:tcPr>
            <w:tcW w:w="2500" w:type="pct"/>
            <w:gridSpan w:val="2"/>
          </w:tcPr>
          <w:p w:rsidR="00813543" w:rsidRPr="00F160FA" w:rsidRDefault="00813543" w:rsidP="00813543">
            <w:pPr>
              <w:spacing w:before="40" w:after="40"/>
              <w:rPr>
                <w:b/>
                <w:sz w:val="19"/>
                <w:szCs w:val="19"/>
              </w:rPr>
            </w:pPr>
            <w:r w:rsidRPr="00BA5370">
              <w:rPr>
                <w:b/>
                <w:sz w:val="19"/>
                <w:szCs w:val="19"/>
              </w:rPr>
              <w:t>Email Address</w:t>
            </w:r>
          </w:p>
        </w:tc>
      </w:tr>
      <w:tr w:rsidR="00813543" w:rsidRPr="00F160FA" w:rsidTr="00813543">
        <w:tc>
          <w:tcPr>
            <w:tcW w:w="5000" w:type="pct"/>
            <w:gridSpan w:val="4"/>
          </w:tcPr>
          <w:p w:rsidR="00813543" w:rsidRDefault="00813543" w:rsidP="00813543">
            <w:pPr>
              <w:spacing w:before="40" w:after="40"/>
              <w:rPr>
                <w:rFonts w:cs="Arial"/>
                <w:b/>
                <w:sz w:val="19"/>
                <w:szCs w:val="19"/>
              </w:rPr>
            </w:pPr>
            <w:r w:rsidRPr="00BC2200">
              <w:rPr>
                <w:rFonts w:ascii="Segoe UI Symbol" w:hAnsi="Segoe UI Symbol" w:cs="Segoe UI Symbol"/>
                <w:b/>
                <w:sz w:val="19"/>
                <w:szCs w:val="19"/>
              </w:rPr>
              <w:t>📎</w:t>
            </w:r>
            <w:r w:rsidRPr="00BC2200">
              <w:rPr>
                <w:rFonts w:cs="Arial"/>
                <w:b/>
                <w:sz w:val="19"/>
                <w:szCs w:val="19"/>
              </w:rPr>
              <w:t xml:space="preserve"> Attach copy of driver licence  </w:t>
            </w:r>
            <w:r>
              <w:rPr>
                <w:rFonts w:cs="Arial"/>
                <w:b/>
                <w:sz w:val="19"/>
                <w:szCs w:val="19"/>
              </w:rPr>
              <w:t>or other official photographic  ID</w:t>
            </w:r>
          </w:p>
          <w:p w:rsidR="00813543" w:rsidRPr="00BC2200" w:rsidRDefault="00813543" w:rsidP="00813543">
            <w:pPr>
              <w:spacing w:before="40" w:after="40"/>
              <w:rPr>
                <w:b/>
                <w:sz w:val="19"/>
                <w:szCs w:val="19"/>
              </w:rPr>
            </w:pPr>
          </w:p>
        </w:tc>
      </w:tr>
      <w:tr w:rsidR="00813543" w:rsidRPr="00F160FA" w:rsidTr="00813543">
        <w:tc>
          <w:tcPr>
            <w:tcW w:w="5000" w:type="pct"/>
            <w:gridSpan w:val="4"/>
            <w:shd w:val="clear" w:color="auto" w:fill="002060"/>
          </w:tcPr>
          <w:p w:rsidR="00813543" w:rsidRPr="00297206" w:rsidRDefault="00813543" w:rsidP="00813543">
            <w:pPr>
              <w:spacing w:before="40" w:after="40"/>
              <w:rPr>
                <w:b/>
                <w:sz w:val="24"/>
                <w:szCs w:val="19"/>
              </w:rPr>
            </w:pPr>
            <w:r w:rsidRPr="00297206">
              <w:rPr>
                <w:b/>
                <w:sz w:val="24"/>
                <w:szCs w:val="19"/>
              </w:rPr>
              <w:t>Details of Business</w:t>
            </w:r>
          </w:p>
        </w:tc>
      </w:tr>
      <w:tr w:rsidR="00813543" w:rsidRPr="00F160FA" w:rsidTr="00813543">
        <w:tc>
          <w:tcPr>
            <w:tcW w:w="5000" w:type="pct"/>
            <w:gridSpan w:val="4"/>
            <w:shd w:val="clear" w:color="auto" w:fill="FFFFFF" w:themeFill="background1"/>
          </w:tcPr>
          <w:p w:rsidR="00813543" w:rsidRDefault="00813543" w:rsidP="00813543">
            <w:pPr>
              <w:spacing w:before="40" w:after="40"/>
              <w:rPr>
                <w:rFonts w:cs="Arial"/>
                <w:b/>
                <w:sz w:val="19"/>
                <w:szCs w:val="19"/>
              </w:rPr>
            </w:pPr>
            <w:r w:rsidRPr="00E64821">
              <w:rPr>
                <w:rFonts w:cs="Arial"/>
                <w:b/>
                <w:sz w:val="19"/>
                <w:szCs w:val="19"/>
              </w:rPr>
              <w:t>Business Trading Name</w:t>
            </w:r>
          </w:p>
          <w:p w:rsidR="00813543" w:rsidRDefault="00813543" w:rsidP="00813543">
            <w:pPr>
              <w:spacing w:before="40" w:after="40"/>
              <w:rPr>
                <w:b/>
                <w:sz w:val="19"/>
                <w:szCs w:val="19"/>
              </w:rPr>
            </w:pPr>
          </w:p>
        </w:tc>
      </w:tr>
      <w:tr w:rsidR="00813543" w:rsidRPr="00F160FA" w:rsidTr="00813543">
        <w:tc>
          <w:tcPr>
            <w:tcW w:w="5000" w:type="pct"/>
            <w:gridSpan w:val="4"/>
            <w:shd w:val="clear" w:color="auto" w:fill="FFFFFF" w:themeFill="background1"/>
          </w:tcPr>
          <w:p w:rsidR="00813543" w:rsidRPr="00E64821" w:rsidRDefault="00813543" w:rsidP="00813543">
            <w:pPr>
              <w:tabs>
                <w:tab w:val="center" w:pos="5103"/>
              </w:tabs>
              <w:spacing w:before="0"/>
              <w:ind w:right="183"/>
              <w:rPr>
                <w:rFonts w:cs="Arial"/>
                <w:b/>
                <w:sz w:val="19"/>
                <w:szCs w:val="19"/>
              </w:rPr>
            </w:pPr>
            <w:r w:rsidRPr="00E64821">
              <w:rPr>
                <w:rFonts w:cs="Arial"/>
                <w:b/>
                <w:sz w:val="19"/>
                <w:szCs w:val="19"/>
              </w:rPr>
              <w:t>Name Of Owner(s)</w:t>
            </w:r>
          </w:p>
          <w:p w:rsidR="00813543" w:rsidRDefault="00813543" w:rsidP="00813543">
            <w:pPr>
              <w:spacing w:before="40" w:after="40"/>
              <w:rPr>
                <w:b/>
                <w:sz w:val="19"/>
                <w:szCs w:val="19"/>
              </w:rPr>
            </w:pPr>
          </w:p>
        </w:tc>
      </w:tr>
      <w:tr w:rsidR="00813543" w:rsidRPr="00F160FA" w:rsidTr="00813543">
        <w:tc>
          <w:tcPr>
            <w:tcW w:w="5000" w:type="pct"/>
            <w:gridSpan w:val="4"/>
            <w:shd w:val="clear" w:color="auto" w:fill="FFFFFF" w:themeFill="background1"/>
          </w:tcPr>
          <w:p w:rsidR="00813543" w:rsidRDefault="00813543" w:rsidP="00813543">
            <w:pPr>
              <w:spacing w:before="40" w:after="40"/>
              <w:rPr>
                <w:rFonts w:cs="Arial"/>
                <w:b/>
                <w:sz w:val="19"/>
                <w:szCs w:val="19"/>
              </w:rPr>
            </w:pPr>
            <w:r w:rsidRPr="00E64821">
              <w:rPr>
                <w:rFonts w:cs="Arial"/>
                <w:b/>
                <w:sz w:val="19"/>
                <w:szCs w:val="19"/>
              </w:rPr>
              <w:t>Australian Company Number (ACN) if relevant</w:t>
            </w:r>
          </w:p>
          <w:p w:rsidR="00813543" w:rsidRDefault="00813543" w:rsidP="00813543">
            <w:pPr>
              <w:spacing w:before="40" w:after="40"/>
              <w:rPr>
                <w:b/>
                <w:sz w:val="19"/>
                <w:szCs w:val="19"/>
              </w:rPr>
            </w:pPr>
          </w:p>
        </w:tc>
      </w:tr>
      <w:tr w:rsidR="00813543" w:rsidRPr="00F160FA" w:rsidTr="00813543">
        <w:tc>
          <w:tcPr>
            <w:tcW w:w="5000" w:type="pct"/>
            <w:gridSpan w:val="4"/>
            <w:shd w:val="clear" w:color="auto" w:fill="FFFFFF" w:themeFill="background1"/>
          </w:tcPr>
          <w:p w:rsidR="00813543" w:rsidRPr="00E64821" w:rsidRDefault="00813543" w:rsidP="00813543">
            <w:pPr>
              <w:tabs>
                <w:tab w:val="center" w:pos="5103"/>
              </w:tabs>
              <w:spacing w:before="0"/>
              <w:ind w:right="183"/>
              <w:rPr>
                <w:rFonts w:cs="Arial"/>
                <w:b/>
                <w:sz w:val="19"/>
                <w:szCs w:val="19"/>
              </w:rPr>
            </w:pPr>
            <w:r w:rsidRPr="00E64821">
              <w:rPr>
                <w:rFonts w:cs="Arial"/>
                <w:b/>
                <w:sz w:val="19"/>
                <w:szCs w:val="19"/>
              </w:rPr>
              <w:t>Nature Of Business</w:t>
            </w:r>
          </w:p>
          <w:p w:rsidR="00813543" w:rsidRPr="00E64821" w:rsidRDefault="00813543" w:rsidP="00813543">
            <w:pPr>
              <w:spacing w:before="40" w:after="40"/>
              <w:rPr>
                <w:rFonts w:cs="Arial"/>
                <w:b/>
                <w:sz w:val="19"/>
                <w:szCs w:val="19"/>
              </w:rPr>
            </w:pPr>
          </w:p>
        </w:tc>
      </w:tr>
      <w:tr w:rsidR="00813543" w:rsidRPr="00F160FA" w:rsidTr="00813543">
        <w:trPr>
          <w:trHeight w:val="703"/>
        </w:trPr>
        <w:tc>
          <w:tcPr>
            <w:tcW w:w="5000" w:type="pct"/>
            <w:gridSpan w:val="4"/>
            <w:shd w:val="clear" w:color="auto" w:fill="FFFFFF" w:themeFill="background1"/>
          </w:tcPr>
          <w:p w:rsidR="00813543" w:rsidRDefault="00813543" w:rsidP="00813543">
            <w:pPr>
              <w:spacing w:before="40" w:after="40"/>
              <w:rPr>
                <w:rFonts w:cs="Arial"/>
                <w:b/>
                <w:sz w:val="19"/>
                <w:szCs w:val="19"/>
              </w:rPr>
            </w:pPr>
            <w:r w:rsidRPr="00E64821">
              <w:rPr>
                <w:rFonts w:cs="Arial"/>
                <w:b/>
                <w:sz w:val="19"/>
                <w:szCs w:val="19"/>
              </w:rPr>
              <w:t>Business Address (if more than one premises, show all addresses)</w:t>
            </w:r>
          </w:p>
          <w:p w:rsidR="00813543" w:rsidRPr="00E64821" w:rsidRDefault="00813543" w:rsidP="00813543">
            <w:pPr>
              <w:spacing w:before="40" w:after="40"/>
              <w:rPr>
                <w:rFonts w:cs="Arial"/>
                <w:b/>
                <w:sz w:val="19"/>
                <w:szCs w:val="19"/>
              </w:rPr>
            </w:pPr>
          </w:p>
        </w:tc>
      </w:tr>
      <w:tr w:rsidR="00813543" w:rsidRPr="00F160FA" w:rsidTr="00813543">
        <w:trPr>
          <w:trHeight w:val="699"/>
        </w:trPr>
        <w:tc>
          <w:tcPr>
            <w:tcW w:w="5000" w:type="pct"/>
            <w:gridSpan w:val="4"/>
            <w:shd w:val="clear" w:color="auto" w:fill="FFFFFF" w:themeFill="background1"/>
          </w:tcPr>
          <w:p w:rsidR="00813543" w:rsidRDefault="00813543" w:rsidP="00813543">
            <w:pPr>
              <w:spacing w:before="40" w:after="40"/>
              <w:rPr>
                <w:rFonts w:cs="Arial"/>
                <w:b/>
                <w:sz w:val="19"/>
                <w:szCs w:val="19"/>
              </w:rPr>
            </w:pPr>
            <w:r w:rsidRPr="00D55FD0">
              <w:rPr>
                <w:rFonts w:cs="Arial"/>
                <w:b/>
                <w:sz w:val="19"/>
                <w:szCs w:val="19"/>
              </w:rPr>
              <w:t>Business Postal Address</w:t>
            </w:r>
          </w:p>
          <w:p w:rsidR="00813543" w:rsidRPr="00E64821" w:rsidRDefault="00813543" w:rsidP="00813543">
            <w:pPr>
              <w:spacing w:before="40" w:after="40"/>
              <w:rPr>
                <w:rFonts w:cs="Arial"/>
                <w:b/>
                <w:sz w:val="19"/>
                <w:szCs w:val="19"/>
              </w:rPr>
            </w:pPr>
          </w:p>
        </w:tc>
      </w:tr>
      <w:tr w:rsidR="00813543" w:rsidRPr="00F160FA" w:rsidTr="00813543">
        <w:trPr>
          <w:trHeight w:val="263"/>
        </w:trPr>
        <w:tc>
          <w:tcPr>
            <w:tcW w:w="2500" w:type="pct"/>
            <w:gridSpan w:val="2"/>
            <w:shd w:val="clear" w:color="auto" w:fill="FFFFFF" w:themeFill="background1"/>
          </w:tcPr>
          <w:p w:rsidR="00813543" w:rsidRDefault="00813543" w:rsidP="00813543">
            <w:pPr>
              <w:spacing w:before="40" w:after="40"/>
              <w:rPr>
                <w:b/>
                <w:sz w:val="19"/>
                <w:szCs w:val="19"/>
              </w:rPr>
            </w:pPr>
            <w:r w:rsidRPr="002C4D1D">
              <w:rPr>
                <w:b/>
                <w:sz w:val="19"/>
                <w:szCs w:val="19"/>
              </w:rPr>
              <w:t>Phone Number</w:t>
            </w:r>
          </w:p>
          <w:p w:rsidR="00813543" w:rsidRPr="00B927E4" w:rsidRDefault="00813543" w:rsidP="00813543">
            <w:pPr>
              <w:spacing w:before="40" w:after="40"/>
              <w:rPr>
                <w:b/>
                <w:sz w:val="19"/>
                <w:szCs w:val="19"/>
              </w:rPr>
            </w:pPr>
          </w:p>
        </w:tc>
        <w:tc>
          <w:tcPr>
            <w:tcW w:w="2500" w:type="pct"/>
            <w:gridSpan w:val="2"/>
            <w:shd w:val="clear" w:color="auto" w:fill="FFFFFF" w:themeFill="background1"/>
          </w:tcPr>
          <w:p w:rsidR="00813543" w:rsidRPr="00D55FD0" w:rsidRDefault="00813543" w:rsidP="00813543">
            <w:pPr>
              <w:spacing w:before="40" w:after="40"/>
              <w:rPr>
                <w:rFonts w:cs="Arial"/>
                <w:b/>
                <w:sz w:val="19"/>
                <w:szCs w:val="19"/>
              </w:rPr>
            </w:pPr>
            <w:r w:rsidRPr="002C4D1D">
              <w:rPr>
                <w:b/>
                <w:sz w:val="19"/>
                <w:szCs w:val="19"/>
              </w:rPr>
              <w:t>Fax Number</w:t>
            </w:r>
          </w:p>
        </w:tc>
      </w:tr>
      <w:tr w:rsidR="00813543" w:rsidRPr="00F160FA" w:rsidTr="00813543">
        <w:trPr>
          <w:trHeight w:val="263"/>
        </w:trPr>
        <w:tc>
          <w:tcPr>
            <w:tcW w:w="2500" w:type="pct"/>
            <w:gridSpan w:val="2"/>
            <w:shd w:val="clear" w:color="auto" w:fill="FFFFFF" w:themeFill="background1"/>
          </w:tcPr>
          <w:p w:rsidR="00813543" w:rsidRPr="00B927E4" w:rsidRDefault="00813543" w:rsidP="00813543">
            <w:pPr>
              <w:spacing w:before="40" w:after="40"/>
              <w:rPr>
                <w:b/>
                <w:sz w:val="19"/>
                <w:szCs w:val="19"/>
              </w:rPr>
            </w:pPr>
            <w:r w:rsidRPr="00BA5370">
              <w:rPr>
                <w:b/>
                <w:sz w:val="19"/>
                <w:szCs w:val="19"/>
              </w:rPr>
              <w:t>Mobile Number</w:t>
            </w:r>
            <w:r>
              <w:rPr>
                <w:b/>
                <w:sz w:val="19"/>
                <w:szCs w:val="19"/>
              </w:rPr>
              <w:br/>
            </w:r>
          </w:p>
        </w:tc>
        <w:tc>
          <w:tcPr>
            <w:tcW w:w="2500" w:type="pct"/>
            <w:gridSpan w:val="2"/>
            <w:shd w:val="clear" w:color="auto" w:fill="FFFFFF" w:themeFill="background1"/>
          </w:tcPr>
          <w:p w:rsidR="00813543" w:rsidRPr="00D55FD0" w:rsidRDefault="00813543" w:rsidP="00813543">
            <w:pPr>
              <w:spacing w:before="40" w:after="40"/>
              <w:rPr>
                <w:rFonts w:cs="Arial"/>
                <w:b/>
                <w:sz w:val="19"/>
                <w:szCs w:val="19"/>
              </w:rPr>
            </w:pPr>
            <w:r w:rsidRPr="00BA5370">
              <w:rPr>
                <w:b/>
                <w:sz w:val="19"/>
                <w:szCs w:val="19"/>
              </w:rPr>
              <w:t>Email Address</w:t>
            </w:r>
          </w:p>
        </w:tc>
      </w:tr>
      <w:tr w:rsidR="00813543" w:rsidRPr="00F160FA" w:rsidTr="00813543">
        <w:tc>
          <w:tcPr>
            <w:tcW w:w="5000" w:type="pct"/>
            <w:gridSpan w:val="4"/>
            <w:tcBorders>
              <w:bottom w:val="single" w:sz="4" w:space="0" w:color="auto"/>
            </w:tcBorders>
          </w:tcPr>
          <w:p w:rsidR="00813543" w:rsidRDefault="00813543" w:rsidP="00813543">
            <w:pPr>
              <w:spacing w:before="40" w:after="40"/>
              <w:rPr>
                <w:rFonts w:cs="Arial"/>
                <w:b/>
                <w:sz w:val="20"/>
                <w:szCs w:val="18"/>
              </w:rPr>
            </w:pPr>
            <w:r w:rsidRPr="00CA50F7">
              <w:rPr>
                <w:rFonts w:cs="Arial"/>
                <w:b/>
                <w:sz w:val="20"/>
                <w:szCs w:val="18"/>
              </w:rPr>
              <w:t>Name Of Business Contact</w:t>
            </w:r>
          </w:p>
          <w:p w:rsidR="00813543" w:rsidRPr="00CA50F7" w:rsidRDefault="00813543" w:rsidP="00813543">
            <w:pPr>
              <w:spacing w:before="40" w:after="40"/>
              <w:rPr>
                <w:rFonts w:cs="Arial"/>
                <w:b/>
                <w:sz w:val="20"/>
                <w:szCs w:val="18"/>
              </w:rPr>
            </w:pPr>
          </w:p>
        </w:tc>
      </w:tr>
    </w:tbl>
    <w:p w:rsidR="007B195B" w:rsidRDefault="007B195B" w:rsidP="00CA50F7">
      <w:pPr>
        <w:tabs>
          <w:tab w:val="center" w:pos="5103"/>
        </w:tabs>
        <w:spacing w:line="240" w:lineRule="atLeast"/>
        <w:ind w:left="-1134" w:right="183" w:firstLine="992"/>
        <w:rPr>
          <w:rFonts w:ascii="Arial" w:hAnsi="Arial" w:cs="Arial"/>
          <w:b/>
          <w:szCs w:val="18"/>
        </w:rPr>
      </w:pPr>
    </w:p>
    <w:tbl>
      <w:tblPr>
        <w:tblStyle w:val="TableGrid"/>
        <w:tblpPr w:leftFromText="180" w:rightFromText="180" w:vertAnchor="text" w:horzAnchor="margin" w:tblpY="547"/>
        <w:tblW w:w="5000" w:type="pct"/>
        <w:tblLook w:val="04A0" w:firstRow="1" w:lastRow="0" w:firstColumn="1" w:lastColumn="0" w:noHBand="0" w:noVBand="1"/>
      </w:tblPr>
      <w:tblGrid>
        <w:gridCol w:w="3964"/>
        <w:gridCol w:w="310"/>
        <w:gridCol w:w="2808"/>
        <w:gridCol w:w="3539"/>
      </w:tblGrid>
      <w:tr w:rsidR="00813543" w:rsidRPr="00813543" w:rsidTr="006F6FCF">
        <w:tc>
          <w:tcPr>
            <w:tcW w:w="5000" w:type="pct"/>
            <w:gridSpan w:val="4"/>
            <w:tcBorders>
              <w:bottom w:val="single" w:sz="4" w:space="0" w:color="auto"/>
            </w:tcBorders>
            <w:shd w:val="clear" w:color="auto" w:fill="002060"/>
          </w:tcPr>
          <w:p w:rsidR="00813543" w:rsidRPr="006F6FCF" w:rsidRDefault="00813543" w:rsidP="00813543">
            <w:pPr>
              <w:spacing w:before="0" w:after="0"/>
              <w:ind w:right="-425"/>
              <w:rPr>
                <w:rFonts w:cs="Arial"/>
                <w:b/>
                <w:sz w:val="24"/>
                <w:szCs w:val="20"/>
              </w:rPr>
            </w:pPr>
            <w:r w:rsidRPr="006F6FCF">
              <w:rPr>
                <w:rFonts w:cs="Arial"/>
                <w:b/>
                <w:sz w:val="24"/>
                <w:szCs w:val="20"/>
              </w:rPr>
              <w:t>Sc</w:t>
            </w:r>
            <w:r w:rsidRPr="006F6FCF">
              <w:rPr>
                <w:rFonts w:cs="Arial"/>
                <w:b/>
                <w:sz w:val="24"/>
                <w:szCs w:val="20"/>
                <w:shd w:val="clear" w:color="auto" w:fill="002060"/>
              </w:rPr>
              <w:t>hedu</w:t>
            </w:r>
            <w:r w:rsidRPr="006F6FCF">
              <w:rPr>
                <w:rFonts w:cs="Arial"/>
                <w:b/>
                <w:sz w:val="24"/>
                <w:szCs w:val="20"/>
              </w:rPr>
              <w:t>le 2 Retailer only (For Medications labelled Pharmacy only)</w:t>
            </w:r>
          </w:p>
        </w:tc>
      </w:tr>
      <w:tr w:rsidR="00813543" w:rsidRPr="00F160FA" w:rsidTr="006F6FCF">
        <w:tc>
          <w:tcPr>
            <w:tcW w:w="5000" w:type="pct"/>
            <w:gridSpan w:val="4"/>
            <w:tcBorders>
              <w:top w:val="single" w:sz="4" w:space="0" w:color="auto"/>
            </w:tcBorders>
          </w:tcPr>
          <w:p w:rsidR="00813543" w:rsidRPr="00C86CFC" w:rsidRDefault="00813543" w:rsidP="00813543">
            <w:pPr>
              <w:spacing w:before="0"/>
              <w:ind w:right="-425"/>
              <w:rPr>
                <w:rFonts w:cs="Arial"/>
                <w:sz w:val="19"/>
                <w:szCs w:val="19"/>
              </w:rPr>
            </w:pPr>
            <w:r w:rsidRPr="00C86CFC">
              <w:rPr>
                <w:rFonts w:cs="Arial"/>
                <w:sz w:val="19"/>
                <w:szCs w:val="19"/>
              </w:rPr>
              <w:t>State the name and address of nearest pharmacy (must not be within 25kms)</w:t>
            </w:r>
          </w:p>
          <w:p w:rsidR="00813543" w:rsidRDefault="00813543" w:rsidP="00813543">
            <w:pPr>
              <w:spacing w:before="40" w:after="40"/>
              <w:rPr>
                <w:rFonts w:cs="Arial"/>
                <w:sz w:val="19"/>
                <w:szCs w:val="19"/>
              </w:rPr>
            </w:pPr>
          </w:p>
          <w:p w:rsidR="00813543" w:rsidRPr="00C86CFC" w:rsidRDefault="00813543" w:rsidP="00813543">
            <w:pPr>
              <w:spacing w:before="40" w:after="40"/>
              <w:rPr>
                <w:rFonts w:cs="Arial"/>
                <w:sz w:val="19"/>
                <w:szCs w:val="19"/>
              </w:rPr>
            </w:pPr>
          </w:p>
        </w:tc>
      </w:tr>
      <w:tr w:rsidR="00813543" w:rsidRPr="00F160FA" w:rsidTr="006F6FCF">
        <w:tc>
          <w:tcPr>
            <w:tcW w:w="5000" w:type="pct"/>
            <w:gridSpan w:val="4"/>
            <w:tcBorders>
              <w:bottom w:val="single" w:sz="4" w:space="0" w:color="auto"/>
            </w:tcBorders>
          </w:tcPr>
          <w:p w:rsidR="00813543" w:rsidRPr="00C86CFC" w:rsidRDefault="00813543" w:rsidP="00813543">
            <w:pPr>
              <w:spacing w:before="0" w:after="0"/>
              <w:ind w:right="-425"/>
              <w:rPr>
                <w:rFonts w:cs="Arial"/>
                <w:sz w:val="19"/>
                <w:szCs w:val="19"/>
              </w:rPr>
            </w:pPr>
            <w:r w:rsidRPr="00C86CFC">
              <w:rPr>
                <w:rFonts w:ascii="Segoe UI Symbol" w:hAnsi="Segoe UI Symbol" w:cs="Segoe UI Symbol"/>
                <w:sz w:val="19"/>
                <w:szCs w:val="19"/>
              </w:rPr>
              <w:t>📎</w:t>
            </w:r>
            <w:r w:rsidRPr="00C86CFC">
              <w:rPr>
                <w:rFonts w:cs="Arial"/>
                <w:sz w:val="19"/>
                <w:szCs w:val="19"/>
              </w:rPr>
              <w:t xml:space="preserve"> Attach photographs of storage </w:t>
            </w:r>
          </w:p>
          <w:p w:rsidR="00813543" w:rsidRPr="00C86CFC" w:rsidRDefault="00813543" w:rsidP="00813543">
            <w:pPr>
              <w:spacing w:before="40" w:after="0"/>
              <w:rPr>
                <w:rFonts w:cs="Arial"/>
                <w:sz w:val="19"/>
                <w:szCs w:val="19"/>
              </w:rPr>
            </w:pPr>
            <w:r w:rsidRPr="00C86CFC">
              <w:rPr>
                <w:rFonts w:cs="Arial"/>
                <w:sz w:val="19"/>
                <w:szCs w:val="19"/>
              </w:rPr>
              <w:t>S2 medications must be stored in a way that restricts public access</w:t>
            </w:r>
          </w:p>
        </w:tc>
      </w:tr>
      <w:tr w:rsidR="00813543" w:rsidRPr="00F160FA" w:rsidTr="006F6FCF">
        <w:tc>
          <w:tcPr>
            <w:tcW w:w="5000" w:type="pct"/>
            <w:gridSpan w:val="4"/>
            <w:tcBorders>
              <w:left w:val="nil"/>
              <w:right w:val="nil"/>
            </w:tcBorders>
          </w:tcPr>
          <w:p w:rsidR="00813543" w:rsidRPr="000A71E2" w:rsidRDefault="00813543" w:rsidP="00813543">
            <w:pPr>
              <w:spacing w:before="0" w:after="0"/>
              <w:rPr>
                <w:rFonts w:cs="Arial"/>
                <w:b/>
              </w:rPr>
            </w:pPr>
          </w:p>
        </w:tc>
      </w:tr>
      <w:tr w:rsidR="00813543" w:rsidRPr="00813543" w:rsidTr="006F6FCF">
        <w:tc>
          <w:tcPr>
            <w:tcW w:w="5000" w:type="pct"/>
            <w:gridSpan w:val="4"/>
            <w:shd w:val="clear" w:color="auto" w:fill="002060"/>
          </w:tcPr>
          <w:p w:rsidR="00813543" w:rsidRPr="006F6FCF" w:rsidRDefault="00813543" w:rsidP="00813543">
            <w:pPr>
              <w:spacing w:before="0" w:after="0"/>
              <w:ind w:right="-425"/>
              <w:rPr>
                <w:rFonts w:cs="Arial"/>
                <w:b/>
                <w:sz w:val="24"/>
                <w:szCs w:val="20"/>
              </w:rPr>
            </w:pPr>
            <w:r w:rsidRPr="006F6FCF">
              <w:rPr>
                <w:rFonts w:cs="Arial"/>
                <w:b/>
                <w:sz w:val="24"/>
                <w:szCs w:val="20"/>
              </w:rPr>
              <w:t>Schedule 2, 3, 4, and 8 wholesaler and manufacturer</w:t>
            </w:r>
          </w:p>
        </w:tc>
      </w:tr>
      <w:tr w:rsidR="00813543" w:rsidRPr="00F160FA" w:rsidTr="006F6FCF">
        <w:tc>
          <w:tcPr>
            <w:tcW w:w="5000" w:type="pct"/>
            <w:gridSpan w:val="4"/>
          </w:tcPr>
          <w:p w:rsidR="00813543" w:rsidRPr="00D07B3C" w:rsidRDefault="00813543" w:rsidP="00813543">
            <w:pPr>
              <w:ind w:right="-108"/>
              <w:rPr>
                <w:rFonts w:cs="Arial"/>
                <w:sz w:val="20"/>
                <w:szCs w:val="20"/>
              </w:rPr>
            </w:pPr>
            <w:r w:rsidRPr="00D07B3C">
              <w:rPr>
                <w:rFonts w:cs="Arial"/>
                <w:sz w:val="20"/>
                <w:szCs w:val="20"/>
              </w:rPr>
              <w:t xml:space="preserve">Wholesalers and manufacturers must comply with the ‘Australian code for good wholesaling practice for medicines  in schedules 2, 3, 4, and 8’ </w:t>
            </w:r>
          </w:p>
          <w:p w:rsidR="00813543" w:rsidRPr="00D07B3C" w:rsidRDefault="00813543" w:rsidP="00813543">
            <w:pPr>
              <w:ind w:right="-108"/>
              <w:rPr>
                <w:rFonts w:cs="Arial"/>
                <w:sz w:val="20"/>
                <w:szCs w:val="20"/>
              </w:rPr>
            </w:pPr>
            <w:hyperlink r:id="rId15" w:history="1">
              <w:r w:rsidRPr="00D07B3C">
                <w:rPr>
                  <w:rStyle w:val="Hyperlink"/>
                  <w:rFonts w:cs="Arial"/>
                  <w:sz w:val="20"/>
                  <w:szCs w:val="20"/>
                </w:rPr>
                <w:t>https://www.tga.gov.au/publication/australian-code-good-wholesaling-practice-medicines-schedules-2-3-4-8</w:t>
              </w:r>
            </w:hyperlink>
          </w:p>
          <w:p w:rsidR="00813543" w:rsidRPr="00D07B3C" w:rsidRDefault="00813543" w:rsidP="00813543">
            <w:pPr>
              <w:spacing w:before="40" w:after="40"/>
              <w:rPr>
                <w:rFonts w:cs="Arial"/>
                <w:sz w:val="20"/>
                <w:szCs w:val="20"/>
              </w:rPr>
            </w:pPr>
            <w:r w:rsidRPr="00D07B3C">
              <w:rPr>
                <w:rFonts w:ascii="Segoe UI Symbol" w:hAnsi="Segoe UI Symbol" w:cs="Segoe UI Symbol"/>
                <w:sz w:val="20"/>
                <w:szCs w:val="18"/>
              </w:rPr>
              <w:t>📎</w:t>
            </w:r>
            <w:r w:rsidRPr="00D07B3C">
              <w:rPr>
                <w:rFonts w:cs="Arial"/>
                <w:color w:val="000000"/>
                <w:sz w:val="18"/>
                <w:szCs w:val="18"/>
              </w:rPr>
              <w:t xml:space="preserve"> </w:t>
            </w:r>
            <w:r>
              <w:rPr>
                <w:rFonts w:cs="Arial"/>
                <w:color w:val="000000"/>
                <w:sz w:val="20"/>
                <w:szCs w:val="20"/>
              </w:rPr>
              <w:t>Attach documents addressing the each practice point in the code. Labelled each document with the relevant practice point.</w:t>
            </w:r>
          </w:p>
        </w:tc>
      </w:tr>
      <w:tr w:rsidR="00813543" w:rsidRPr="00F160FA" w:rsidTr="006F6FCF">
        <w:tc>
          <w:tcPr>
            <w:tcW w:w="5000" w:type="pct"/>
            <w:gridSpan w:val="4"/>
            <w:tcBorders>
              <w:bottom w:val="single" w:sz="4" w:space="0" w:color="auto"/>
            </w:tcBorders>
          </w:tcPr>
          <w:p w:rsidR="00813543" w:rsidRPr="00D07B3C" w:rsidRDefault="00813543" w:rsidP="00813543">
            <w:pPr>
              <w:spacing w:before="40" w:after="40"/>
              <w:rPr>
                <w:rFonts w:cs="Arial"/>
                <w:sz w:val="20"/>
                <w:szCs w:val="20"/>
              </w:rPr>
            </w:pPr>
            <w:r w:rsidRPr="00D07B3C">
              <w:rPr>
                <w:rFonts w:ascii="Segoe UI Symbol" w:hAnsi="Segoe UI Symbol" w:cs="Segoe UI Symbol"/>
                <w:sz w:val="20"/>
                <w:szCs w:val="18"/>
              </w:rPr>
              <w:t>📎</w:t>
            </w:r>
            <w:r w:rsidRPr="00D07B3C">
              <w:rPr>
                <w:rFonts w:cs="Arial"/>
                <w:color w:val="000000"/>
                <w:sz w:val="18"/>
                <w:szCs w:val="18"/>
              </w:rPr>
              <w:t xml:space="preserve"> </w:t>
            </w:r>
            <w:r w:rsidRPr="00D07B3C">
              <w:rPr>
                <w:rFonts w:cs="Arial"/>
                <w:color w:val="000000"/>
                <w:sz w:val="20"/>
                <w:szCs w:val="20"/>
              </w:rPr>
              <w:t xml:space="preserve">Attach a draftsman quality site plan (1:50 or 1:100) of premises. The plan must show security relevant information such as doors, alarms, safes, </w:t>
            </w:r>
            <w:r>
              <w:rPr>
                <w:rFonts w:cs="Arial"/>
                <w:color w:val="000000"/>
                <w:sz w:val="20"/>
                <w:szCs w:val="20"/>
              </w:rPr>
              <w:t xml:space="preserve">security </w:t>
            </w:r>
            <w:r w:rsidRPr="00D07B3C">
              <w:rPr>
                <w:rFonts w:cs="Arial"/>
                <w:color w:val="000000"/>
                <w:sz w:val="20"/>
                <w:szCs w:val="20"/>
              </w:rPr>
              <w:t>cameras etc.</w:t>
            </w:r>
          </w:p>
        </w:tc>
      </w:tr>
      <w:tr w:rsidR="00813543" w:rsidRPr="00F160FA" w:rsidTr="006F6FCF">
        <w:tc>
          <w:tcPr>
            <w:tcW w:w="5000" w:type="pct"/>
            <w:gridSpan w:val="4"/>
            <w:tcBorders>
              <w:left w:val="nil"/>
              <w:right w:val="nil"/>
            </w:tcBorders>
          </w:tcPr>
          <w:p w:rsidR="00813543" w:rsidRPr="000A71E2" w:rsidRDefault="00813543" w:rsidP="00813543">
            <w:pPr>
              <w:spacing w:before="0" w:after="0"/>
              <w:rPr>
                <w:rFonts w:cs="Segoe UI Symbol"/>
              </w:rPr>
            </w:pPr>
          </w:p>
        </w:tc>
      </w:tr>
      <w:tr w:rsidR="00813543" w:rsidRPr="00F160FA" w:rsidTr="006F6FCF">
        <w:tc>
          <w:tcPr>
            <w:tcW w:w="5000" w:type="pct"/>
            <w:gridSpan w:val="4"/>
            <w:shd w:val="clear" w:color="auto" w:fill="002060"/>
          </w:tcPr>
          <w:p w:rsidR="00813543" w:rsidRPr="006F6FCF" w:rsidRDefault="00813543" w:rsidP="00813543">
            <w:pPr>
              <w:spacing w:after="0"/>
              <w:ind w:right="-425"/>
              <w:rPr>
                <w:rFonts w:cs="Arial"/>
                <w:b/>
                <w:sz w:val="24"/>
                <w:szCs w:val="20"/>
              </w:rPr>
            </w:pPr>
            <w:r w:rsidRPr="006F6FCF">
              <w:rPr>
                <w:rFonts w:cs="Arial"/>
                <w:b/>
                <w:sz w:val="24"/>
                <w:szCs w:val="20"/>
              </w:rPr>
              <w:t>Schedule 7 retailer, wholesaler and manufacturer</w:t>
            </w:r>
          </w:p>
        </w:tc>
      </w:tr>
      <w:tr w:rsidR="00813543" w:rsidRPr="00F160FA" w:rsidTr="006F6FCF">
        <w:tc>
          <w:tcPr>
            <w:tcW w:w="5000" w:type="pct"/>
            <w:gridSpan w:val="4"/>
          </w:tcPr>
          <w:p w:rsidR="00813543" w:rsidRPr="00811788" w:rsidRDefault="00813543" w:rsidP="00813543">
            <w:pPr>
              <w:spacing w:before="40" w:after="40"/>
              <w:rPr>
                <w:rFonts w:cs="Segoe UI Symbol"/>
                <w:sz w:val="20"/>
                <w:szCs w:val="20"/>
              </w:rPr>
            </w:pPr>
            <w:r w:rsidRPr="00811788">
              <w:rPr>
                <w:rFonts w:ascii="Segoe UI Symbol" w:hAnsi="Segoe UI Symbol" w:cs="Segoe UI Symbol"/>
                <w:sz w:val="20"/>
                <w:szCs w:val="20"/>
              </w:rPr>
              <w:t>📎</w:t>
            </w:r>
            <w:r w:rsidRPr="00811788">
              <w:rPr>
                <w:rFonts w:cs="Arial"/>
                <w:color w:val="000000"/>
                <w:sz w:val="20"/>
                <w:szCs w:val="20"/>
              </w:rPr>
              <w:t xml:space="preserve"> Attach a draftsman quality site plan (1:50 or 1:100) of premises. The plan must show security relevant information such as doors, alarms, </w:t>
            </w:r>
            <w:r>
              <w:rPr>
                <w:rFonts w:cs="Arial"/>
                <w:color w:val="000000"/>
                <w:sz w:val="20"/>
                <w:szCs w:val="20"/>
              </w:rPr>
              <w:t xml:space="preserve">security </w:t>
            </w:r>
            <w:r w:rsidRPr="00811788">
              <w:rPr>
                <w:rFonts w:cs="Arial"/>
                <w:color w:val="000000"/>
                <w:sz w:val="20"/>
                <w:szCs w:val="20"/>
              </w:rPr>
              <w:t>cameras, storage etc.</w:t>
            </w:r>
          </w:p>
        </w:tc>
      </w:tr>
      <w:tr w:rsidR="00813543" w:rsidRPr="00F160FA" w:rsidTr="006F6FCF">
        <w:tc>
          <w:tcPr>
            <w:tcW w:w="5000" w:type="pct"/>
            <w:gridSpan w:val="4"/>
          </w:tcPr>
          <w:p w:rsidR="00813543" w:rsidRPr="00811788" w:rsidRDefault="00813543" w:rsidP="00813543">
            <w:pPr>
              <w:spacing w:before="40" w:after="40"/>
              <w:rPr>
                <w:rFonts w:cs="Segoe UI Symbol"/>
                <w:sz w:val="20"/>
                <w:szCs w:val="20"/>
              </w:rPr>
            </w:pPr>
            <w:r w:rsidRPr="00811788">
              <w:rPr>
                <w:rFonts w:ascii="Segoe UI Symbol" w:hAnsi="Segoe UI Symbol" w:cs="Segoe UI Symbol"/>
                <w:sz w:val="20"/>
                <w:szCs w:val="20"/>
              </w:rPr>
              <w:t>📎</w:t>
            </w:r>
            <w:r w:rsidRPr="00811788">
              <w:rPr>
                <w:rFonts w:cs="Arial"/>
                <w:color w:val="000000"/>
                <w:sz w:val="20"/>
                <w:szCs w:val="20"/>
              </w:rPr>
              <w:t xml:space="preserve"> Attach a photograph/s of S7 storage.</w:t>
            </w:r>
          </w:p>
        </w:tc>
      </w:tr>
      <w:tr w:rsidR="00813543" w:rsidRPr="00F160FA" w:rsidTr="006F6FCF">
        <w:tc>
          <w:tcPr>
            <w:tcW w:w="5000" w:type="pct"/>
            <w:gridSpan w:val="4"/>
          </w:tcPr>
          <w:p w:rsidR="00813543" w:rsidRPr="00811788" w:rsidRDefault="00813543" w:rsidP="00813543">
            <w:pPr>
              <w:rPr>
                <w:rFonts w:cs="Arial"/>
                <w:sz w:val="20"/>
                <w:szCs w:val="20"/>
              </w:rPr>
            </w:pPr>
            <w:r w:rsidRPr="00811788">
              <w:rPr>
                <w:rFonts w:cs="Arial"/>
                <w:sz w:val="20"/>
                <w:szCs w:val="20"/>
              </w:rPr>
              <w:t xml:space="preserve">List products and attach </w:t>
            </w:r>
            <w:r w:rsidRPr="00811788">
              <w:rPr>
                <w:rFonts w:ascii="Segoe UI Symbol" w:hAnsi="Segoe UI Symbol" w:cs="Segoe UI Symbol"/>
                <w:sz w:val="20"/>
                <w:szCs w:val="20"/>
              </w:rPr>
              <w:t>📎</w:t>
            </w:r>
            <w:r w:rsidRPr="00811788">
              <w:rPr>
                <w:rFonts w:cs="Arial"/>
                <w:sz w:val="20"/>
                <w:szCs w:val="20"/>
              </w:rPr>
              <w:t xml:space="preserve"> Safety Data sheets.</w:t>
            </w:r>
          </w:p>
          <w:p w:rsidR="00813543" w:rsidRPr="00811788" w:rsidRDefault="00813543" w:rsidP="00813543">
            <w:pPr>
              <w:rPr>
                <w:rFonts w:cs="Arial"/>
                <w:sz w:val="20"/>
                <w:szCs w:val="20"/>
              </w:rPr>
            </w:pPr>
          </w:p>
          <w:p w:rsidR="00813543" w:rsidRPr="00811788" w:rsidRDefault="00813543" w:rsidP="00813543">
            <w:pPr>
              <w:rPr>
                <w:rFonts w:cs="Arial"/>
                <w:sz w:val="20"/>
                <w:szCs w:val="20"/>
              </w:rPr>
            </w:pPr>
          </w:p>
          <w:p w:rsidR="00813543" w:rsidRPr="00811788" w:rsidRDefault="00813543" w:rsidP="00813543">
            <w:pPr>
              <w:spacing w:before="40" w:after="40"/>
              <w:rPr>
                <w:rFonts w:cs="Segoe UI Symbol"/>
                <w:sz w:val="20"/>
                <w:szCs w:val="20"/>
              </w:rPr>
            </w:pPr>
          </w:p>
        </w:tc>
      </w:tr>
      <w:tr w:rsidR="00813543" w:rsidRPr="00F160FA" w:rsidTr="006F6FCF">
        <w:tc>
          <w:tcPr>
            <w:tcW w:w="5000" w:type="pct"/>
            <w:gridSpan w:val="4"/>
          </w:tcPr>
          <w:p w:rsidR="00813543" w:rsidRPr="00811788" w:rsidRDefault="00813543" w:rsidP="00813543">
            <w:pPr>
              <w:spacing w:before="40" w:after="40"/>
              <w:rPr>
                <w:rFonts w:cs="Segoe UI Symbol"/>
                <w:sz w:val="20"/>
                <w:szCs w:val="20"/>
              </w:rPr>
            </w:pPr>
            <w:r w:rsidRPr="00811788">
              <w:rPr>
                <w:rFonts w:ascii="Segoe UI Symbol" w:hAnsi="Segoe UI Symbol" w:cs="Segoe UI Symbol"/>
                <w:sz w:val="20"/>
                <w:szCs w:val="20"/>
              </w:rPr>
              <w:t>📎</w:t>
            </w:r>
            <w:r w:rsidRPr="00811788">
              <w:rPr>
                <w:rFonts w:cs="Arial"/>
                <w:sz w:val="20"/>
                <w:szCs w:val="20"/>
              </w:rPr>
              <w:t xml:space="preserve"> A photograph or evidence of personal protective equipment stated in the Safety Data Sheet and if applicable an antidote</w:t>
            </w:r>
          </w:p>
        </w:tc>
      </w:tr>
      <w:tr w:rsidR="00813543" w:rsidRPr="00F160FA" w:rsidTr="006F6FCF">
        <w:tc>
          <w:tcPr>
            <w:tcW w:w="5000" w:type="pct"/>
            <w:gridSpan w:val="4"/>
            <w:tcBorders>
              <w:bottom w:val="single" w:sz="4" w:space="0" w:color="auto"/>
            </w:tcBorders>
          </w:tcPr>
          <w:p w:rsidR="00813543" w:rsidRPr="00811788" w:rsidRDefault="00813543" w:rsidP="00813543">
            <w:pPr>
              <w:spacing w:before="40" w:after="40"/>
              <w:rPr>
                <w:rFonts w:cs="Segoe UI Symbol"/>
                <w:sz w:val="20"/>
                <w:szCs w:val="20"/>
              </w:rPr>
            </w:pPr>
            <w:r w:rsidRPr="00811788">
              <w:rPr>
                <w:rFonts w:ascii="Segoe UI Symbol" w:hAnsi="Segoe UI Symbol" w:cs="Segoe UI Symbol"/>
                <w:sz w:val="20"/>
                <w:szCs w:val="20"/>
              </w:rPr>
              <w:t>📎</w:t>
            </w:r>
            <w:r w:rsidRPr="00811788">
              <w:rPr>
                <w:rFonts w:cs="Arial"/>
                <w:color w:val="000000"/>
                <w:sz w:val="20"/>
                <w:szCs w:val="20"/>
              </w:rPr>
              <w:t xml:space="preserve"> For manufacturer, the business must have documented procedures and guidelines for labelling &amp; packaging of products? Attach a copy and provide examples of labels.</w:t>
            </w:r>
          </w:p>
        </w:tc>
      </w:tr>
      <w:tr w:rsidR="00813543" w:rsidTr="006F6FCF">
        <w:trPr>
          <w:trHeight w:val="60"/>
        </w:trPr>
        <w:tc>
          <w:tcPr>
            <w:tcW w:w="5000" w:type="pct"/>
            <w:gridSpan w:val="4"/>
            <w:tcBorders>
              <w:left w:val="nil"/>
              <w:right w:val="nil"/>
            </w:tcBorders>
            <w:shd w:val="clear" w:color="auto" w:fill="auto"/>
          </w:tcPr>
          <w:p w:rsidR="00813543" w:rsidRPr="00BC2200" w:rsidRDefault="00813543" w:rsidP="00813543">
            <w:pPr>
              <w:tabs>
                <w:tab w:val="center" w:pos="5103"/>
              </w:tabs>
              <w:spacing w:before="0" w:after="0"/>
              <w:ind w:right="183"/>
              <w:jc w:val="both"/>
              <w:rPr>
                <w:rFonts w:cs="Arial"/>
                <w:b/>
                <w:color w:val="000000"/>
                <w:sz w:val="20"/>
                <w:szCs w:val="20"/>
              </w:rPr>
            </w:pPr>
          </w:p>
        </w:tc>
      </w:tr>
      <w:tr w:rsidR="00813543" w:rsidRPr="00813543" w:rsidTr="00813543">
        <w:trPr>
          <w:trHeight w:val="60"/>
        </w:trPr>
        <w:tc>
          <w:tcPr>
            <w:tcW w:w="5000" w:type="pct"/>
            <w:gridSpan w:val="4"/>
            <w:shd w:val="clear" w:color="auto" w:fill="002060"/>
          </w:tcPr>
          <w:p w:rsidR="00813543" w:rsidRPr="006F6FCF" w:rsidRDefault="00813543" w:rsidP="00813543">
            <w:pPr>
              <w:tabs>
                <w:tab w:val="center" w:pos="5103"/>
              </w:tabs>
              <w:spacing w:before="0" w:after="0"/>
              <w:ind w:right="183"/>
              <w:jc w:val="both"/>
              <w:rPr>
                <w:rFonts w:cs="Arial"/>
                <w:b/>
                <w:color w:val="FFFFFF" w:themeColor="background1"/>
                <w:sz w:val="24"/>
                <w:szCs w:val="20"/>
              </w:rPr>
            </w:pPr>
            <w:r w:rsidRPr="006F6FCF">
              <w:rPr>
                <w:rFonts w:cs="Arial"/>
                <w:b/>
                <w:color w:val="FFFFFF" w:themeColor="background1"/>
                <w:sz w:val="24"/>
                <w:szCs w:val="20"/>
              </w:rPr>
              <w:t>Declaration</w:t>
            </w:r>
          </w:p>
        </w:tc>
      </w:tr>
      <w:tr w:rsidR="00813543" w:rsidTr="006F6FCF">
        <w:tc>
          <w:tcPr>
            <w:tcW w:w="5000" w:type="pct"/>
            <w:gridSpan w:val="4"/>
            <w:tcBorders>
              <w:bottom w:val="nil"/>
            </w:tcBorders>
          </w:tcPr>
          <w:p w:rsidR="00813543" w:rsidRDefault="00813543" w:rsidP="00813543">
            <w:pPr>
              <w:tabs>
                <w:tab w:val="center" w:pos="5103"/>
              </w:tabs>
              <w:spacing w:before="0"/>
              <w:ind w:right="183"/>
              <w:jc w:val="both"/>
              <w:rPr>
                <w:rFonts w:cs="Arial"/>
                <w:color w:val="000000"/>
                <w:sz w:val="19"/>
                <w:szCs w:val="19"/>
              </w:rPr>
            </w:pPr>
          </w:p>
          <w:p w:rsidR="00813543" w:rsidRDefault="00813543" w:rsidP="00813543">
            <w:pPr>
              <w:tabs>
                <w:tab w:val="center" w:pos="5103"/>
              </w:tabs>
              <w:spacing w:before="0"/>
              <w:ind w:right="183"/>
              <w:jc w:val="both"/>
              <w:rPr>
                <w:rFonts w:ascii="Arial" w:hAnsi="Arial" w:cs="Arial"/>
                <w:sz w:val="8"/>
                <w:szCs w:val="8"/>
              </w:rPr>
            </w:pPr>
            <w:r w:rsidRPr="00B466B8">
              <w:rPr>
                <w:rFonts w:cs="Arial"/>
                <w:color w:val="000000"/>
                <w:sz w:val="19"/>
                <w:szCs w:val="19"/>
              </w:rPr>
              <w:t xml:space="preserve">I understand that the holder of a licence or registration for scheduled substances must comply with the provisions of the </w:t>
            </w:r>
            <w:r w:rsidRPr="00B466B8">
              <w:rPr>
                <w:rFonts w:cs="Arial"/>
                <w:i/>
                <w:color w:val="000000"/>
                <w:sz w:val="19"/>
                <w:szCs w:val="19"/>
              </w:rPr>
              <w:t>Medicines, Poisons and Therapeutic Goods Act,</w:t>
            </w:r>
            <w:r w:rsidRPr="00B466B8">
              <w:rPr>
                <w:rFonts w:cs="Arial"/>
                <w:color w:val="000000"/>
                <w:sz w:val="19"/>
                <w:szCs w:val="19"/>
              </w:rPr>
              <w:t xml:space="preserve"> and </w:t>
            </w:r>
            <w:r w:rsidRPr="00B466B8">
              <w:rPr>
                <w:rFonts w:cs="Arial"/>
                <w:i/>
                <w:color w:val="000000"/>
                <w:sz w:val="19"/>
                <w:szCs w:val="19"/>
              </w:rPr>
              <w:t xml:space="preserve">Regulations, </w:t>
            </w:r>
            <w:r w:rsidRPr="00B466B8">
              <w:rPr>
                <w:rFonts w:cs="Arial"/>
                <w:color w:val="000000"/>
                <w:sz w:val="19"/>
                <w:szCs w:val="19"/>
              </w:rPr>
              <w:t xml:space="preserve">and is responsible for the personal supervision and control of all scheduled substances, and of all employees who handle the scheduled substances, and that only a competent and reliable adult is to be permitted to handle the scheduled substances. I understand further that the licence or registration will be cancelled if I prove myself not to be a fit and proper person to be the holder under the </w:t>
            </w:r>
            <w:r w:rsidRPr="00B466B8">
              <w:rPr>
                <w:rFonts w:cs="Arial"/>
                <w:i/>
                <w:color w:val="000000"/>
                <w:sz w:val="19"/>
                <w:szCs w:val="19"/>
              </w:rPr>
              <w:t>Medicines, Poisons and Therapeutic Goods Act.</w:t>
            </w:r>
          </w:p>
        </w:tc>
      </w:tr>
      <w:tr w:rsidR="00813543" w:rsidTr="00813543">
        <w:trPr>
          <w:trHeight w:val="395"/>
        </w:trPr>
        <w:tc>
          <w:tcPr>
            <w:tcW w:w="1866" w:type="pct"/>
            <w:tcBorders>
              <w:top w:val="nil"/>
              <w:bottom w:val="nil"/>
              <w:right w:val="nil"/>
            </w:tcBorders>
          </w:tcPr>
          <w:p w:rsidR="00813543" w:rsidRPr="00B466B8" w:rsidRDefault="00813543" w:rsidP="00813543">
            <w:pPr>
              <w:tabs>
                <w:tab w:val="center" w:pos="5103"/>
              </w:tabs>
              <w:spacing w:before="0"/>
              <w:ind w:right="183"/>
              <w:rPr>
                <w:rFonts w:cs="Arial"/>
                <w:color w:val="000000"/>
                <w:sz w:val="19"/>
                <w:szCs w:val="19"/>
              </w:rPr>
            </w:pPr>
            <w:r>
              <w:rPr>
                <w:b/>
                <w:noProof/>
                <w:sz w:val="19"/>
                <w:szCs w:val="19"/>
                <w:lang w:eastAsia="en-AU"/>
              </w:rPr>
              <mc:AlternateContent>
                <mc:Choice Requires="wps">
                  <w:drawing>
                    <wp:anchor distT="0" distB="0" distL="114300" distR="114300" simplePos="0" relativeHeight="251659264" behindDoc="0" locked="0" layoutInCell="1" allowOverlap="1">
                      <wp:simplePos x="0" y="0"/>
                      <wp:positionH relativeFrom="column">
                        <wp:posOffset>1221105</wp:posOffset>
                      </wp:positionH>
                      <wp:positionV relativeFrom="paragraph">
                        <wp:posOffset>104140</wp:posOffset>
                      </wp:positionV>
                      <wp:extent cx="21526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152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36DB90"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6.15pt,8.2pt" to="265.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" strokecolor="black [3040]"/>
                  </w:pict>
                </mc:Fallback>
              </mc:AlternateContent>
            </w:r>
            <w:r w:rsidRPr="005E5E50">
              <w:rPr>
                <w:b/>
                <w:sz w:val="19"/>
                <w:szCs w:val="19"/>
              </w:rPr>
              <w:t>Signature of Applicant</w:t>
            </w:r>
            <w:r>
              <w:rPr>
                <w:b/>
                <w:sz w:val="19"/>
                <w:szCs w:val="19"/>
              </w:rPr>
              <w:t xml:space="preserve"> </w:t>
            </w:r>
          </w:p>
        </w:tc>
        <w:tc>
          <w:tcPr>
            <w:tcW w:w="146" w:type="pct"/>
            <w:tcBorders>
              <w:top w:val="nil"/>
              <w:left w:val="nil"/>
              <w:bottom w:val="nil"/>
              <w:right w:val="nil"/>
            </w:tcBorders>
          </w:tcPr>
          <w:p w:rsidR="00813543" w:rsidRPr="00B466B8" w:rsidRDefault="00813543" w:rsidP="00813543">
            <w:pPr>
              <w:tabs>
                <w:tab w:val="center" w:pos="5103"/>
              </w:tabs>
              <w:spacing w:before="0"/>
              <w:ind w:right="183"/>
              <w:jc w:val="both"/>
              <w:rPr>
                <w:rFonts w:cs="Arial"/>
                <w:color w:val="000000"/>
                <w:sz w:val="19"/>
                <w:szCs w:val="19"/>
              </w:rPr>
            </w:pPr>
          </w:p>
        </w:tc>
        <w:tc>
          <w:tcPr>
            <w:tcW w:w="1322" w:type="pct"/>
            <w:tcBorders>
              <w:top w:val="nil"/>
              <w:left w:val="nil"/>
              <w:bottom w:val="nil"/>
              <w:right w:val="nil"/>
            </w:tcBorders>
          </w:tcPr>
          <w:p w:rsidR="00813543" w:rsidRPr="00B466B8" w:rsidRDefault="00813543" w:rsidP="00813543">
            <w:pPr>
              <w:tabs>
                <w:tab w:val="center" w:pos="5103"/>
              </w:tabs>
              <w:spacing w:before="0"/>
              <w:ind w:right="183"/>
              <w:jc w:val="both"/>
              <w:rPr>
                <w:rFonts w:cs="Arial"/>
                <w:color w:val="000000"/>
                <w:sz w:val="19"/>
                <w:szCs w:val="19"/>
              </w:rPr>
            </w:pPr>
            <w:r>
              <w:rPr>
                <w:b/>
                <w:sz w:val="19"/>
                <w:szCs w:val="19"/>
              </w:rPr>
              <w:t xml:space="preserve">                                </w:t>
            </w:r>
            <w:r w:rsidRPr="005E5E50">
              <w:rPr>
                <w:b/>
                <w:sz w:val="19"/>
                <w:szCs w:val="19"/>
              </w:rPr>
              <w:t>Date</w:t>
            </w:r>
          </w:p>
        </w:tc>
        <w:tc>
          <w:tcPr>
            <w:tcW w:w="1666" w:type="pct"/>
            <w:tcBorders>
              <w:top w:val="nil"/>
              <w:left w:val="nil"/>
              <w:bottom w:val="nil"/>
            </w:tcBorders>
          </w:tcPr>
          <w:p w:rsidR="00813543" w:rsidRPr="00B466B8" w:rsidRDefault="00813543" w:rsidP="00813543">
            <w:pPr>
              <w:tabs>
                <w:tab w:val="center" w:pos="5103"/>
              </w:tabs>
              <w:spacing w:before="0" w:after="0"/>
              <w:ind w:right="183"/>
              <w:jc w:val="both"/>
              <w:rPr>
                <w:rFonts w:cs="Arial"/>
                <w:color w:val="000000"/>
                <w:sz w:val="19"/>
                <w:szCs w:val="19"/>
              </w:rPr>
            </w:pPr>
            <w:r>
              <w:rPr>
                <w:sz w:val="19"/>
                <w:szCs w:val="19"/>
              </w:rPr>
              <w:t>/    /</w:t>
            </w:r>
          </w:p>
        </w:tc>
      </w:tr>
      <w:tr w:rsidR="00813543" w:rsidTr="006F6FCF">
        <w:trPr>
          <w:trHeight w:val="176"/>
        </w:trPr>
        <w:tc>
          <w:tcPr>
            <w:tcW w:w="1866" w:type="pct"/>
            <w:tcBorders>
              <w:top w:val="nil"/>
              <w:right w:val="nil"/>
            </w:tcBorders>
          </w:tcPr>
          <w:p w:rsidR="00813543" w:rsidRPr="00D93BA8" w:rsidRDefault="00813543" w:rsidP="00813543">
            <w:pPr>
              <w:tabs>
                <w:tab w:val="center" w:pos="5103"/>
              </w:tabs>
              <w:spacing w:before="0" w:after="0"/>
              <w:ind w:right="183"/>
              <w:jc w:val="both"/>
              <w:rPr>
                <w:rFonts w:cs="Arial"/>
                <w:color w:val="000000"/>
                <w:sz w:val="4"/>
                <w:szCs w:val="4"/>
              </w:rPr>
            </w:pPr>
          </w:p>
        </w:tc>
        <w:tc>
          <w:tcPr>
            <w:tcW w:w="146" w:type="pct"/>
            <w:tcBorders>
              <w:top w:val="nil"/>
              <w:left w:val="nil"/>
              <w:bottom w:val="single" w:sz="4" w:space="0" w:color="auto"/>
              <w:right w:val="nil"/>
            </w:tcBorders>
          </w:tcPr>
          <w:p w:rsidR="00813543" w:rsidRPr="00D93BA8" w:rsidRDefault="00813543" w:rsidP="00813543">
            <w:pPr>
              <w:tabs>
                <w:tab w:val="center" w:pos="5103"/>
              </w:tabs>
              <w:ind w:right="183"/>
              <w:jc w:val="both"/>
              <w:rPr>
                <w:rFonts w:cs="Arial"/>
                <w:color w:val="000000"/>
                <w:sz w:val="4"/>
                <w:szCs w:val="4"/>
              </w:rPr>
            </w:pPr>
          </w:p>
        </w:tc>
        <w:tc>
          <w:tcPr>
            <w:tcW w:w="1322" w:type="pct"/>
            <w:tcBorders>
              <w:top w:val="nil"/>
              <w:left w:val="nil"/>
              <w:bottom w:val="single" w:sz="4" w:space="0" w:color="auto"/>
              <w:right w:val="nil"/>
            </w:tcBorders>
          </w:tcPr>
          <w:p w:rsidR="00813543" w:rsidRPr="00D93BA8" w:rsidRDefault="00813543" w:rsidP="00813543">
            <w:pPr>
              <w:tabs>
                <w:tab w:val="center" w:pos="5103"/>
              </w:tabs>
              <w:ind w:right="183"/>
              <w:jc w:val="both"/>
              <w:rPr>
                <w:rFonts w:cs="Arial"/>
                <w:color w:val="000000"/>
                <w:sz w:val="4"/>
                <w:szCs w:val="4"/>
              </w:rPr>
            </w:pPr>
          </w:p>
        </w:tc>
        <w:tc>
          <w:tcPr>
            <w:tcW w:w="1666" w:type="pct"/>
            <w:tcBorders>
              <w:top w:val="nil"/>
              <w:left w:val="nil"/>
              <w:bottom w:val="single" w:sz="4" w:space="0" w:color="auto"/>
            </w:tcBorders>
          </w:tcPr>
          <w:p w:rsidR="00813543" w:rsidRPr="00D93BA8" w:rsidRDefault="00813543" w:rsidP="00813543">
            <w:pPr>
              <w:tabs>
                <w:tab w:val="center" w:pos="5103"/>
              </w:tabs>
              <w:ind w:right="183"/>
              <w:jc w:val="both"/>
              <w:rPr>
                <w:rFonts w:cs="Arial"/>
                <w:color w:val="000000"/>
                <w:sz w:val="4"/>
                <w:szCs w:val="4"/>
              </w:rPr>
            </w:pPr>
          </w:p>
        </w:tc>
      </w:tr>
    </w:tbl>
    <w:p w:rsidR="000A71E2" w:rsidRDefault="000A71E2">
      <w:r>
        <w:br w:type="page"/>
      </w:r>
    </w:p>
    <w:tbl>
      <w:tblPr>
        <w:tblW w:w="5000" w:type="pct"/>
        <w:jc w:val="center"/>
        <w:tblLook w:val="04A0" w:firstRow="1" w:lastRow="0" w:firstColumn="1" w:lastColumn="0" w:noHBand="0" w:noVBand="1"/>
      </w:tblPr>
      <w:tblGrid>
        <w:gridCol w:w="10631"/>
      </w:tblGrid>
      <w:tr w:rsidR="00361316" w:rsidRPr="00B466B8" w:rsidTr="00361316">
        <w:trPr>
          <w:trHeight w:val="303"/>
          <w:jc w:val="center"/>
        </w:trPr>
        <w:tc>
          <w:tcPr>
            <w:tcW w:w="5000" w:type="pct"/>
            <w:tcBorders>
              <w:bottom w:val="single" w:sz="4" w:space="0" w:color="auto"/>
            </w:tcBorders>
            <w:shd w:val="clear" w:color="auto" w:fill="auto"/>
          </w:tcPr>
          <w:p w:rsidR="00361316" w:rsidRPr="00B466B8" w:rsidRDefault="00361316" w:rsidP="00E64821">
            <w:pPr>
              <w:autoSpaceDE w:val="0"/>
              <w:autoSpaceDN w:val="0"/>
              <w:adjustRightInd w:val="0"/>
              <w:spacing w:before="0" w:after="0"/>
              <w:ind w:left="-108"/>
              <w:rPr>
                <w:rFonts w:cs="Arial"/>
                <w:b/>
                <w:sz w:val="19"/>
                <w:szCs w:val="19"/>
              </w:rPr>
            </w:pPr>
          </w:p>
        </w:tc>
      </w:tr>
      <w:tr w:rsidR="00B466B8" w:rsidRPr="00813543" w:rsidTr="006F6FCF">
        <w:trPr>
          <w:trHeight w:val="303"/>
          <w:jc w:val="center"/>
        </w:trPr>
        <w:tc>
          <w:tcPr>
            <w:tcW w:w="5000" w:type="pct"/>
            <w:tcBorders>
              <w:top w:val="single" w:sz="4" w:space="0" w:color="auto"/>
              <w:left w:val="single" w:sz="4" w:space="0" w:color="auto"/>
              <w:bottom w:val="single" w:sz="4" w:space="0" w:color="auto"/>
              <w:right w:val="single" w:sz="4" w:space="0" w:color="auto"/>
            </w:tcBorders>
            <w:shd w:val="clear" w:color="auto" w:fill="002060"/>
          </w:tcPr>
          <w:p w:rsidR="00B466B8" w:rsidRPr="006F6FCF" w:rsidRDefault="00B466B8" w:rsidP="00E64821">
            <w:pPr>
              <w:autoSpaceDE w:val="0"/>
              <w:autoSpaceDN w:val="0"/>
              <w:adjustRightInd w:val="0"/>
              <w:spacing w:before="0" w:after="0"/>
              <w:ind w:left="-108"/>
              <w:rPr>
                <w:rFonts w:cs="Arial"/>
                <w:b/>
                <w:sz w:val="24"/>
                <w:szCs w:val="19"/>
              </w:rPr>
            </w:pPr>
            <w:r w:rsidRPr="006F6FCF">
              <w:rPr>
                <w:rFonts w:cs="Arial"/>
                <w:b/>
                <w:sz w:val="24"/>
                <w:szCs w:val="19"/>
              </w:rPr>
              <w:t>Payment Details</w:t>
            </w:r>
          </w:p>
        </w:tc>
      </w:tr>
      <w:tr w:rsidR="00B466B8" w:rsidRPr="00B466B8" w:rsidTr="00361316">
        <w:trPr>
          <w:jc w:val="center"/>
        </w:trPr>
        <w:tc>
          <w:tcPr>
            <w:tcW w:w="5000" w:type="pct"/>
            <w:tcBorders>
              <w:top w:val="single" w:sz="4" w:space="0" w:color="auto"/>
              <w:left w:val="single" w:sz="4" w:space="0" w:color="auto"/>
              <w:right w:val="single" w:sz="4" w:space="0" w:color="auto"/>
            </w:tcBorders>
            <w:shd w:val="clear" w:color="auto" w:fill="auto"/>
          </w:tcPr>
          <w:p w:rsidR="00B466B8" w:rsidRPr="00B466B8" w:rsidRDefault="00B466B8" w:rsidP="00E64821">
            <w:pPr>
              <w:autoSpaceDE w:val="0"/>
              <w:autoSpaceDN w:val="0"/>
              <w:adjustRightInd w:val="0"/>
              <w:spacing w:before="0" w:after="0"/>
              <w:ind w:left="-108"/>
              <w:rPr>
                <w:rFonts w:cs="Arial"/>
                <w:b/>
                <w:sz w:val="19"/>
                <w:szCs w:val="19"/>
              </w:rPr>
            </w:pPr>
            <w:r w:rsidRPr="00B466B8">
              <w:rPr>
                <w:rFonts w:ascii="Segoe UI Symbol" w:hAnsi="Segoe UI Symbol" w:cs="Segoe UI Symbol"/>
                <w:b/>
                <w:sz w:val="19"/>
                <w:szCs w:val="19"/>
              </w:rPr>
              <w:t>📎</w:t>
            </w:r>
            <w:r w:rsidRPr="00B466B8">
              <w:rPr>
                <w:rFonts w:cs="Arial"/>
                <w:b/>
                <w:sz w:val="19"/>
                <w:szCs w:val="19"/>
              </w:rPr>
              <w:t xml:space="preserve"> Attach cheque or copy of receipt. All queries on payment methods are to be referred to the Receiver of Territor</w:t>
            </w:r>
            <w:r w:rsidR="00461B85">
              <w:rPr>
                <w:rFonts w:cs="Arial"/>
                <w:b/>
                <w:sz w:val="19"/>
                <w:szCs w:val="19"/>
              </w:rPr>
              <w:t>y Monies (RTM) on (08) 8999 1606</w:t>
            </w:r>
            <w:r w:rsidRPr="00B466B8">
              <w:rPr>
                <w:rFonts w:cs="Arial"/>
                <w:b/>
                <w:sz w:val="19"/>
                <w:szCs w:val="19"/>
              </w:rPr>
              <w:t xml:space="preserve"> (see Fee info sheet No. 300.2)</w:t>
            </w:r>
          </w:p>
          <w:p w:rsidR="00B466B8" w:rsidRPr="00E64821" w:rsidRDefault="00B466B8" w:rsidP="00E64821">
            <w:pPr>
              <w:autoSpaceDE w:val="0"/>
              <w:autoSpaceDN w:val="0"/>
              <w:adjustRightInd w:val="0"/>
              <w:spacing w:before="0" w:after="0"/>
              <w:ind w:left="141"/>
              <w:rPr>
                <w:rFonts w:cs="Arial"/>
                <w:sz w:val="19"/>
                <w:szCs w:val="19"/>
              </w:rPr>
            </w:pPr>
            <w:r w:rsidRPr="00E64821">
              <w:rPr>
                <w:rFonts w:cs="Arial"/>
                <w:sz w:val="19"/>
                <w:szCs w:val="19"/>
              </w:rPr>
              <w:t xml:space="preserve"> </w:t>
            </w:r>
            <w:r w:rsidR="00E64821">
              <w:rPr>
                <w:rFonts w:cs="Arial"/>
                <w:sz w:val="19"/>
                <w:szCs w:val="19"/>
              </w:rPr>
              <w:t xml:space="preserve"> </w:t>
            </w:r>
            <w:r w:rsidRPr="00E64821">
              <w:rPr>
                <w:rFonts w:ascii="MS Gothic" w:eastAsia="MS Gothic" w:hAnsi="MS Gothic" w:cs="MS Gothic" w:hint="eastAsia"/>
                <w:sz w:val="19"/>
                <w:szCs w:val="19"/>
              </w:rPr>
              <w:t>☐</w:t>
            </w:r>
            <w:r w:rsidR="007B195B">
              <w:rPr>
                <w:rFonts w:ascii="MS Gothic" w:eastAsia="MS Gothic" w:hAnsi="MS Gothic" w:cs="MS Gothic"/>
                <w:sz w:val="19"/>
                <w:szCs w:val="19"/>
              </w:rPr>
              <w:t xml:space="preserve"> </w:t>
            </w:r>
            <w:r w:rsidRPr="00E64821">
              <w:rPr>
                <w:rFonts w:cs="Arial"/>
                <w:sz w:val="19"/>
                <w:szCs w:val="19"/>
              </w:rPr>
              <w:t>Cheque (payable to Receiver of Territory Monies)</w:t>
            </w:r>
          </w:p>
          <w:p w:rsidR="00B466B8" w:rsidRPr="00B466B8" w:rsidRDefault="00E64821" w:rsidP="00E64821">
            <w:pPr>
              <w:autoSpaceDE w:val="0"/>
              <w:autoSpaceDN w:val="0"/>
              <w:adjustRightInd w:val="0"/>
              <w:spacing w:before="0" w:after="0"/>
              <w:ind w:left="141"/>
              <w:rPr>
                <w:rFonts w:cs="Arial"/>
                <w:b/>
                <w:sz w:val="19"/>
                <w:szCs w:val="19"/>
              </w:rPr>
            </w:pPr>
            <w:r>
              <w:rPr>
                <w:rFonts w:ascii="MS Gothic" w:eastAsia="MS Gothic" w:hAnsi="MS Gothic" w:cs="MS Gothic"/>
                <w:sz w:val="19"/>
                <w:szCs w:val="19"/>
              </w:rPr>
              <w:t xml:space="preserve"> </w:t>
            </w:r>
            <w:r w:rsidR="00B466B8" w:rsidRPr="00E64821">
              <w:rPr>
                <w:rFonts w:ascii="MS Gothic" w:eastAsia="MS Gothic" w:hAnsi="MS Gothic" w:cs="MS Gothic" w:hint="eastAsia"/>
                <w:sz w:val="19"/>
                <w:szCs w:val="19"/>
              </w:rPr>
              <w:t>☐</w:t>
            </w:r>
            <w:r w:rsidR="007B195B">
              <w:rPr>
                <w:rFonts w:ascii="MS Gothic" w:eastAsia="MS Gothic" w:hAnsi="MS Gothic" w:cs="MS Gothic"/>
                <w:sz w:val="19"/>
                <w:szCs w:val="19"/>
              </w:rPr>
              <w:t xml:space="preserve"> </w:t>
            </w:r>
            <w:r w:rsidR="00B466B8" w:rsidRPr="00E64821">
              <w:rPr>
                <w:rFonts w:cs="Arial"/>
                <w:sz w:val="19"/>
                <w:szCs w:val="19"/>
              </w:rPr>
              <w:t xml:space="preserve">Payment by Credit Card </w:t>
            </w:r>
            <w:r w:rsidR="00461B85">
              <w:rPr>
                <w:rFonts w:cs="Arial"/>
                <w:sz w:val="19"/>
                <w:szCs w:val="19"/>
              </w:rPr>
              <w:t>(please call Darwin RTM (08) 8999 1606</w:t>
            </w:r>
            <w:r w:rsidR="00B466B8" w:rsidRPr="00E64821">
              <w:rPr>
                <w:rFonts w:cs="Arial"/>
                <w:sz w:val="19"/>
                <w:szCs w:val="19"/>
              </w:rPr>
              <w:t xml:space="preserve"> for all credit card payments)</w:t>
            </w:r>
          </w:p>
        </w:tc>
      </w:tr>
      <w:tr w:rsidR="00361316" w:rsidRPr="00B466B8" w:rsidTr="00361316">
        <w:trPr>
          <w:jc w:val="center"/>
        </w:trPr>
        <w:tc>
          <w:tcPr>
            <w:tcW w:w="5000" w:type="pct"/>
            <w:tcBorders>
              <w:left w:val="single" w:sz="4" w:space="0" w:color="auto"/>
              <w:right w:val="single" w:sz="4" w:space="0" w:color="auto"/>
            </w:tcBorders>
            <w:shd w:val="clear" w:color="auto" w:fill="auto"/>
          </w:tcPr>
          <w:p w:rsidR="00361316" w:rsidRPr="00B466B8" w:rsidRDefault="00361316" w:rsidP="00E64821">
            <w:pPr>
              <w:autoSpaceDE w:val="0"/>
              <w:autoSpaceDN w:val="0"/>
              <w:adjustRightInd w:val="0"/>
              <w:spacing w:before="0" w:after="0"/>
              <w:ind w:left="-108"/>
              <w:rPr>
                <w:rFonts w:ascii="Segoe UI Symbol" w:hAnsi="Segoe UI Symbol" w:cs="Segoe UI Symbol"/>
                <w:b/>
                <w:sz w:val="19"/>
                <w:szCs w:val="19"/>
              </w:rPr>
            </w:pPr>
          </w:p>
        </w:tc>
      </w:tr>
    </w:tbl>
    <w:tbl>
      <w:tblPr>
        <w:tblStyle w:val="TableGrid"/>
        <w:tblW w:w="5000" w:type="pct"/>
        <w:tblLook w:val="04A0" w:firstRow="1" w:lastRow="0" w:firstColumn="1" w:lastColumn="0" w:noHBand="0" w:noVBand="1"/>
      </w:tblPr>
      <w:tblGrid>
        <w:gridCol w:w="1355"/>
        <w:gridCol w:w="1387"/>
        <w:gridCol w:w="1667"/>
        <w:gridCol w:w="899"/>
        <w:gridCol w:w="1772"/>
        <w:gridCol w:w="1769"/>
        <w:gridCol w:w="1772"/>
      </w:tblGrid>
      <w:tr w:rsidR="00B466B8" w:rsidRPr="00B466B8" w:rsidTr="00361316">
        <w:tc>
          <w:tcPr>
            <w:tcW w:w="638" w:type="pct"/>
            <w:tcBorders>
              <w:top w:val="nil"/>
              <w:left w:val="single" w:sz="4" w:space="0" w:color="auto"/>
              <w:bottom w:val="nil"/>
              <w:right w:val="nil"/>
            </w:tcBorders>
          </w:tcPr>
          <w:p w:rsidR="00B466B8" w:rsidRPr="00B466B8" w:rsidRDefault="00B466B8" w:rsidP="008B3655">
            <w:pPr>
              <w:spacing w:before="40" w:after="0"/>
              <w:rPr>
                <w:b/>
                <w:sz w:val="19"/>
                <w:szCs w:val="19"/>
              </w:rPr>
            </w:pPr>
            <w:r w:rsidRPr="00B466B8">
              <w:rPr>
                <w:b/>
                <w:sz w:val="19"/>
                <w:szCs w:val="19"/>
              </w:rPr>
              <w:t>Amount Paid</w:t>
            </w:r>
          </w:p>
        </w:tc>
        <w:tc>
          <w:tcPr>
            <w:tcW w:w="653" w:type="pct"/>
            <w:tcBorders>
              <w:top w:val="nil"/>
              <w:left w:val="nil"/>
              <w:bottom w:val="single" w:sz="4" w:space="0" w:color="auto"/>
              <w:right w:val="nil"/>
            </w:tcBorders>
          </w:tcPr>
          <w:p w:rsidR="00B466B8" w:rsidRPr="00B466B8" w:rsidRDefault="00B466B8" w:rsidP="008B3655">
            <w:pPr>
              <w:spacing w:before="40" w:after="0"/>
              <w:rPr>
                <w:b/>
                <w:sz w:val="19"/>
                <w:szCs w:val="19"/>
              </w:rPr>
            </w:pPr>
          </w:p>
        </w:tc>
        <w:tc>
          <w:tcPr>
            <w:tcW w:w="785" w:type="pct"/>
            <w:tcBorders>
              <w:top w:val="nil"/>
              <w:left w:val="nil"/>
              <w:bottom w:val="nil"/>
              <w:right w:val="nil"/>
            </w:tcBorders>
          </w:tcPr>
          <w:p w:rsidR="00B466B8" w:rsidRPr="00B466B8" w:rsidRDefault="00B466B8" w:rsidP="008B3655">
            <w:pPr>
              <w:spacing w:before="40" w:after="0"/>
              <w:rPr>
                <w:b/>
                <w:sz w:val="19"/>
                <w:szCs w:val="19"/>
              </w:rPr>
            </w:pPr>
            <w:r w:rsidRPr="00B466B8">
              <w:rPr>
                <w:rFonts w:eastAsia="MS Gothic" w:cs="MS Gothic"/>
                <w:b/>
                <w:sz w:val="19"/>
                <w:szCs w:val="19"/>
              </w:rPr>
              <w:t>Receipt Number</w:t>
            </w:r>
          </w:p>
        </w:tc>
        <w:tc>
          <w:tcPr>
            <w:tcW w:w="1257" w:type="pct"/>
            <w:gridSpan w:val="2"/>
            <w:tcBorders>
              <w:top w:val="nil"/>
              <w:left w:val="nil"/>
              <w:bottom w:val="single" w:sz="4" w:space="0" w:color="auto"/>
              <w:right w:val="nil"/>
            </w:tcBorders>
          </w:tcPr>
          <w:p w:rsidR="00B466B8" w:rsidRPr="00B466B8" w:rsidRDefault="00B466B8" w:rsidP="008B3655">
            <w:pPr>
              <w:spacing w:before="40" w:after="0"/>
              <w:rPr>
                <w:b/>
                <w:sz w:val="19"/>
                <w:szCs w:val="19"/>
              </w:rPr>
            </w:pPr>
          </w:p>
        </w:tc>
        <w:tc>
          <w:tcPr>
            <w:tcW w:w="1667" w:type="pct"/>
            <w:gridSpan w:val="2"/>
            <w:tcBorders>
              <w:top w:val="nil"/>
              <w:left w:val="nil"/>
              <w:bottom w:val="nil"/>
              <w:right w:val="single" w:sz="4" w:space="0" w:color="auto"/>
            </w:tcBorders>
          </w:tcPr>
          <w:p w:rsidR="00B466B8" w:rsidRPr="00B466B8" w:rsidRDefault="00B466B8" w:rsidP="008B3655">
            <w:pPr>
              <w:spacing w:before="40" w:after="0"/>
              <w:rPr>
                <w:b/>
                <w:sz w:val="19"/>
                <w:szCs w:val="19"/>
              </w:rPr>
            </w:pPr>
            <w:r w:rsidRPr="00B466B8">
              <w:rPr>
                <w:rFonts w:eastAsia="MS Gothic" w:cs="MS Gothic"/>
                <w:b/>
                <w:sz w:val="19"/>
                <w:szCs w:val="19"/>
              </w:rPr>
              <w:t xml:space="preserve">Date Of Payment            </w:t>
            </w:r>
            <w:r w:rsidRPr="00B466B8">
              <w:rPr>
                <w:b/>
                <w:sz w:val="19"/>
                <w:szCs w:val="19"/>
              </w:rPr>
              <w:t>/     /20</w:t>
            </w:r>
          </w:p>
        </w:tc>
      </w:tr>
      <w:tr w:rsidR="00B466B8" w:rsidRPr="00B466B8" w:rsidTr="00361316">
        <w:trPr>
          <w:trHeight w:val="78"/>
        </w:trPr>
        <w:tc>
          <w:tcPr>
            <w:tcW w:w="638" w:type="pct"/>
            <w:tcBorders>
              <w:top w:val="nil"/>
              <w:left w:val="single" w:sz="4" w:space="0" w:color="auto"/>
              <w:bottom w:val="single" w:sz="4" w:space="0" w:color="auto"/>
              <w:right w:val="nil"/>
            </w:tcBorders>
          </w:tcPr>
          <w:p w:rsidR="00B466B8" w:rsidRPr="00E64821" w:rsidRDefault="00B466B8" w:rsidP="008B3655">
            <w:pPr>
              <w:spacing w:before="40" w:after="0"/>
              <w:rPr>
                <w:sz w:val="2"/>
                <w:szCs w:val="2"/>
              </w:rPr>
            </w:pPr>
          </w:p>
        </w:tc>
        <w:tc>
          <w:tcPr>
            <w:tcW w:w="653" w:type="pct"/>
            <w:tcBorders>
              <w:top w:val="nil"/>
              <w:left w:val="nil"/>
              <w:bottom w:val="single" w:sz="4" w:space="0" w:color="auto"/>
              <w:right w:val="nil"/>
            </w:tcBorders>
          </w:tcPr>
          <w:p w:rsidR="00B466B8" w:rsidRPr="00E64821" w:rsidRDefault="00B466B8" w:rsidP="008B3655">
            <w:pPr>
              <w:spacing w:before="40" w:after="0"/>
              <w:rPr>
                <w:sz w:val="2"/>
                <w:szCs w:val="2"/>
              </w:rPr>
            </w:pPr>
          </w:p>
        </w:tc>
        <w:tc>
          <w:tcPr>
            <w:tcW w:w="1208" w:type="pct"/>
            <w:gridSpan w:val="2"/>
            <w:tcBorders>
              <w:top w:val="nil"/>
              <w:left w:val="nil"/>
              <w:bottom w:val="single" w:sz="4" w:space="0" w:color="auto"/>
              <w:right w:val="nil"/>
            </w:tcBorders>
          </w:tcPr>
          <w:p w:rsidR="00B466B8" w:rsidRPr="00E64821" w:rsidRDefault="00B466B8" w:rsidP="008B3655">
            <w:pPr>
              <w:spacing w:before="40" w:after="0"/>
              <w:rPr>
                <w:sz w:val="2"/>
                <w:szCs w:val="2"/>
              </w:rPr>
            </w:pPr>
          </w:p>
        </w:tc>
        <w:tc>
          <w:tcPr>
            <w:tcW w:w="834" w:type="pct"/>
            <w:tcBorders>
              <w:top w:val="nil"/>
              <w:left w:val="nil"/>
              <w:bottom w:val="single" w:sz="4" w:space="0" w:color="auto"/>
              <w:right w:val="nil"/>
            </w:tcBorders>
          </w:tcPr>
          <w:p w:rsidR="00B466B8" w:rsidRPr="00E64821" w:rsidRDefault="00B466B8" w:rsidP="008B3655">
            <w:pPr>
              <w:spacing w:before="40" w:after="0"/>
              <w:rPr>
                <w:sz w:val="2"/>
                <w:szCs w:val="2"/>
              </w:rPr>
            </w:pPr>
          </w:p>
        </w:tc>
        <w:tc>
          <w:tcPr>
            <w:tcW w:w="833" w:type="pct"/>
            <w:tcBorders>
              <w:top w:val="nil"/>
              <w:left w:val="nil"/>
              <w:bottom w:val="single" w:sz="4" w:space="0" w:color="auto"/>
              <w:right w:val="nil"/>
            </w:tcBorders>
          </w:tcPr>
          <w:p w:rsidR="00B466B8" w:rsidRPr="00E64821" w:rsidRDefault="00B466B8" w:rsidP="008B3655">
            <w:pPr>
              <w:spacing w:before="40" w:after="0"/>
              <w:rPr>
                <w:sz w:val="2"/>
                <w:szCs w:val="2"/>
              </w:rPr>
            </w:pPr>
          </w:p>
        </w:tc>
        <w:tc>
          <w:tcPr>
            <w:tcW w:w="834" w:type="pct"/>
            <w:tcBorders>
              <w:top w:val="nil"/>
              <w:left w:val="nil"/>
              <w:bottom w:val="single" w:sz="4" w:space="0" w:color="auto"/>
              <w:right w:val="single" w:sz="4" w:space="0" w:color="auto"/>
            </w:tcBorders>
          </w:tcPr>
          <w:p w:rsidR="00B466B8" w:rsidRPr="00E64821" w:rsidRDefault="00B466B8" w:rsidP="008B3655">
            <w:pPr>
              <w:spacing w:before="40" w:after="0"/>
              <w:rPr>
                <w:sz w:val="2"/>
                <w:szCs w:val="2"/>
              </w:rPr>
            </w:pPr>
          </w:p>
        </w:tc>
      </w:tr>
    </w:tbl>
    <w:p w:rsidR="00F805E2" w:rsidRPr="00F805E2" w:rsidRDefault="00F805E2" w:rsidP="00D07B3C">
      <w:bookmarkStart w:id="0" w:name="_GoBack"/>
      <w:bookmarkEnd w:id="0"/>
    </w:p>
    <w:sectPr w:rsidR="00F805E2" w:rsidRPr="00F805E2" w:rsidSect="002E42AA">
      <w:headerReference w:type="even" r:id="rId16"/>
      <w:headerReference w:type="default" r:id="rId17"/>
      <w:footerReference w:type="even" r:id="rId18"/>
      <w:footerReference w:type="default" r:id="rId19"/>
      <w:footerReference w:type="first" r:id="rId20"/>
      <w:type w:val="continuous"/>
      <w:pgSz w:w="11906" w:h="16838" w:code="9"/>
      <w:pgMar w:top="993" w:right="566" w:bottom="709" w:left="709" w:header="0" w:footer="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4A4" w:rsidRDefault="008864A4">
      <w:r>
        <w:separator/>
      </w:r>
    </w:p>
  </w:endnote>
  <w:endnote w:type="continuationSeparator" w:id="0">
    <w:p w:rsidR="008864A4" w:rsidRDefault="008864A4">
      <w:r>
        <w:continuationSeparator/>
      </w:r>
    </w:p>
  </w:endnote>
  <w:endnote w:type="continuationNotice" w:id="1">
    <w:p w:rsidR="008864A4" w:rsidRDefault="008864A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569" w:rsidRDefault="00BF0569" w:rsidP="00BD3604">
    <w:pPr>
      <w:pStyle w:val="Footer"/>
      <w:pBdr>
        <w:top w:val="single" w:sz="4" w:space="6" w:color="auto"/>
      </w:pBdr>
      <w:tabs>
        <w:tab w:val="clear" w:pos="4153"/>
        <w:tab w:val="clear" w:pos="8306"/>
        <w:tab w:val="left" w:pos="0"/>
        <w:tab w:val="center" w:pos="4140"/>
        <w:tab w:val="right" w:pos="9360"/>
      </w:tabs>
      <w:ind w:right="-1355" w:hanging="1503"/>
      <w:rPr>
        <w:rStyle w:val="PageNumber"/>
        <w:sz w:val="18"/>
        <w:szCs w:val="18"/>
      </w:rPr>
    </w:pPr>
    <w:r>
      <w:rPr>
        <w:rFonts w:cs="Arial"/>
        <w:sz w:val="18"/>
      </w:rPr>
      <w:tab/>
    </w:r>
    <w:r w:rsidRPr="00A75AF9">
      <w:rPr>
        <w:rFonts w:cs="Arial"/>
        <w:sz w:val="18"/>
      </w:rPr>
      <w:tab/>
    </w:r>
    <w:r w:rsidRPr="00A75AF9">
      <w:rPr>
        <w:sz w:val="18"/>
        <w:szCs w:val="18"/>
      </w:rPr>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813543">
      <w:rPr>
        <w:rStyle w:val="PageNumber"/>
        <w:noProof/>
        <w:sz w:val="18"/>
        <w:szCs w:val="18"/>
      </w:rPr>
      <w:t>2</w:t>
    </w:r>
    <w:r w:rsidRPr="00A75AF9">
      <w:rPr>
        <w:rStyle w:val="PageNumber"/>
        <w:sz w:val="18"/>
        <w:szCs w:val="18"/>
      </w:rPr>
      <w:fldChar w:fldCharType="end"/>
    </w:r>
    <w:r w:rsidRPr="00A75AF9">
      <w:rPr>
        <w:rStyle w:val="PageNumber"/>
        <w:sz w:val="18"/>
        <w:szCs w:val="18"/>
      </w:rPr>
      <w:tab/>
    </w:r>
  </w:p>
  <w:p w:rsidR="00BF0569" w:rsidRPr="00A75AF9" w:rsidRDefault="00BF0569" w:rsidP="00DB5E6C">
    <w:pPr>
      <w:pStyle w:val="Footer"/>
      <w:tabs>
        <w:tab w:val="clear" w:pos="4153"/>
        <w:tab w:val="clear" w:pos="8306"/>
        <w:tab w:val="center" w:pos="4140"/>
        <w:tab w:val="right" w:pos="9360"/>
      </w:tabs>
      <w:spacing w:before="0" w:after="0"/>
      <w:ind w:right="-1355"/>
      <w:jc w:val="center"/>
      <w:rPr>
        <w:rFonts w:cs="Arial"/>
        <w:sz w:val="18"/>
      </w:rPr>
    </w:pPr>
    <w:r w:rsidRPr="00C46202">
      <w:rPr>
        <w:rFonts w:cs="Arial"/>
        <w:b/>
      </w:rPr>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AA" w:rsidRDefault="002E42AA" w:rsidP="002E42AA">
    <w:pPr>
      <w:pStyle w:val="NTGFooter2"/>
      <w:pBdr>
        <w:bottom w:val="single" w:sz="6" w:space="1" w:color="auto"/>
      </w:pBdr>
      <w:spacing w:after="120"/>
      <w:ind w:left="0" w:right="141"/>
      <w:rPr>
        <w:sz w:val="16"/>
        <w:szCs w:val="16"/>
      </w:rPr>
    </w:pPr>
  </w:p>
  <w:p w:rsidR="002E42AA" w:rsidRDefault="002E42AA" w:rsidP="002E42AA">
    <w:pPr>
      <w:pStyle w:val="NTGFooter1Pagenum"/>
      <w:tabs>
        <w:tab w:val="left" w:pos="9072"/>
      </w:tabs>
      <w:spacing w:before="120"/>
      <w:ind w:right="141"/>
      <w:rPr>
        <w:rFonts w:ascii="Lato" w:hAnsi="Lato"/>
        <w:noProof/>
      </w:rPr>
    </w:pPr>
    <w:r>
      <w:rPr>
        <w:rStyle w:val="NTGDepartmentofChar"/>
      </w:rPr>
      <w:t>department of</w:t>
    </w:r>
    <w:r w:rsidRPr="00754AB3">
      <w:rPr>
        <w:rStyle w:val="NTGDepartmentofChar"/>
      </w:rPr>
      <w:t xml:space="preserve"> </w:t>
    </w:r>
    <w:r w:rsidRPr="00760305">
      <w:rPr>
        <w:rFonts w:ascii="Lato Black" w:hAnsi="Lato Black"/>
        <w:sz w:val="22"/>
        <w:szCs w:val="22"/>
      </w:rPr>
      <w:t>HEALTH</w:t>
    </w:r>
    <w:r w:rsidRPr="00754AB3">
      <w:rPr>
        <w:rFonts w:ascii="Lato" w:hAnsi="Lato"/>
      </w:rPr>
      <w:tab/>
      <w:t xml:space="preserve">Page </w:t>
    </w:r>
    <w:r w:rsidRPr="00754AB3">
      <w:rPr>
        <w:rFonts w:ascii="Lato" w:hAnsi="Lato"/>
      </w:rPr>
      <w:fldChar w:fldCharType="begin"/>
    </w:r>
    <w:r w:rsidRPr="00754AB3">
      <w:rPr>
        <w:rFonts w:ascii="Lato" w:hAnsi="Lato"/>
      </w:rPr>
      <w:instrText xml:space="preserve"> PAGE  \* Arabic  \* MERGEFORMAT </w:instrText>
    </w:r>
    <w:r w:rsidRPr="00754AB3">
      <w:rPr>
        <w:rFonts w:ascii="Lato" w:hAnsi="Lato"/>
      </w:rPr>
      <w:fldChar w:fldCharType="separate"/>
    </w:r>
    <w:r w:rsidR="006F6FCF">
      <w:rPr>
        <w:rFonts w:ascii="Lato" w:hAnsi="Lato"/>
        <w:noProof/>
      </w:rPr>
      <w:t>2</w:t>
    </w:r>
    <w:r w:rsidRPr="00754AB3">
      <w:rPr>
        <w:rFonts w:ascii="Lato" w:hAnsi="Lato"/>
      </w:rPr>
      <w:fldChar w:fldCharType="end"/>
    </w:r>
    <w:r w:rsidRPr="00754AB3">
      <w:rPr>
        <w:rFonts w:ascii="Lato" w:hAnsi="Lato"/>
      </w:rPr>
      <w:t xml:space="preserve"> of </w:t>
    </w:r>
    <w:r w:rsidRPr="00754AB3">
      <w:rPr>
        <w:rFonts w:ascii="Lato" w:hAnsi="Lato"/>
      </w:rPr>
      <w:fldChar w:fldCharType="begin"/>
    </w:r>
    <w:r w:rsidRPr="00754AB3">
      <w:rPr>
        <w:rFonts w:ascii="Lato" w:hAnsi="Lato"/>
      </w:rPr>
      <w:instrText xml:space="preserve"> NUMPAGES  \* Arabic  \* MERGEFORMAT </w:instrText>
    </w:r>
    <w:r w:rsidRPr="00754AB3">
      <w:rPr>
        <w:rFonts w:ascii="Lato" w:hAnsi="Lato"/>
      </w:rPr>
      <w:fldChar w:fldCharType="separate"/>
    </w:r>
    <w:r w:rsidR="006F6FCF">
      <w:rPr>
        <w:rFonts w:ascii="Lato" w:hAnsi="Lato"/>
        <w:noProof/>
      </w:rPr>
      <w:t>3</w:t>
    </w:r>
    <w:r w:rsidRPr="00754AB3">
      <w:rPr>
        <w:rFonts w:ascii="Lato" w:hAnsi="Lato"/>
        <w:noProof/>
      </w:rPr>
      <w:fldChar w:fldCharType="end"/>
    </w:r>
  </w:p>
  <w:p w:rsidR="002E42AA" w:rsidRPr="00073CD2" w:rsidRDefault="002E42AA" w:rsidP="002E42AA">
    <w:pPr>
      <w:pStyle w:val="NTGDepartmentName"/>
      <w:spacing w:before="120" w:after="480"/>
      <w:rPr>
        <w:rFonts w:ascii="Lato" w:hAnsi="Lato"/>
        <w:caps w:val="0"/>
        <w:sz w:val="16"/>
      </w:rPr>
    </w:pPr>
    <w:r>
      <w:rPr>
        <w:rStyle w:val="NTGDepartmentofChar"/>
        <w:sz w:val="16"/>
      </w:rPr>
      <w:t>Form</w:t>
    </w:r>
    <w:r w:rsidRPr="00760305">
      <w:rPr>
        <w:rStyle w:val="NTGDepartmentofChar"/>
        <w:sz w:val="16"/>
      </w:rPr>
      <w:t xml:space="preserve"> ID: </w:t>
    </w:r>
    <w:sdt>
      <w:sdtPr>
        <w:rPr>
          <w:rStyle w:val="NTGDepartmentofChar"/>
          <w:sz w:val="16"/>
        </w:rPr>
        <w:alias w:val="Document ID Value"/>
        <w:tag w:val="_dlc_DocId"/>
        <w:id w:val="138313767"/>
        <w:lock w:val="contentLocked"/>
        <w:dataBinding w:prefixMappings="xmlns:ns0='http://schemas.microsoft.com/office/2006/metadata/properties' xmlns:ns1='http://www.w3.org/2001/XMLSchema-instance' xmlns:ns2='http://schemas.microsoft.com/office/infopath/2007/PartnerControls' xmlns:ns3='0c136dae-6f82-47e8-8989-1af9119029ad' xmlns:ns4='3dc226df-b689-4925-a4e5-d7577123e53e' " w:xpath="/ns0:properties[1]/documentManagement[1]/ns3:_dlc_DocId[1]" w:storeItemID="{05AAC9A9-6688-4E43-94A3-7A57A7784680}"/>
        <w:text/>
      </w:sdtPr>
      <w:sdtEndPr>
        <w:rPr>
          <w:rStyle w:val="NTGDepartmentofChar"/>
        </w:rPr>
      </w:sdtEndPr>
      <w:sdtContent>
        <w:r>
          <w:rPr>
            <w:rStyle w:val="NTGDepartmentofChar"/>
            <w:sz w:val="16"/>
          </w:rPr>
          <w:t>HEALTHINTRA-1880-9991</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5" w:type="dxa"/>
      <w:tblInd w:w="-142"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647"/>
      <w:gridCol w:w="2268"/>
    </w:tblGrid>
    <w:tr w:rsidR="002E42AA" w:rsidRPr="00132658" w:rsidTr="002E42AA">
      <w:trPr>
        <w:cantSplit/>
        <w:trHeight w:hRule="exact" w:val="1400"/>
        <w:tblHeader/>
      </w:trPr>
      <w:tc>
        <w:tcPr>
          <w:tcW w:w="8647" w:type="dxa"/>
        </w:tcPr>
        <w:p w:rsidR="002E42AA" w:rsidRPr="00ED58D7" w:rsidRDefault="002E42AA" w:rsidP="0052694B">
          <w:pPr>
            <w:pStyle w:val="NTGDepartmentName"/>
            <w:spacing w:before="120" w:after="0"/>
            <w:rPr>
              <w:rStyle w:val="NTGDepartmentNameChar"/>
              <w:rFonts w:ascii="Lato" w:eastAsia="Calibri" w:hAnsi="Lato"/>
            </w:rPr>
          </w:pPr>
          <w:r>
            <w:rPr>
              <w:rStyle w:val="NTGDepartmentofChar"/>
            </w:rPr>
            <w:t xml:space="preserve">DEPARTMENT OF </w:t>
          </w:r>
          <w:r w:rsidRPr="00760305">
            <w:rPr>
              <w:sz w:val="22"/>
              <w:szCs w:val="22"/>
            </w:rPr>
            <w:t>HEALTH</w:t>
          </w:r>
        </w:p>
        <w:p w:rsidR="002E42AA" w:rsidRPr="0054480D" w:rsidRDefault="002E42AA" w:rsidP="0052694B">
          <w:pPr>
            <w:pStyle w:val="NTGFooter1Pagenum"/>
            <w:rPr>
              <w:rFonts w:ascii="Lato" w:hAnsi="Lato"/>
              <w:noProof/>
            </w:rPr>
          </w:pPr>
          <w:r w:rsidRPr="0054480D">
            <w:rPr>
              <w:rFonts w:ascii="Lato" w:hAnsi="Lato"/>
            </w:rPr>
            <w:t xml:space="preserve">Page </w:t>
          </w:r>
          <w:r w:rsidRPr="0054480D">
            <w:rPr>
              <w:rFonts w:ascii="Lato" w:hAnsi="Lato"/>
            </w:rPr>
            <w:fldChar w:fldCharType="begin"/>
          </w:r>
          <w:r w:rsidRPr="0054480D">
            <w:rPr>
              <w:rFonts w:ascii="Lato" w:hAnsi="Lato"/>
            </w:rPr>
            <w:instrText xml:space="preserve"> PAGE  \* Arabic  \* MERGEFORMAT </w:instrText>
          </w:r>
          <w:r w:rsidRPr="0054480D">
            <w:rPr>
              <w:rFonts w:ascii="Lato" w:hAnsi="Lato"/>
            </w:rPr>
            <w:fldChar w:fldCharType="separate"/>
          </w:r>
          <w:r w:rsidR="006F6FCF">
            <w:rPr>
              <w:rFonts w:ascii="Lato" w:hAnsi="Lato"/>
              <w:noProof/>
            </w:rPr>
            <w:t>1</w:t>
          </w:r>
          <w:r w:rsidRPr="0054480D">
            <w:rPr>
              <w:rFonts w:ascii="Lato" w:hAnsi="Lato"/>
            </w:rPr>
            <w:fldChar w:fldCharType="end"/>
          </w:r>
          <w:r w:rsidRPr="0054480D">
            <w:rPr>
              <w:rFonts w:ascii="Lato" w:hAnsi="Lato"/>
            </w:rPr>
            <w:t xml:space="preserve"> of </w:t>
          </w:r>
          <w:r w:rsidRPr="0054480D">
            <w:rPr>
              <w:rFonts w:ascii="Lato" w:hAnsi="Lato"/>
            </w:rPr>
            <w:fldChar w:fldCharType="begin"/>
          </w:r>
          <w:r w:rsidRPr="0054480D">
            <w:rPr>
              <w:rFonts w:ascii="Lato" w:hAnsi="Lato"/>
            </w:rPr>
            <w:instrText xml:space="preserve"> NUMPAGES  \* Arabic  \* MERGEFORMAT </w:instrText>
          </w:r>
          <w:r w:rsidRPr="0054480D">
            <w:rPr>
              <w:rFonts w:ascii="Lato" w:hAnsi="Lato"/>
            </w:rPr>
            <w:fldChar w:fldCharType="separate"/>
          </w:r>
          <w:r w:rsidR="006F6FCF">
            <w:rPr>
              <w:rFonts w:ascii="Lato" w:hAnsi="Lato"/>
              <w:noProof/>
            </w:rPr>
            <w:t>3</w:t>
          </w:r>
          <w:r w:rsidRPr="0054480D">
            <w:rPr>
              <w:rFonts w:ascii="Lato" w:hAnsi="Lato"/>
              <w:noProof/>
            </w:rPr>
            <w:fldChar w:fldCharType="end"/>
          </w:r>
        </w:p>
        <w:p w:rsidR="002E42AA" w:rsidRPr="00760305" w:rsidRDefault="002E42AA" w:rsidP="0052694B">
          <w:pPr>
            <w:pStyle w:val="NTGDepartmentName"/>
            <w:spacing w:before="120" w:after="0"/>
            <w:rPr>
              <w:rStyle w:val="NTGDepartmentofChar"/>
              <w:sz w:val="16"/>
            </w:rPr>
          </w:pPr>
          <w:r>
            <w:rPr>
              <w:rStyle w:val="NTGDepartmentofChar"/>
              <w:sz w:val="16"/>
            </w:rPr>
            <w:t>Form</w:t>
          </w:r>
          <w:r w:rsidRPr="00760305">
            <w:rPr>
              <w:rStyle w:val="NTGDepartmentofChar"/>
              <w:sz w:val="16"/>
            </w:rPr>
            <w:t xml:space="preserve"> ID: </w:t>
          </w:r>
          <w:sdt>
            <w:sdtPr>
              <w:rPr>
                <w:rStyle w:val="NTGDepartmentofChar"/>
                <w:sz w:val="16"/>
              </w:rPr>
              <w:alias w:val="Document ID Value"/>
              <w:tag w:val="_dlc_DocId"/>
              <w:id w:val="-1566872426"/>
              <w:lock w:val="contentLocked"/>
              <w:dataBinding w:prefixMappings="xmlns:ns0='http://schemas.microsoft.com/office/2006/metadata/properties' xmlns:ns1='http://www.w3.org/2001/XMLSchema-instance' xmlns:ns2='http://schemas.microsoft.com/office/infopath/2007/PartnerControls' xmlns:ns3='0c136dae-6f82-47e8-8989-1af9119029ad' xmlns:ns4='3dc226df-b689-4925-a4e5-d7577123e53e' " w:xpath="/ns0:properties[1]/documentManagement[1]/ns3:_dlc_DocId[1]" w:storeItemID="{05AAC9A9-6688-4E43-94A3-7A57A7784680}"/>
              <w:text/>
            </w:sdtPr>
            <w:sdtEndPr>
              <w:rPr>
                <w:rStyle w:val="NTGDepartmentofChar"/>
              </w:rPr>
            </w:sdtEndPr>
            <w:sdtContent>
              <w:r>
                <w:rPr>
                  <w:rStyle w:val="NTGDepartmentofChar"/>
                  <w:sz w:val="16"/>
                </w:rPr>
                <w:t>HEALTHINTRA-1880-9991</w:t>
              </w:r>
            </w:sdtContent>
          </w:sdt>
        </w:p>
        <w:p w:rsidR="002E42AA" w:rsidRPr="000725C8" w:rsidRDefault="002E42AA" w:rsidP="0052694B">
          <w:pPr>
            <w:pStyle w:val="NTGFooter1Pagenum"/>
          </w:pPr>
        </w:p>
      </w:tc>
      <w:tc>
        <w:tcPr>
          <w:tcW w:w="2268" w:type="dxa"/>
          <w:vAlign w:val="center"/>
        </w:tcPr>
        <w:p w:rsidR="002E42AA" w:rsidRPr="001E14EB" w:rsidRDefault="002E42AA" w:rsidP="0052694B">
          <w:pPr>
            <w:spacing w:after="0"/>
            <w:jc w:val="right"/>
          </w:pPr>
          <w:r w:rsidRPr="00132658">
            <w:rPr>
              <w:noProof/>
              <w:lang w:eastAsia="en-AU"/>
            </w:rPr>
            <w:drawing>
              <wp:inline distT="0" distB="0" distL="0" distR="0" wp14:anchorId="2B87A92A" wp14:editId="0E718036">
                <wp:extent cx="1347470" cy="481330"/>
                <wp:effectExtent l="0" t="0" r="5080" b="0"/>
                <wp:docPr id="80" name="Picture 8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2E42AA" w:rsidRPr="00073CD2" w:rsidRDefault="002E42AA" w:rsidP="002E42AA">
    <w:pPr>
      <w:tabs>
        <w:tab w:val="left" w:pos="13892"/>
      </w:tabs>
      <w:spacing w:before="0"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4A4" w:rsidRDefault="008864A4">
      <w:r>
        <w:separator/>
      </w:r>
    </w:p>
  </w:footnote>
  <w:footnote w:type="continuationSeparator" w:id="0">
    <w:p w:rsidR="008864A4" w:rsidRDefault="008864A4">
      <w:r>
        <w:continuationSeparator/>
      </w:r>
    </w:p>
  </w:footnote>
  <w:footnote w:type="continuationNotice" w:id="1">
    <w:p w:rsidR="008864A4" w:rsidRDefault="008864A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569" w:rsidRDefault="00BF0569">
    <w:pPr>
      <w:pStyle w:val="Header"/>
    </w:pPr>
    <w:r>
      <w:rPr>
        <w:noProof/>
        <w:lang w:eastAsia="en-AU"/>
      </w:rPr>
      <w:drawing>
        <wp:anchor distT="0" distB="0" distL="114300" distR="114300" simplePos="0" relativeHeight="251656192" behindDoc="1" locked="0" layoutInCell="1" allowOverlap="1" wp14:anchorId="49402289" wp14:editId="3C79D10A">
          <wp:simplePos x="0" y="0"/>
          <wp:positionH relativeFrom="column">
            <wp:posOffset>-984250</wp:posOffset>
          </wp:positionH>
          <wp:positionV relativeFrom="paragraph">
            <wp:posOffset>-107315</wp:posOffset>
          </wp:positionV>
          <wp:extent cx="7137400" cy="393700"/>
          <wp:effectExtent l="0" t="0" r="6350" b="6350"/>
          <wp:wrapNone/>
          <wp:docPr id="79" name="Picture 79"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569" w:rsidRDefault="00BF0569">
    <w:pPr>
      <w:pStyle w:val="Header"/>
    </w:pPr>
  </w:p>
  <w:p w:rsidR="00BF0569" w:rsidRDefault="00BF0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1"/>
        <w:szCs w:val="21"/>
      </w:rPr>
      <w:alias w:val="Title"/>
      <w:tag w:val=""/>
      <w:id w:val="1653789059"/>
      <w:dataBinding w:prefixMappings="xmlns:ns0='http://purl.org/dc/elements/1.1/' xmlns:ns1='http://schemas.openxmlformats.org/package/2006/metadata/core-properties' " w:xpath="/ns1:coreProperties[1]/ns0:title[1]" w:storeItemID="{6C3C8BC8-F283-45AE-878A-BAB7291924A1}"/>
      <w:text/>
    </w:sdtPr>
    <w:sdtEndPr/>
    <w:sdtContent>
      <w:p w:rsidR="00BF0569" w:rsidRPr="002E42AA" w:rsidRDefault="002E42AA" w:rsidP="002E42AA">
        <w:pPr>
          <w:pStyle w:val="Header"/>
          <w:spacing w:before="480" w:after="0"/>
          <w:ind w:left="-142"/>
          <w:jc w:val="right"/>
          <w:rPr>
            <w:b/>
            <w:sz w:val="21"/>
            <w:szCs w:val="21"/>
          </w:rPr>
        </w:pPr>
        <w:r w:rsidRPr="002E42AA">
          <w:rPr>
            <w:b/>
            <w:sz w:val="21"/>
            <w:szCs w:val="21"/>
          </w:rPr>
          <w:t>Retailer Licence, Wholesaler Certificate of Registration, Manufacturer Certificate of Registration Application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542ED"/>
    <w:multiLevelType w:val="hybridMultilevel"/>
    <w:tmpl w:val="8FF41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BC343E7"/>
    <w:multiLevelType w:val="hybridMultilevel"/>
    <w:tmpl w:val="D15EA1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1B534B8"/>
    <w:multiLevelType w:val="hybridMultilevel"/>
    <w:tmpl w:val="7FC05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E910B5E"/>
    <w:multiLevelType w:val="hybridMultilevel"/>
    <w:tmpl w:val="C8702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1242FBF"/>
    <w:multiLevelType w:val="hybridMultilevel"/>
    <w:tmpl w:val="C396F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9f,#9c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43"/>
    <w:rsid w:val="00010166"/>
    <w:rsid w:val="00012080"/>
    <w:rsid w:val="00030AAF"/>
    <w:rsid w:val="00035AD1"/>
    <w:rsid w:val="00043139"/>
    <w:rsid w:val="000638E3"/>
    <w:rsid w:val="00065926"/>
    <w:rsid w:val="000A15D1"/>
    <w:rsid w:val="000A48F2"/>
    <w:rsid w:val="000A71E2"/>
    <w:rsid w:val="000C43AA"/>
    <w:rsid w:val="000C50F1"/>
    <w:rsid w:val="000D0F19"/>
    <w:rsid w:val="000D136F"/>
    <w:rsid w:val="000F7B57"/>
    <w:rsid w:val="00104F71"/>
    <w:rsid w:val="00116500"/>
    <w:rsid w:val="001203E5"/>
    <w:rsid w:val="00122B77"/>
    <w:rsid w:val="00123969"/>
    <w:rsid w:val="0012600D"/>
    <w:rsid w:val="001361EA"/>
    <w:rsid w:val="00151EC5"/>
    <w:rsid w:val="00155928"/>
    <w:rsid w:val="00161D73"/>
    <w:rsid w:val="001629EE"/>
    <w:rsid w:val="00166F55"/>
    <w:rsid w:val="00167B5C"/>
    <w:rsid w:val="001705F1"/>
    <w:rsid w:val="00175039"/>
    <w:rsid w:val="00180BB7"/>
    <w:rsid w:val="00185670"/>
    <w:rsid w:val="001975D1"/>
    <w:rsid w:val="001B44CB"/>
    <w:rsid w:val="001B7912"/>
    <w:rsid w:val="001D2C96"/>
    <w:rsid w:val="001D46CB"/>
    <w:rsid w:val="001D7DD5"/>
    <w:rsid w:val="001E37BA"/>
    <w:rsid w:val="001E7254"/>
    <w:rsid w:val="00211CA7"/>
    <w:rsid w:val="00214812"/>
    <w:rsid w:val="002154BB"/>
    <w:rsid w:val="0022207F"/>
    <w:rsid w:val="002262E3"/>
    <w:rsid w:val="00246261"/>
    <w:rsid w:val="00260B48"/>
    <w:rsid w:val="00261ECD"/>
    <w:rsid w:val="0026447D"/>
    <w:rsid w:val="00281315"/>
    <w:rsid w:val="00281967"/>
    <w:rsid w:val="0028772A"/>
    <w:rsid w:val="00295475"/>
    <w:rsid w:val="002A7959"/>
    <w:rsid w:val="002C32AC"/>
    <w:rsid w:val="002D2030"/>
    <w:rsid w:val="002D3B81"/>
    <w:rsid w:val="002D7789"/>
    <w:rsid w:val="002E42AA"/>
    <w:rsid w:val="002F486C"/>
    <w:rsid w:val="002F5454"/>
    <w:rsid w:val="002F7ADF"/>
    <w:rsid w:val="0030055F"/>
    <w:rsid w:val="003011D1"/>
    <w:rsid w:val="003022D8"/>
    <w:rsid w:val="003064E3"/>
    <w:rsid w:val="00355D16"/>
    <w:rsid w:val="00356EAA"/>
    <w:rsid w:val="00361316"/>
    <w:rsid w:val="00370DD2"/>
    <w:rsid w:val="0038306F"/>
    <w:rsid w:val="00395550"/>
    <w:rsid w:val="003B05DE"/>
    <w:rsid w:val="003B1BCB"/>
    <w:rsid w:val="003C3FF3"/>
    <w:rsid w:val="003D032F"/>
    <w:rsid w:val="003D7FCD"/>
    <w:rsid w:val="003E5B13"/>
    <w:rsid w:val="003F05A9"/>
    <w:rsid w:val="003F2C0D"/>
    <w:rsid w:val="00400776"/>
    <w:rsid w:val="00406411"/>
    <w:rsid w:val="00406A45"/>
    <w:rsid w:val="0041601D"/>
    <w:rsid w:val="00432454"/>
    <w:rsid w:val="004408C1"/>
    <w:rsid w:val="004567E7"/>
    <w:rsid w:val="00456F95"/>
    <w:rsid w:val="00461B85"/>
    <w:rsid w:val="00462AC6"/>
    <w:rsid w:val="0048503E"/>
    <w:rsid w:val="004A1646"/>
    <w:rsid w:val="004A597B"/>
    <w:rsid w:val="004B3499"/>
    <w:rsid w:val="004D3469"/>
    <w:rsid w:val="004D5A93"/>
    <w:rsid w:val="004E59B4"/>
    <w:rsid w:val="00510F2A"/>
    <w:rsid w:val="00511D7D"/>
    <w:rsid w:val="0051326D"/>
    <w:rsid w:val="00514FE7"/>
    <w:rsid w:val="005252B4"/>
    <w:rsid w:val="00542411"/>
    <w:rsid w:val="00546015"/>
    <w:rsid w:val="005548B2"/>
    <w:rsid w:val="0055701C"/>
    <w:rsid w:val="00567E80"/>
    <w:rsid w:val="005920ED"/>
    <w:rsid w:val="0059678A"/>
    <w:rsid w:val="005A2395"/>
    <w:rsid w:val="005A6E6D"/>
    <w:rsid w:val="005B7610"/>
    <w:rsid w:val="005C53EC"/>
    <w:rsid w:val="00605A3B"/>
    <w:rsid w:val="00605B81"/>
    <w:rsid w:val="006177BD"/>
    <w:rsid w:val="00634DE3"/>
    <w:rsid w:val="00636AF0"/>
    <w:rsid w:val="00647ED6"/>
    <w:rsid w:val="00650DBE"/>
    <w:rsid w:val="006528C5"/>
    <w:rsid w:val="00654576"/>
    <w:rsid w:val="00662D7E"/>
    <w:rsid w:val="00675494"/>
    <w:rsid w:val="00685D9F"/>
    <w:rsid w:val="00687AFE"/>
    <w:rsid w:val="00687DB4"/>
    <w:rsid w:val="00690C79"/>
    <w:rsid w:val="006A2ED3"/>
    <w:rsid w:val="006F0252"/>
    <w:rsid w:val="006F6FCF"/>
    <w:rsid w:val="0072751F"/>
    <w:rsid w:val="007366B9"/>
    <w:rsid w:val="007411C0"/>
    <w:rsid w:val="00742E57"/>
    <w:rsid w:val="007517B3"/>
    <w:rsid w:val="0075711D"/>
    <w:rsid w:val="00763BBC"/>
    <w:rsid w:val="007923D9"/>
    <w:rsid w:val="007B195B"/>
    <w:rsid w:val="007B620D"/>
    <w:rsid w:val="007C24D5"/>
    <w:rsid w:val="007C6094"/>
    <w:rsid w:val="007E0AC4"/>
    <w:rsid w:val="007F23AF"/>
    <w:rsid w:val="00810041"/>
    <w:rsid w:val="00811788"/>
    <w:rsid w:val="00813543"/>
    <w:rsid w:val="00823F34"/>
    <w:rsid w:val="008348DD"/>
    <w:rsid w:val="00835D9D"/>
    <w:rsid w:val="00836335"/>
    <w:rsid w:val="008478D5"/>
    <w:rsid w:val="00850095"/>
    <w:rsid w:val="008620F2"/>
    <w:rsid w:val="00863707"/>
    <w:rsid w:val="0087730C"/>
    <w:rsid w:val="00882F84"/>
    <w:rsid w:val="008864A4"/>
    <w:rsid w:val="00896FAC"/>
    <w:rsid w:val="008C3499"/>
    <w:rsid w:val="008D4475"/>
    <w:rsid w:val="008E3B79"/>
    <w:rsid w:val="00921BD5"/>
    <w:rsid w:val="00925588"/>
    <w:rsid w:val="009278B1"/>
    <w:rsid w:val="00927B56"/>
    <w:rsid w:val="0093476F"/>
    <w:rsid w:val="00936DD1"/>
    <w:rsid w:val="00937ACB"/>
    <w:rsid w:val="009458C9"/>
    <w:rsid w:val="00956997"/>
    <w:rsid w:val="00962965"/>
    <w:rsid w:val="0097270B"/>
    <w:rsid w:val="00976F54"/>
    <w:rsid w:val="00991889"/>
    <w:rsid w:val="009B6121"/>
    <w:rsid w:val="009B78F8"/>
    <w:rsid w:val="009C6167"/>
    <w:rsid w:val="009C672E"/>
    <w:rsid w:val="009D7BBF"/>
    <w:rsid w:val="009F2227"/>
    <w:rsid w:val="009F4796"/>
    <w:rsid w:val="00A07982"/>
    <w:rsid w:val="00A241C4"/>
    <w:rsid w:val="00A30743"/>
    <w:rsid w:val="00A75AF9"/>
    <w:rsid w:val="00A775E3"/>
    <w:rsid w:val="00A8184B"/>
    <w:rsid w:val="00A86D7E"/>
    <w:rsid w:val="00A87A0D"/>
    <w:rsid w:val="00A95B52"/>
    <w:rsid w:val="00AA60A6"/>
    <w:rsid w:val="00AA77AF"/>
    <w:rsid w:val="00AB619E"/>
    <w:rsid w:val="00AB7797"/>
    <w:rsid w:val="00AC0231"/>
    <w:rsid w:val="00AC13CF"/>
    <w:rsid w:val="00AC3743"/>
    <w:rsid w:val="00AC4DC0"/>
    <w:rsid w:val="00AC7128"/>
    <w:rsid w:val="00AD4712"/>
    <w:rsid w:val="00AF0275"/>
    <w:rsid w:val="00B14721"/>
    <w:rsid w:val="00B27CD8"/>
    <w:rsid w:val="00B466B8"/>
    <w:rsid w:val="00B50356"/>
    <w:rsid w:val="00B50CB7"/>
    <w:rsid w:val="00B54F8B"/>
    <w:rsid w:val="00B7717B"/>
    <w:rsid w:val="00B85295"/>
    <w:rsid w:val="00B927E4"/>
    <w:rsid w:val="00BA1488"/>
    <w:rsid w:val="00BB737A"/>
    <w:rsid w:val="00BC2200"/>
    <w:rsid w:val="00BD19AE"/>
    <w:rsid w:val="00BD2E59"/>
    <w:rsid w:val="00BD3604"/>
    <w:rsid w:val="00BE2B54"/>
    <w:rsid w:val="00BF0569"/>
    <w:rsid w:val="00BF0FA3"/>
    <w:rsid w:val="00C037BA"/>
    <w:rsid w:val="00C06076"/>
    <w:rsid w:val="00C072A4"/>
    <w:rsid w:val="00C178F2"/>
    <w:rsid w:val="00C24325"/>
    <w:rsid w:val="00C247A0"/>
    <w:rsid w:val="00C252E0"/>
    <w:rsid w:val="00C37230"/>
    <w:rsid w:val="00C37B96"/>
    <w:rsid w:val="00C44E83"/>
    <w:rsid w:val="00C5127B"/>
    <w:rsid w:val="00C52E44"/>
    <w:rsid w:val="00C67B2A"/>
    <w:rsid w:val="00C80696"/>
    <w:rsid w:val="00C86CFC"/>
    <w:rsid w:val="00C955E1"/>
    <w:rsid w:val="00CA50F7"/>
    <w:rsid w:val="00CB00EB"/>
    <w:rsid w:val="00CB2ABD"/>
    <w:rsid w:val="00CB3E49"/>
    <w:rsid w:val="00CB7B8F"/>
    <w:rsid w:val="00CD70D0"/>
    <w:rsid w:val="00D06C5F"/>
    <w:rsid w:val="00D07B3C"/>
    <w:rsid w:val="00D16E3C"/>
    <w:rsid w:val="00D201A2"/>
    <w:rsid w:val="00D225B5"/>
    <w:rsid w:val="00D32C9A"/>
    <w:rsid w:val="00D40744"/>
    <w:rsid w:val="00D42E36"/>
    <w:rsid w:val="00D45325"/>
    <w:rsid w:val="00D524FB"/>
    <w:rsid w:val="00D67063"/>
    <w:rsid w:val="00D71BB5"/>
    <w:rsid w:val="00D91FFD"/>
    <w:rsid w:val="00D93BA8"/>
    <w:rsid w:val="00DB5E6C"/>
    <w:rsid w:val="00DE0DE7"/>
    <w:rsid w:val="00DE45C4"/>
    <w:rsid w:val="00DF2C04"/>
    <w:rsid w:val="00E004DB"/>
    <w:rsid w:val="00E16F86"/>
    <w:rsid w:val="00E26747"/>
    <w:rsid w:val="00E408C0"/>
    <w:rsid w:val="00E4113D"/>
    <w:rsid w:val="00E41622"/>
    <w:rsid w:val="00E5570D"/>
    <w:rsid w:val="00E64821"/>
    <w:rsid w:val="00E674E3"/>
    <w:rsid w:val="00E70747"/>
    <w:rsid w:val="00E76876"/>
    <w:rsid w:val="00E832B3"/>
    <w:rsid w:val="00EA4464"/>
    <w:rsid w:val="00EB6129"/>
    <w:rsid w:val="00ED2AE8"/>
    <w:rsid w:val="00ED2D97"/>
    <w:rsid w:val="00EE0032"/>
    <w:rsid w:val="00EE31B5"/>
    <w:rsid w:val="00F0084E"/>
    <w:rsid w:val="00F11B0E"/>
    <w:rsid w:val="00F12D5C"/>
    <w:rsid w:val="00F1445B"/>
    <w:rsid w:val="00F52BB9"/>
    <w:rsid w:val="00F60F7A"/>
    <w:rsid w:val="00F633EC"/>
    <w:rsid w:val="00F805E2"/>
    <w:rsid w:val="00F8096E"/>
    <w:rsid w:val="00FA4FE3"/>
    <w:rsid w:val="00FA6EFE"/>
    <w:rsid w:val="00FD3CCA"/>
    <w:rsid w:val="00FD4C74"/>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9cf"/>
    </o:shapedefaults>
    <o:shapelayout v:ext="edit">
      <o:idmap v:ext="edit" data="1"/>
    </o:shapelayout>
  </w:shapeDefaults>
  <w:decimalSymbol w:val="."/>
  <w:listSeparator w:val=","/>
  <w15:docId w15:val="{C563995F-2D8F-4CFE-BEA8-6F6D1812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A93"/>
    <w:pPr>
      <w:spacing w:before="120" w:after="120"/>
    </w:pPr>
    <w:rPr>
      <w:rFonts w:ascii="Lato" w:hAnsi="Lato"/>
      <w:sz w:val="22"/>
      <w:szCs w:val="22"/>
      <w:lang w:eastAsia="en-US"/>
    </w:rPr>
  </w:style>
  <w:style w:type="paragraph" w:styleId="Heading1">
    <w:name w:val="heading 1"/>
    <w:basedOn w:val="Normal"/>
    <w:next w:val="Normal"/>
    <w:link w:val="Heading1Char"/>
    <w:qFormat/>
    <w:locked/>
    <w:rsid w:val="00E408C0"/>
    <w:pPr>
      <w:outlineLvl w:val="0"/>
    </w:pPr>
    <w:rPr>
      <w:rFonts w:cs="Arial"/>
      <w:b/>
      <w:sz w:val="24"/>
      <w:szCs w:val="32"/>
      <w:lang w:eastAsia="en-AU"/>
    </w:rPr>
  </w:style>
  <w:style w:type="paragraph" w:styleId="Heading2">
    <w:name w:val="heading 2"/>
    <w:basedOn w:val="Normal"/>
    <w:qFormat/>
    <w:locked/>
    <w:rsid w:val="002A7959"/>
    <w:pPr>
      <w:spacing w:before="240"/>
      <w:outlineLvl w:val="1"/>
    </w:pPr>
    <w:rPr>
      <w:b/>
      <w:color w:val="606060"/>
      <w:sz w:val="28"/>
      <w:szCs w:val="28"/>
    </w:rPr>
  </w:style>
  <w:style w:type="paragraph" w:styleId="Heading3">
    <w:name w:val="heading 3"/>
    <w:basedOn w:val="Heading2"/>
    <w:next w:val="Normal"/>
    <w:link w:val="Heading3Char"/>
    <w:unhideWhenUsed/>
    <w:qFormat/>
    <w:locked/>
    <w:rsid w:val="002A7959"/>
    <w:pPr>
      <w:outlineLvl w:val="2"/>
    </w:pPr>
    <w:rPr>
      <w:color w:val="auto"/>
      <w:sz w:val="24"/>
      <w:szCs w:val="24"/>
    </w:rPr>
  </w:style>
  <w:style w:type="paragraph" w:styleId="Heading4">
    <w:name w:val="heading 4"/>
    <w:basedOn w:val="Heading3"/>
    <w:next w:val="Normal"/>
    <w:link w:val="Heading4Char"/>
    <w:unhideWhenUsed/>
    <w:qFormat/>
    <w:locked/>
    <w:rsid w:val="002A7959"/>
    <w:pPr>
      <w:outlineLvl w:val="3"/>
    </w:pPr>
    <w:rPr>
      <w:color w:val="6060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F1445B"/>
    <w:pPr>
      <w:tabs>
        <w:tab w:val="center" w:pos="4153"/>
        <w:tab w:val="right" w:pos="8306"/>
      </w:tabs>
    </w:pPr>
  </w:style>
  <w:style w:type="paragraph" w:styleId="Footer">
    <w:name w:val="footer"/>
    <w:basedOn w:val="Normal"/>
    <w:link w:val="FooterChar"/>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basedOn w:val="DefaultParagraphFont"/>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before="0" w:after="210" w:line="210" w:lineRule="atLeast"/>
      <w:jc w:val="both"/>
    </w:pPr>
    <w:rPr>
      <w:rFonts w:ascii="Times New Roman" w:hAnsi="Times New Roman"/>
      <w:sz w:val="17"/>
      <w:szCs w:val="17"/>
      <w:lang w:eastAsia="en-AU"/>
    </w:rPr>
  </w:style>
  <w:style w:type="character" w:styleId="Strong">
    <w:name w:val="Strong"/>
    <w:basedOn w:val="DefaultParagraphFont"/>
    <w:locked/>
    <w:rsid w:val="00BD19AE"/>
    <w:rPr>
      <w:rFonts w:ascii="Arial" w:hAnsi="Arial"/>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rsid w:val="00E408C0"/>
    <w:rPr>
      <w:rFonts w:ascii="Arial" w:hAnsi="Arial" w:cs="Arial"/>
      <w:b/>
      <w:sz w:val="24"/>
      <w:szCs w:val="32"/>
    </w:rPr>
  </w:style>
  <w:style w:type="paragraph" w:styleId="CommentText">
    <w:name w:val="annotation text"/>
    <w:basedOn w:val="Normal"/>
    <w:link w:val="CommentTextChar"/>
    <w:locked/>
    <w:rsid w:val="00C178F2"/>
    <w:pPr>
      <w:spacing w:before="0" w:after="0"/>
      <w:ind w:left="284"/>
    </w:pPr>
    <w:rPr>
      <w:sz w:val="20"/>
      <w:szCs w:val="20"/>
    </w:rPr>
  </w:style>
  <w:style w:type="character" w:customStyle="1" w:styleId="CommentTextChar">
    <w:name w:val="Comment Text Char"/>
    <w:basedOn w:val="DefaultParagraphFont"/>
    <w:link w:val="CommentText"/>
    <w:rsid w:val="00C178F2"/>
    <w:rPr>
      <w:rFonts w:ascii="Arial" w:hAnsi="Arial"/>
      <w:lang w:eastAsia="en-US"/>
    </w:rPr>
  </w:style>
  <w:style w:type="paragraph" w:customStyle="1" w:styleId="Default">
    <w:name w:val="Default"/>
    <w:rsid w:val="00C178F2"/>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rsid w:val="00C178F2"/>
    <w:pPr>
      <w:spacing w:before="0" w:after="0"/>
      <w:ind w:left="720"/>
      <w:contextualSpacing/>
    </w:pPr>
    <w:rPr>
      <w:szCs w:val="20"/>
    </w:rPr>
  </w:style>
  <w:style w:type="character" w:styleId="Emphasis">
    <w:name w:val="Emphasis"/>
    <w:locked/>
    <w:rsid w:val="00C178F2"/>
    <w:rPr>
      <w:i/>
      <w:iCs/>
    </w:rPr>
  </w:style>
  <w:style w:type="character" w:styleId="PlaceholderText">
    <w:name w:val="Placeholder Text"/>
    <w:uiPriority w:val="99"/>
    <w:semiHidden/>
    <w:rsid w:val="00C178F2"/>
    <w:rPr>
      <w:color w:val="808080"/>
    </w:rPr>
  </w:style>
  <w:style w:type="character" w:customStyle="1" w:styleId="HeaderChar">
    <w:name w:val="Header Char"/>
    <w:link w:val="Header"/>
    <w:uiPriority w:val="99"/>
    <w:rsid w:val="001361EA"/>
    <w:rPr>
      <w:rFonts w:ascii="Arial" w:hAnsi="Arial"/>
      <w:sz w:val="22"/>
      <w:szCs w:val="22"/>
      <w:lang w:eastAsia="en-US"/>
    </w:rPr>
  </w:style>
  <w:style w:type="paragraph" w:customStyle="1" w:styleId="Footer2">
    <w:name w:val="Footer 2"/>
    <w:basedOn w:val="Footer"/>
    <w:rsid w:val="00C5127B"/>
    <w:pPr>
      <w:tabs>
        <w:tab w:val="clear" w:pos="4153"/>
        <w:tab w:val="clear" w:pos="8306"/>
      </w:tabs>
      <w:spacing w:before="40" w:after="40"/>
      <w:ind w:left="284"/>
      <w:jc w:val="center"/>
    </w:pPr>
    <w:rPr>
      <w:iCs/>
      <w:color w:val="999999"/>
      <w:sz w:val="16"/>
      <w:szCs w:val="20"/>
    </w:rPr>
  </w:style>
  <w:style w:type="character" w:customStyle="1" w:styleId="FooterChar">
    <w:name w:val="Footer Char"/>
    <w:basedOn w:val="DefaultParagraphFont"/>
    <w:link w:val="Footer"/>
    <w:rsid w:val="00355D16"/>
    <w:rPr>
      <w:rFonts w:ascii="Arial" w:hAnsi="Arial"/>
      <w:sz w:val="22"/>
      <w:szCs w:val="22"/>
      <w:lang w:eastAsia="en-US"/>
    </w:rPr>
  </w:style>
  <w:style w:type="character" w:customStyle="1" w:styleId="Heading3Char">
    <w:name w:val="Heading 3 Char"/>
    <w:basedOn w:val="DefaultParagraphFont"/>
    <w:link w:val="Heading3"/>
    <w:rsid w:val="002A7959"/>
    <w:rPr>
      <w:rFonts w:ascii="Lato" w:hAnsi="Lato"/>
      <w:b/>
      <w:sz w:val="24"/>
      <w:szCs w:val="24"/>
      <w:lang w:eastAsia="en-US"/>
    </w:rPr>
  </w:style>
  <w:style w:type="character" w:customStyle="1" w:styleId="Heading4Char">
    <w:name w:val="Heading 4 Char"/>
    <w:basedOn w:val="DefaultParagraphFont"/>
    <w:link w:val="Heading4"/>
    <w:rsid w:val="002A7959"/>
    <w:rPr>
      <w:rFonts w:ascii="Lato" w:hAnsi="Lato"/>
      <w:b/>
      <w:color w:val="606060"/>
      <w:sz w:val="22"/>
      <w:szCs w:val="22"/>
      <w:lang w:eastAsia="en-US"/>
    </w:rPr>
  </w:style>
  <w:style w:type="paragraph" w:styleId="Quote">
    <w:name w:val="Quote"/>
    <w:basedOn w:val="Normal"/>
    <w:next w:val="Normal"/>
    <w:link w:val="QuoteChar"/>
    <w:uiPriority w:val="29"/>
    <w:rsid w:val="00BD19AE"/>
    <w:rPr>
      <w:i/>
      <w:iCs/>
      <w:color w:val="000000" w:themeColor="text1"/>
    </w:rPr>
  </w:style>
  <w:style w:type="character" w:customStyle="1" w:styleId="QuoteChar">
    <w:name w:val="Quote Char"/>
    <w:basedOn w:val="DefaultParagraphFont"/>
    <w:link w:val="Quote"/>
    <w:uiPriority w:val="29"/>
    <w:rsid w:val="00BD19AE"/>
    <w:rPr>
      <w:rFonts w:ascii="Arial" w:hAnsi="Arial"/>
      <w:i/>
      <w:iCs/>
      <w:color w:val="000000" w:themeColor="text1"/>
      <w:sz w:val="22"/>
      <w:szCs w:val="22"/>
      <w:lang w:eastAsia="en-US"/>
    </w:rPr>
  </w:style>
  <w:style w:type="paragraph" w:styleId="Title">
    <w:name w:val="Title"/>
    <w:basedOn w:val="Normal"/>
    <w:next w:val="Normal"/>
    <w:link w:val="TitleChar"/>
    <w:locked/>
    <w:rsid w:val="002A7959"/>
    <w:pPr>
      <w:jc w:val="center"/>
    </w:pPr>
    <w:rPr>
      <w:rFonts w:eastAsiaTheme="majorEastAsia" w:cstheme="majorBidi"/>
      <w:b/>
      <w:sz w:val="36"/>
      <w:szCs w:val="52"/>
    </w:rPr>
  </w:style>
  <w:style w:type="character" w:customStyle="1" w:styleId="TitleChar">
    <w:name w:val="Title Char"/>
    <w:basedOn w:val="DefaultParagraphFont"/>
    <w:link w:val="Title"/>
    <w:rsid w:val="002A7959"/>
    <w:rPr>
      <w:rFonts w:ascii="Lato" w:eastAsiaTheme="majorEastAsia" w:hAnsi="Lato" w:cstheme="majorBidi"/>
      <w:b/>
      <w:sz w:val="36"/>
      <w:szCs w:val="52"/>
      <w:lang w:eastAsia="en-US"/>
    </w:rPr>
  </w:style>
  <w:style w:type="paragraph" w:customStyle="1" w:styleId="NTGdepartmentof">
    <w:name w:val="NTG department of"/>
    <w:basedOn w:val="Normal"/>
    <w:rsid w:val="00A87A0D"/>
    <w:pPr>
      <w:spacing w:before="0" w:after="0" w:line="200" w:lineRule="exact"/>
    </w:pPr>
    <w:rPr>
      <w:rFonts w:ascii="Arial" w:eastAsiaTheme="minorHAnsi" w:hAnsi="Arial" w:cs="Lato Regular"/>
      <w:caps/>
      <w:color w:val="231F20"/>
      <w:sz w:val="17"/>
      <w:szCs w:val="17"/>
      <w:u w:color="000000"/>
      <w:lang w:val="en-US" w:eastAsia="ja-JP"/>
    </w:rPr>
  </w:style>
  <w:style w:type="paragraph" w:customStyle="1" w:styleId="NTGDepartmentof0">
    <w:name w:val="NTG Department of"/>
    <w:basedOn w:val="Normal"/>
    <w:link w:val="NTGDepartmentofChar"/>
    <w:uiPriority w:val="2"/>
    <w:rsid w:val="002E42AA"/>
    <w:pPr>
      <w:spacing w:before="280" w:after="200"/>
    </w:pPr>
    <w:rPr>
      <w:rFonts w:cs="Arial"/>
      <w:caps/>
      <w:sz w:val="20"/>
      <w:szCs w:val="16"/>
      <w:lang w:eastAsia="en-AU"/>
    </w:rPr>
  </w:style>
  <w:style w:type="paragraph" w:customStyle="1" w:styleId="NTGDepartmentName">
    <w:name w:val="NTG Department Name"/>
    <w:basedOn w:val="Normal"/>
    <w:link w:val="NTGDepartmentNameChar"/>
    <w:uiPriority w:val="2"/>
    <w:rsid w:val="002E42AA"/>
    <w:pPr>
      <w:spacing w:before="280" w:after="200"/>
    </w:pPr>
    <w:rPr>
      <w:rFonts w:ascii="Lato Black" w:hAnsi="Lato Black" w:cs="Arial"/>
      <w:caps/>
      <w:sz w:val="20"/>
      <w:szCs w:val="16"/>
      <w:lang w:eastAsia="en-AU"/>
    </w:rPr>
  </w:style>
  <w:style w:type="character" w:customStyle="1" w:styleId="NTGDepartmentofChar">
    <w:name w:val="NTG Department of Char"/>
    <w:basedOn w:val="DefaultParagraphFont"/>
    <w:link w:val="NTGDepartmentof0"/>
    <w:uiPriority w:val="2"/>
    <w:rsid w:val="002E42AA"/>
    <w:rPr>
      <w:rFonts w:ascii="Lato" w:hAnsi="Lato" w:cs="Arial"/>
      <w:caps/>
      <w:szCs w:val="16"/>
    </w:rPr>
  </w:style>
  <w:style w:type="character" w:customStyle="1" w:styleId="NTGDepartmentNameChar">
    <w:name w:val="NTG Department Name Char"/>
    <w:basedOn w:val="DefaultParagraphFont"/>
    <w:link w:val="NTGDepartmentName"/>
    <w:uiPriority w:val="2"/>
    <w:rsid w:val="002E42AA"/>
    <w:rPr>
      <w:rFonts w:ascii="Lato Black" w:hAnsi="Lato Black" w:cs="Arial"/>
      <w:caps/>
      <w:szCs w:val="16"/>
    </w:rPr>
  </w:style>
  <w:style w:type="paragraph" w:customStyle="1" w:styleId="NTGFooter1Pagenum">
    <w:name w:val="NTG Footer 1 Page num"/>
    <w:basedOn w:val="Normal"/>
    <w:link w:val="NTGFooter1PagenumChar"/>
    <w:uiPriority w:val="1"/>
    <w:rsid w:val="002E42AA"/>
    <w:pPr>
      <w:spacing w:before="0" w:after="200"/>
    </w:pPr>
    <w:rPr>
      <w:rFonts w:ascii="Arial" w:hAnsi="Arial"/>
      <w:sz w:val="20"/>
      <w:szCs w:val="20"/>
      <w:lang w:eastAsia="en-AU"/>
    </w:rPr>
  </w:style>
  <w:style w:type="character" w:customStyle="1" w:styleId="NTGFooter1PagenumChar">
    <w:name w:val="NTG Footer 1 Page num Char"/>
    <w:basedOn w:val="DefaultParagraphFont"/>
    <w:link w:val="NTGFooter1Pagenum"/>
    <w:uiPriority w:val="1"/>
    <w:rsid w:val="002E42AA"/>
    <w:rPr>
      <w:rFonts w:ascii="Arial" w:hAnsi="Arial"/>
    </w:rPr>
  </w:style>
  <w:style w:type="paragraph" w:customStyle="1" w:styleId="NTGFooter2">
    <w:name w:val="NTG Footer 2"/>
    <w:basedOn w:val="NTGFooter1Pagenum"/>
    <w:link w:val="NTGFooter2Char"/>
    <w:uiPriority w:val="2"/>
    <w:rsid w:val="002E42AA"/>
    <w:pPr>
      <w:tabs>
        <w:tab w:val="right" w:pos="10206"/>
      </w:tabs>
      <w:spacing w:after="480"/>
      <w:ind w:left="-567" w:right="-567"/>
    </w:pPr>
  </w:style>
  <w:style w:type="character" w:customStyle="1" w:styleId="NTGFooter2Char">
    <w:name w:val="NTG Footer 2 Char"/>
    <w:basedOn w:val="NTGFooter1PagenumChar"/>
    <w:link w:val="NTGFooter2"/>
    <w:uiPriority w:val="2"/>
    <w:rsid w:val="002E42A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333">
      <w:bodyDiv w:val="1"/>
      <w:marLeft w:val="0"/>
      <w:marRight w:val="0"/>
      <w:marTop w:val="0"/>
      <w:marBottom w:val="0"/>
      <w:divBdr>
        <w:top w:val="none" w:sz="0" w:space="0" w:color="auto"/>
        <w:left w:val="none" w:sz="0" w:space="0" w:color="auto"/>
        <w:bottom w:val="none" w:sz="0" w:space="0" w:color="auto"/>
        <w:right w:val="none" w:sz="0" w:space="0" w:color="auto"/>
      </w:divBdr>
    </w:div>
    <w:div w:id="779564927">
      <w:bodyDiv w:val="1"/>
      <w:marLeft w:val="0"/>
      <w:marRight w:val="0"/>
      <w:marTop w:val="0"/>
      <w:marBottom w:val="0"/>
      <w:divBdr>
        <w:top w:val="none" w:sz="0" w:space="0" w:color="auto"/>
        <w:left w:val="none" w:sz="0" w:space="0" w:color="auto"/>
        <w:bottom w:val="none" w:sz="0" w:space="0" w:color="auto"/>
        <w:right w:val="none" w:sz="0" w:space="0" w:color="auto"/>
      </w:divBdr>
    </w:div>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tga.gov.au/publication/australian-code-good-wholesaling-practice-medicines-schedules-2-3-4-8"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oisonscontrol@nt.gov.au"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emm\Downloads\Retailer%20Licence%20Wholesaler%20Certificate%20or%20Manufacturer%20Certificate%20Application%20Form%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41F28470A54FAD8F4897E45FE799BD"/>
        <w:category>
          <w:name w:val="General"/>
          <w:gallery w:val="placeholder"/>
        </w:category>
        <w:types>
          <w:type w:val="bbPlcHdr"/>
        </w:types>
        <w:behaviors>
          <w:behavior w:val="content"/>
        </w:behaviors>
        <w:guid w:val="{A844E9A6-34A1-4829-A078-12664A090C3D}"/>
      </w:docPartPr>
      <w:docPartBody>
        <w:p w:rsidR="00296EAF" w:rsidRDefault="00296EAF">
          <w:pPr>
            <w:pStyle w:val="9941F28470A54FAD8F4897E45FE799BD"/>
          </w:pPr>
          <w:r w:rsidRPr="00BE275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AF"/>
    <w:rsid w:val="00296EAF"/>
    <w:rsid w:val="0058396E"/>
    <w:rsid w:val="00B07A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9941F28470A54FAD8F4897E45FE799BD">
    <w:name w:val="9941F28470A54FAD8F4897E45FE79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p:Policy xmlns:p="office.server.policy" id="" local="true">
  <p:Name>Clinical Blank FAQ, Factsheet, Flowchart, Handout</p:Name>
  <p:Description/>
  <p:Statement/>
  <p:PolicyItems>
    <p:PolicyItem featureId="Microsoft.Office.RecordsManagement.PolicyFeatures.PolicyLabel" staticId="0x010100F49FFBA2367A624D8CFA58948D9DF61D0103003552D39423BD614197488D949B7BFE5E|-2094414987" UniqueId="71d230b9-253f-45d6-9d40-8d98f56f22e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636699757780386936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636699757780386936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636699757780386936</Data>
    <Filter/>
  </Receiver>
</spe:Receivers>
</file>

<file path=customXml/item4.xml><?xml version="1.0" encoding="utf-8"?>
<ct:contentTypeSchema xmlns:ct="http://schemas.microsoft.com/office/2006/metadata/contentType" xmlns:ma="http://schemas.microsoft.com/office/2006/metadata/properties/metaAttributes" ct:_="" ma:_="" ma:contentTypeName="Clinical Blank FAQ, Factsheet, Flowchart, Handout" ma:contentTypeID="0x010100F49FFBA2367A624D8CFA58948D9DF61D0103003552D39423BD614197488D949B7BFE5E" ma:contentTypeVersion="122" ma:contentTypeDescription="" ma:contentTypeScope="" ma:versionID="faf367d072acf96bdcaefd256e00ba22">
  <xsd:schema xmlns:xsd="http://www.w3.org/2001/XMLSchema" xmlns:xs="http://www.w3.org/2001/XMLSchema" xmlns:p="http://schemas.microsoft.com/office/2006/metadata/properties" xmlns:ns1="http://schemas.microsoft.com/sharepoint/v3" xmlns:ns2="0c136dae-6f82-47e8-8989-1af9119029ad" xmlns:ns4="3dc226df-b689-4925-a4e5-d7577123e53e" targetNamespace="http://schemas.microsoft.com/office/2006/metadata/properties" ma:root="true" ma:fieldsID="65a4480667840935c89abef902fb5bf7" ns1:_="" ns2:_="" ns4:_="">
    <xsd:import namespace="http://schemas.microsoft.com/sharepoint/v3"/>
    <xsd:import namespace="0c136dae-6f82-47e8-8989-1af9119029ad"/>
    <xsd:import namespace="3dc226df-b689-4925-a4e5-d7577123e53e"/>
    <xsd:element name="properties">
      <xsd:complexType>
        <xsd:sequence>
          <xsd:element name="documentManagement">
            <xsd:complexType>
              <xsd:all>
                <xsd:element ref="ns2:Document_x0020_Owner"/>
                <xsd:element ref="ns2:Author_x0020__x0026__x0020_Contributor" minOccurs="0"/>
                <xsd:element ref="ns2:Summary" minOccurs="0"/>
                <xsd:element ref="ns2:TRIM_x0020_Number" minOccurs="0"/>
                <xsd:element ref="ns2:Endorsed_x0020_by" minOccurs="0"/>
                <xsd:element ref="ns2:Endrosed_x0020_on" minOccurs="0"/>
                <xsd:element ref="ns2:Approved_x0020_by" minOccurs="0"/>
                <xsd:element ref="ns2:Approved_x0020_Date" minOccurs="0"/>
                <xsd:element ref="ns2:Effective_x0020_Date" minOccurs="0"/>
                <xsd:element ref="ns2:Due_x0020_for_x0020_Review" minOccurs="0"/>
                <xsd:element ref="ns2:Published_x0020_by"/>
                <xsd:element ref="ns2:Published_x0020_folder_x0020_-_x0020_Internet" minOccurs="0"/>
                <xsd:element ref="ns2:Published_x0020_in_x0020_public_x0020_domain" minOccurs="0"/>
                <xsd:element ref="ns2:Document_x0020_Change_x0020_Type" minOccurs="0"/>
                <xsd:element ref="ns2:Security_x0020_Level" minOccurs="0"/>
                <xsd:element ref="ns2:Last_x0020_Content_x0020_Update" minOccurs="0"/>
                <xsd:element ref="ns2:TaxCatchAll" minOccurs="0"/>
                <xsd:element ref="ns2:_dlc_DocIdPersistId" minOccurs="0"/>
                <xsd:element ref="ns2:c2eddce4068a49d9bccbbeb1bc215335" minOccurs="0"/>
                <xsd:element ref="ns2:h749be21de9540a28fec82dd41fc9412" minOccurs="0"/>
                <xsd:element ref="ns2:DLCPolicyLabelValue" minOccurs="0"/>
                <xsd:element ref="ns2:DLCPolicyLabelClientValue" minOccurs="0"/>
                <xsd:element ref="ns2:DLCPolicyLabelLock" minOccurs="0"/>
                <xsd:element ref="ns2:TaxCatchAllLabel" minOccurs="0"/>
                <xsd:element ref="ns2:h2f386c2ec3d44f49660b83b088dd5fb" minOccurs="0"/>
                <xsd:element ref="ns2:_dlc_DocIdUrl" minOccurs="0"/>
                <xsd:element ref="ns2:cd96327cffd64b128f45dd54acdf25ad" minOccurs="0"/>
                <xsd:element ref="ns2:h631fe4ef4674ec4a60f7aeee14433ef" minOccurs="0"/>
                <xsd:element ref="ns2:ba1366bdb95942eea05303c659534eaf" minOccurs="0"/>
                <xsd:element ref="ns2:mc68f8b8db9e4431a37191eeaf840807" minOccurs="0"/>
                <xsd:element ref="ns2:h8fa7a048ebd48a88de1e86e7173cf18" minOccurs="0"/>
                <xsd:element ref="ns2:_dlc_DocId" minOccurs="0"/>
                <xsd:element ref="ns1:_dlc_Exempt" minOccurs="0"/>
                <xsd:element ref="ns4:ConsultedforApproval" minOccurs="0"/>
                <xsd:element ref="ns2:g8061883695243b28ef3c08890632f5f" minOccurs="0"/>
                <xsd:element ref="ns2:c1941c3861004b97a7fcffba085ede5a" minOccurs="0"/>
                <xsd:element ref="ns2:o899b08ad0e443c48da962e3796143fe" minOccurs="0"/>
                <xsd:element ref="ns4:m4ec02a10492435abd53f4eec80e22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136dae-6f82-47e8-8989-1af9119029ad" elementFormDefault="qualified">
    <xsd:import namespace="http://schemas.microsoft.com/office/2006/documentManagement/types"/>
    <xsd:import namespace="http://schemas.microsoft.com/office/infopath/2007/PartnerControls"/>
    <xsd:element name="Document_x0020_Owner" ma:index="3"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_x0020__x0026__x0020_Contributor" ma:index="10" nillable="true" ma:displayName="Author &amp; Contributor" ma:description="Document author and contributors." ma:internalName="Author_x0020__x0026__x0020_Contributor">
      <xsd:simpleType>
        <xsd:restriction base="dms:Note">
          <xsd:maxLength value="255"/>
        </xsd:restriction>
      </xsd:simpleType>
    </xsd:element>
    <xsd:element name="Summary" ma:index="11" nillable="true" ma:displayName="Summary" ma:description="A short description (abstract) of the document and its purpose." ma:internalName="Summary" ma:readOnly="false">
      <xsd:simpleType>
        <xsd:restriction base="dms:Note">
          <xsd:maxLength value="255"/>
        </xsd:restriction>
      </xsd:simpleType>
    </xsd:element>
    <xsd:element name="TRIM_x0020_Number" ma:index="13" nillable="true" ma:displayName="Record Ref" ma:description="All approved Policy Documents must be recorded in HPE CM." ma:indexed="true" ma:internalName="TRIM_x0020_Number">
      <xsd:simpleType>
        <xsd:restriction base="dms:Text">
          <xsd:maxLength value="255"/>
        </xsd:restriction>
      </xsd:simpleType>
    </xsd:element>
    <xsd:element name="Endorsed_x0020_by" ma:index="14" nillable="true" ma:displayName="Endorsed by" ma:internalName="Endorsed_x0020_by">
      <xsd:simpleType>
        <xsd:restriction base="dms:Note">
          <xsd:maxLength value="255"/>
        </xsd:restriction>
      </xsd:simpleType>
    </xsd:element>
    <xsd:element name="Endrosed_x0020_on" ma:index="15" nillable="true" ma:displayName="Endorsed on" ma:format="DateOnly" ma:internalName="Endrosed_x0020_on" ma:readOnly="false">
      <xsd:simpleType>
        <xsd:restriction base="dms:DateTime"/>
      </xsd:simpleType>
    </xsd:element>
    <xsd:element name="Approved_x0020_by" ma:index="17" nillable="true" ma:displayName="Approved by" ma:description="Name and title of person, who approved document." ma:internalName="Approved_x0020_by">
      <xsd:simpleType>
        <xsd:restriction base="dms:Text">
          <xsd:maxLength value="255"/>
        </xsd:restriction>
      </xsd:simpleType>
    </xsd:element>
    <xsd:element name="Approved_x0020_Date" ma:index="18" nillable="true" ma:displayName="Approved Date" ma:description="Date on which the document was approved (or renewed) by the Approval &#10;Authority." ma:format="DateOnly" ma:indexed="true" ma:internalName="Approved_x0020_Date">
      <xsd:simpleType>
        <xsd:restriction base="dms:DateTime"/>
      </xsd:simpleType>
    </xsd:element>
    <xsd:element name="Effective_x0020_Date" ma:index="19" nillable="true" ma:displayName="Effective Date" ma:description="Date when document is implemented and should be in force from." ma:format="DateOnly" ma:internalName="Effective_x0020_Date">
      <xsd:simpleType>
        <xsd:restriction base="dms:DateTime"/>
      </xsd:simpleType>
    </xsd:element>
    <xsd:element name="Due_x0020_for_x0020_Review" ma:index="20" nillable="true" ma:displayName="Due for Review" ma:description="Select the day by which the document should be reviewed." ma:format="DateOnly" ma:indexed="true" ma:internalName="Due_x0020_for_x0020_Review">
      <xsd:simpleType>
        <xsd:restriction base="dms:DateTime"/>
      </xsd:simpleType>
    </xsd:element>
    <xsd:element name="Published_x0020_by" ma:index="22" ma:displayName="Published by" ma:description="For departmental documents enter: &quot;The Department&quot;" ma:internalName="Published_x0020_by" ma:readOnly="false">
      <xsd:simpleType>
        <xsd:restriction base="dms:Text">
          <xsd:maxLength value="255"/>
        </xsd:restriction>
      </xsd:simpleType>
    </xsd:element>
    <xsd:element name="Published_x0020_folder_x0020_-_x0020_Internet" ma:index="23" nillable="true" ma:displayName="Published Document Location" ma:description="If document is published on the Internet, copy the web address. If printed, write printed document" ma:internalName="Published_x0020_folder_x0020__x002d__x0020_Internet">
      <xsd:simpleType>
        <xsd:restriction base="dms:Text">
          <xsd:maxLength value="255"/>
        </xsd:restriction>
      </xsd:simpleType>
    </xsd:element>
    <xsd:element name="Published_x0020_in_x0020_public_x0020_domain" ma:index="24" nillable="true" ma:displayName="Published in public domain" ma:default="0" ma:description="Tick box if documet is published in public domain (eg. printed for clients)" ma:internalName="Published_x0020_in_x0020_public_x0020_domain" ma:readOnly="false">
      <xsd:simpleType>
        <xsd:restriction base="dms:Boolean"/>
      </xsd:simpleType>
    </xsd:element>
    <xsd:element name="Document_x0020_Change_x0020_Type" ma:index="25"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
      <xsd:simpleType>
        <xsd:restriction base="dms:Choice">
          <xsd:enumeration value="Content"/>
          <xsd:enumeration value="Formatting/Typo"/>
          <xsd:enumeration value="Doc Properties"/>
        </xsd:restriction>
      </xsd:simpleType>
    </xsd:element>
    <xsd:element name="Security_x0020_Level" ma:index="26" nillable="true" ma:displayName="Security" ma:default="Open to all staff" ma:description="Open = available to read by all employees&#10;Closed = special read access group required, which is set up by the PGC Team. This is NOT an automatic setting." ma:format="Dropdown" ma:internalName="Security_x0020_Level">
      <xsd:simpleType>
        <xsd:restriction base="dms:Choice">
          <xsd:enumeration value="Open to all staff"/>
          <xsd:enumeration value="Closed to special access group"/>
        </xsd:restriction>
      </xsd:simpleType>
    </xsd:element>
    <xsd:element name="Last_x0020_Content_x0020_Update" ma:index="27" nillable="true" ma:displayName="Last Content Update" ma:format="DateOnly" ma:internalName="Last_x0020_Content_x0020_Update">
      <xsd:simpleType>
        <xsd:restriction base="dms:DateTime"/>
      </xsd:simpleType>
    </xsd:element>
    <xsd:element name="TaxCatchAll" ma:index="28" nillable="true" ma:displayName="Taxonomy Catch All Column" ma:hidden="true" ma:list="{27731bf8-aa4b-4c83-bb26-e4735020b183}" ma:internalName="TaxCatchAll" ma:showField="CatchAllData" ma:web="0c136dae-6f82-47e8-8989-1af9119029ad">
      <xsd:complexType>
        <xsd:complexContent>
          <xsd:extension base="dms:MultiChoiceLookup">
            <xsd:sequence>
              <xsd:element name="Value" type="dms:Lookup" maxOccurs="unbounded" minOccurs="0"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c2eddce4068a49d9bccbbeb1bc215335" ma:index="30" nillable="true" ma:taxonomy="true" ma:internalName="c2eddce4068a49d9bccbbeb1bc215335" ma:taxonomyFieldName="Internal_x0020_Target_x0020_Audience" ma:displayName="Internal Target Audience" ma:default="" ma:fieldId="{c2eddce4-068a-49d9-bccb-beb1bc215335}" ma:taxonomyMulti="true" ma:sspId="f4b76a3d-cfd0-44a4-a0c4-967a63e46f6c" ma:termSetId="1f8900f5-4a8f-4401-99ce-e840dc81c4b3" ma:anchorId="00000000-0000-0000-0000-000000000000" ma:open="false" ma:isKeyword="false">
      <xsd:complexType>
        <xsd:sequence>
          <xsd:element ref="pc:Terms" minOccurs="0" maxOccurs="1"/>
        </xsd:sequence>
      </xsd:complexType>
    </xsd:element>
    <xsd:element name="h749be21de9540a28fec82dd41fc9412" ma:index="31" ma:taxonomy="true" ma:internalName="h749be21de9540a28fec82dd41fc9412" ma:taxonomyFieldName="Clinical_x0020_Topics" ma:displayName="Clinical Topics" ma:readOnly="false" ma:default="" ma:fieldId="{1749be21-de95-40a2-8fec-82dd41fc9412}" ma:taxonomyMulti="true" ma:sspId="f4b76a3d-cfd0-44a4-a0c4-967a63e46f6c" ma:termSetId="7bb192c1-5b6d-4c79-8549-8fda0e9874eb" ma:anchorId="00000000-0000-0000-0000-000000000000" ma:open="false" ma:isKeyword="false">
      <xsd:complexType>
        <xsd:sequence>
          <xsd:element ref="pc:Terms" minOccurs="0" maxOccurs="1"/>
        </xsd:sequence>
      </xsd:complexType>
    </xsd:element>
    <xsd:element name="DLCPolicyLabelValue" ma:index="3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6" nillable="true" ma:displayName="Label Locked" ma:description="Indicates whether the label should be updated when item properties are modified." ma:hidden="true" ma:internalName="DLCPolicyLabelLock" ma:readOnly="false">
      <xsd:simpleType>
        <xsd:restriction base="dms:Text"/>
      </xsd:simpleType>
    </xsd:element>
    <xsd:element name="TaxCatchAllLabel" ma:index="37" nillable="true" ma:displayName="Taxonomy Catch All Column1" ma:hidden="true" ma:list="{27731bf8-aa4b-4c83-bb26-e4735020b183}" ma:internalName="TaxCatchAllLabel" ma:readOnly="true" ma:showField="CatchAllDataLabel" ma:web="0c136dae-6f82-47e8-8989-1af9119029ad">
      <xsd:complexType>
        <xsd:complexContent>
          <xsd:extension base="dms:MultiChoiceLookup">
            <xsd:sequence>
              <xsd:element name="Value" type="dms:Lookup" maxOccurs="unbounded" minOccurs="0" nillable="true"/>
            </xsd:sequence>
          </xsd:extension>
        </xsd:complexContent>
      </xsd:complexType>
    </xsd:element>
    <xsd:element name="h2f386c2ec3d44f49660b83b088dd5fb" ma:index="39" nillable="true" ma:taxonomy="true" ma:internalName="h2f386c2ec3d44f49660b83b088dd5fb" ma:taxonomyFieldName="Collection_x0020_Name" ma:displayName="Collection Name" ma:default="" ma:fieldId="{12f386c2-ec3d-44f4-9660-b83b088dd5fb}" ma:taxonomyMulti="true" ma:sspId="f4b76a3d-cfd0-44a4-a0c4-967a63e46f6c" ma:termSetId="5e0d09a4-596c-43ab-b21f-7b54d06d6f26" ma:anchorId="00000000-0000-0000-0000-000000000000" ma:open="false" ma:isKeyword="false">
      <xsd:complexType>
        <xsd:sequence>
          <xsd:element ref="pc:Terms" minOccurs="0" maxOccurs="1"/>
        </xsd:sequence>
      </xsd:complex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d96327cffd64b128f45dd54acdf25ad" ma:index="41" ma:taxonomy="true" ma:internalName="cd96327cffd64b128f45dd54acdf25ad" ma:taxonomyFieldName="Jurisdiction" ma:displayName="Jurisdiction" ma:readOnly="false" ma:default="" ma:fieldId="{cd96327c-ffd6-4b12-8f45-dd54acdf25ad}" ma:taxonomyMulti="true" ma:sspId="f4b76a3d-cfd0-44a4-a0c4-967a63e46f6c" ma:termSetId="725afd77-7515-4fc4-999a-4c43f6791050" ma:anchorId="00000000-0000-0000-0000-000000000000" ma:open="false" ma:isKeyword="false">
      <xsd:complexType>
        <xsd:sequence>
          <xsd:element ref="pc:Terms" minOccurs="0" maxOccurs="1"/>
        </xsd:sequence>
      </xsd:complexType>
    </xsd:element>
    <xsd:element name="h631fe4ef4674ec4a60f7aeee14433ef" ma:index="43" ma:taxonomy="true" ma:internalName="h631fe4ef4674ec4a60f7aeee14433ef" ma:taxonomyFieldName="Document_x0020_Type" ma:displayName="Document Type" ma:default="" ma:fieldId="{1631fe4e-f467-4ec4-a60f-7aeee14433ef}" ma:taxonomyMulti="true" ma:sspId="f4b76a3d-cfd0-44a4-a0c4-967a63e46f6c" ma:termSetId="9b2f4e06-7fc5-4a98-9e00-8836b1439ff9" ma:anchorId="00000000-0000-0000-0000-000000000000" ma:open="false" ma:isKeyword="false">
      <xsd:complexType>
        <xsd:sequence>
          <xsd:element ref="pc:Terms" minOccurs="0" maxOccurs="1"/>
        </xsd:sequence>
      </xsd:complexType>
    </xsd:element>
    <xsd:element name="ba1366bdb95942eea05303c659534eaf" ma:index="44" ma:taxonomy="true" ma:internalName="ba1366bdb95942eea05303c659534eaf" ma:taxonomyFieldName="Organisational_x002F_Business_x0020_Unit" ma:displayName="Organisational/Business Unit Owner" ma:indexed="true" ma:readOnly="false" ma:default="" ma:fieldId="{ba1366bd-b959-42ee-a053-03c659534eaf}" ma:sspId="f4b76a3d-cfd0-44a4-a0c4-967a63e46f6c" ma:termSetId="76087597-e870-4b77-b7fa-2e89c2fe171f" ma:anchorId="00000000-0000-0000-0000-000000000000" ma:open="false" ma:isKeyword="false">
      <xsd:complexType>
        <xsd:sequence>
          <xsd:element ref="pc:Terms" minOccurs="0" maxOccurs="1"/>
        </xsd:sequence>
      </xsd:complexType>
    </xsd:element>
    <xsd:element name="mc68f8b8db9e4431a37191eeaf840807" ma:index="47" nillable="true" ma:taxonomy="true" ma:internalName="mc68f8b8db9e4431a37191eeaf840807" ma:taxonomyFieldName="External_x0020_Target_x0020_Audience" ma:displayName="External Target Audience" ma:default="" ma:fieldId="{6c68f8b8-db9e-4431-a371-91eeaf840807}" ma:taxonomyMulti="true" ma:sspId="f4b76a3d-cfd0-44a4-a0c4-967a63e46f6c" ma:termSetId="523e5059-f79f-451d-9294-f7283537aed2" ma:anchorId="00000000-0000-0000-0000-000000000000" ma:open="false" ma:isKeyword="false">
      <xsd:complexType>
        <xsd:sequence>
          <xsd:element ref="pc:Terms" minOccurs="0" maxOccurs="1"/>
        </xsd:sequence>
      </xsd:complexType>
    </xsd:element>
    <xsd:element name="h8fa7a048ebd48a88de1e86e7173cf18" ma:index="48" ma:taxonomy="true" ma:internalName="h8fa7a048ebd48a88de1e86e7173cf18" ma:taxonomyFieldName="Approval_x0020_Authority_x0020_Title" ma:displayName="Approval Authority Title" ma:readOnly="false" ma:default="" ma:fieldId="{18fa7a04-8ebd-48a8-8de1-e86e7173cf18}" ma:taxonomyMulti="true" ma:sspId="f4b76a3d-cfd0-44a4-a0c4-967a63e46f6c" ma:termSetId="d88b431c-cbba-44ca-acc4-c4eeaf520731"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dexed="true" ma:internalName="_dlc_DocId" ma:readOnly="true">
      <xsd:simpleType>
        <xsd:restriction base="dms:Text"/>
      </xsd:simpleType>
    </xsd:element>
    <xsd:element name="g8061883695243b28ef3c08890632f5f" ma:index="53" nillable="true" ma:taxonomy="true" ma:internalName="g8061883695243b28ef3c08890632f5f" ma:taxonomyFieldName="Jurisdiction_x0020_Exclusion" ma:displayName="Jurisdiction Exclusion." ma:default="" ma:fieldId="{08061883-6952-43b2-8ef3-c08890632f5f}" ma:taxonomyMulti="true" ma:sspId="f4b76a3d-cfd0-44a4-a0c4-967a63e46f6c" ma:termSetId="29687f94-63a5-4559-a043-f1e034152038" ma:anchorId="00000000-0000-0000-0000-000000000000" ma:open="false" ma:isKeyword="false">
      <xsd:complexType>
        <xsd:sequence>
          <xsd:element ref="pc:Terms" minOccurs="0" maxOccurs="1"/>
        </xsd:sequence>
      </xsd:complexType>
    </xsd:element>
    <xsd:element name="c1941c3861004b97a7fcffba085ede5a" ma:index="54" nillable="true" ma:taxonomy="true" ma:internalName="c1941c3861004b97a7fcffba085ede5a" ma:taxonomyFieldName="Accreditation_x0020_Framework" ma:displayName="Accreditation Framework." ma:default="" ma:fieldId="{c1941c38-6100-4b97-a7fc-ffba085ede5a}" ma:taxonomyMulti="true" ma:sspId="f4b76a3d-cfd0-44a4-a0c4-967a63e46f6c" ma:termSetId="eacd8728-9819-4383-a1c5-d1de4ba3cc02" ma:anchorId="00000000-0000-0000-0000-000000000000" ma:open="false" ma:isKeyword="false">
      <xsd:complexType>
        <xsd:sequence>
          <xsd:element ref="pc:Terms" minOccurs="0" maxOccurs="1"/>
        </xsd:sequence>
      </xsd:complexType>
    </xsd:element>
    <xsd:element name="o899b08ad0e443c48da962e3796143fe" ma:index="55" nillable="true" ma:taxonomy="true" ma:internalName="o899b08ad0e443c48da962e3796143fe" ma:taxonomyFieldName="Administrative_x0020_Topic" ma:displayName="Administrative Topic" ma:readOnly="false" ma:default="" ma:fieldId="{8899b08a-d0e4-43c4-8da9-62e3796143fe}" ma:taxonomyMulti="true" ma:sspId="f4b76a3d-cfd0-44a4-a0c4-967a63e46f6c" ma:termSetId="2b6fb673-0bbe-4d8b-b83a-57d54125b65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c226df-b689-4925-a4e5-d7577123e53e" elementFormDefault="qualified">
    <xsd:import namespace="http://schemas.microsoft.com/office/2006/documentManagement/types"/>
    <xsd:import namespace="http://schemas.microsoft.com/office/infopath/2007/PartnerControls"/>
    <xsd:element name="ConsultedforApproval" ma:index="52" nillable="true" ma:displayName="Consulted for Approval" ma:internalName="ConsultedforApproval">
      <xsd:simpleType>
        <xsd:restriction base="dms:Note">
          <xsd:maxLength value="255"/>
        </xsd:restriction>
      </xsd:simpleType>
    </xsd:element>
    <xsd:element name="m4ec02a10492435abd53f4eec80e22cd" ma:index="58" ma:taxonomy="true" ma:internalName="m4ec02a10492435abd53f4eec80e22cd" ma:taxonomyFieldName="Document_x0020_Owner_x0020__x002d__x0020_Job_x0020_Title_x0020__x002d__x0020_New" ma:displayName="Document Owner - Job Title" ma:readOnly="false" ma:default="" ma:fieldId="{64ec02a1-0492-435a-bd53-f4eec80e22cd}" ma:sspId="f4b76a3d-cfd0-44a4-a0c4-967a63e46f6c" ma:termSetId="069b5a05-316f-4ed2-938a-808584f7919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5" ma:displayName="Content Type"/>
        <xsd:element ref="dc:title" maxOccurs="1" ma:index="1"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c136dae-6f82-47e8-8989-1af9119029ad">HEALTHINTRA-1880-9991</_dlc_DocId>
    <_dlc_DocIdUrl xmlns="0c136dae-6f82-47e8-8989-1af9119029ad">
      <Url>http://internal.health.nt.gov.au/PGC/DM/_layouts/DocIdRedir.aspx?ID=HEALTHINTRA-1880-9991</Url>
      <Description>HEALTHINTRA-1880-9991</Description>
    </_dlc_DocIdUrl>
    <Document_x0020_Owner xmlns="0c136dae-6f82-47e8-8989-1af9119029ad">
      <UserInfo>
        <DisplayName>Lisa Hall</DisplayName>
        <AccountId>11078</AccountId>
        <AccountType/>
      </UserInfo>
    </Document_x0020_Owner>
    <c2eddce4068a49d9bccbbeb1bc215335 xmlns="0c136dae-6f82-47e8-8989-1af9119029ad">
      <Terms xmlns="http://schemas.microsoft.com/office/infopath/2007/PartnerControls">
        <TermInfo xmlns="http://schemas.microsoft.com/office/infopath/2007/PartnerControls">
          <TermName>All Employees</TermName>
          <TermId>02f6c488-74a6-413b-96f9-2df5a40afa0e</TermId>
        </TermInfo>
      </Terms>
    </c2eddce4068a49d9bccbbeb1bc215335>
    <cd96327cffd64b128f45dd54acdf25ad xmlns="0c136dae-6f82-47e8-8989-1af9119029ad">
      <Terms xmlns="http://schemas.microsoft.com/office/infopath/2007/PartnerControls">
        <TermInfo xmlns="http://schemas.microsoft.com/office/infopath/2007/PartnerControls">
          <TermName>Northern Territory</TermName>
          <TermId>736d77f0-bb80-4ab7-ac58-c24c201fccef</TermId>
        </TermInfo>
      </Terms>
    </cd96327cffd64b128f45dd54acdf25ad>
    <Approved_x0020_by xmlns="0c136dae-6f82-47e8-8989-1af9119029ad">Xavier Schobben</Approved_x0020_by>
    <Author_x0020__x0026__x0020_Contributor xmlns="0c136dae-6f82-47e8-8989-1af9119029ad">Lisa Hall</Author_x0020__x0026__x0020_Contributor>
    <h2f386c2ec3d44f49660b83b088dd5fb xmlns="0c136dae-6f82-47e8-8989-1af9119029ad">
      <Terms xmlns="http://schemas.microsoft.com/office/infopath/2007/PartnerControls">
        <TermInfo xmlns="http://schemas.microsoft.com/office/infopath/2007/PartnerControls">
          <TermName xmlns="http://schemas.microsoft.com/office/infopath/2007/PartnerControls">Poisons Manufacturers</TermName>
          <TermId xmlns="http://schemas.microsoft.com/office/infopath/2007/PartnerControls">b35da3c6-2c35-4865-84e8-6e630e45d09e</TermId>
        </TermInfo>
      </Terms>
    </h2f386c2ec3d44f49660b83b088dd5fb>
    <TRIM_x0020_Number xmlns="0c136dae-6f82-47e8-8989-1af9119029ad" xsi:nil="true"/>
    <Effective_x0020_Date xmlns="0c136dae-6f82-47e8-8989-1af9119029ad">2016-08-18T14:30:00+00:00</Effective_x0020_Date>
    <Security_x0020_Level xmlns="0c136dae-6f82-47e8-8989-1af9119029ad">Open to all staff</Security_x0020_Level>
    <h631fe4ef4674ec4a60f7aeee14433ef xmlns="0c136dae-6f82-47e8-8989-1af9119029ad">
      <Terms xmlns="http://schemas.microsoft.com/office/infopath/2007/PartnerControls">
        <TermInfo xmlns="http://schemas.microsoft.com/office/infopath/2007/PartnerControls">
          <TermName>Form</TermName>
          <TermId>f90e5f51-09d2-493f-ba72-25ab6de77a8b</TermId>
        </TermInfo>
      </Terms>
    </h631fe4ef4674ec4a60f7aeee14433ef>
    <TaxCatchAll xmlns="0c136dae-6f82-47e8-8989-1af9119029ad">
      <Value>942</Value>
      <Value>2574</Value>
      <Value>250</Value>
      <Value>3101</Value>
      <Value>3100</Value>
      <Value>1217</Value>
      <Value>4542</Value>
      <Value>3757</Value>
      <Value>1845</Value>
      <Value>165</Value>
      <Value>3031</Value>
      <Value>3105</Value>
    </TaxCatchAll>
    <h8fa7a048ebd48a88de1e86e7173cf18 xmlns="0c136dae-6f82-47e8-8989-1af9119029ad">
      <Terms xmlns="http://schemas.microsoft.com/office/infopath/2007/PartnerControls">
        <TermInfo xmlns="http://schemas.microsoft.com/office/infopath/2007/PartnerControls">
          <TermName>Director Environmental Health</TermName>
          <TermId>dac18565-0e5a-4d87-aa8f-663adae391c5</TermId>
        </TermInfo>
      </Terms>
    </h8fa7a048ebd48a88de1e86e7173cf18>
    <Approved_x0020_Date xmlns="0c136dae-6f82-47e8-8989-1af9119029ad">2016-08-18T14:30:00+00:00</Approved_x0020_Date>
    <ba1366bdb95942eea05303c659534eaf xmlns="0c136dae-6f82-47e8-8989-1af9119029ad">
      <Terms xmlns="http://schemas.microsoft.com/office/infopath/2007/PartnerControls">
        <TermInfo xmlns="http://schemas.microsoft.com/office/infopath/2007/PartnerControls">
          <TermName>Poisons Control</TermName>
          <TermId>749289a0-85cc-433f-929b-4067c4087ec5</TermId>
        </TermInfo>
      </Terms>
    </ba1366bdb95942eea05303c659534eaf>
    <Due_x0020_for_x0020_Review xmlns="0c136dae-6f82-47e8-8989-1af9119029ad">2020-08-18T14:30:00+00:00</Due_x0020_for_x0020_Review>
    <mc68f8b8db9e4431a37191eeaf840807 xmlns="0c136dae-6f82-47e8-8989-1af9119029ad">
      <Terms xmlns="http://schemas.microsoft.com/office/infopath/2007/PartnerControls"/>
    </mc68f8b8db9e4431a37191eeaf840807>
    <Published_x0020_folder_x0020_-_x0020_Internet xmlns="0c136dae-6f82-47e8-8989-1af9119029ad">http://health.nt.gov.au/Environmental_Health/Medicines_and_Poisons_Control/index.aspx</Published_x0020_folder_x0020_-_x0020_Internet>
    <Document_x0020_Change_x0020_Type xmlns="0c136dae-6f82-47e8-8989-1af9119029ad">Content</Document_x0020_Change_x0020_Type>
    <Endrosed_x0020_on xmlns="0c136dae-6f82-47e8-8989-1af9119029ad" xsi:nil="true"/>
    <Published_x0020_in_x0020_public_x0020_domain xmlns="0c136dae-6f82-47e8-8989-1af9119029ad">true</Published_x0020_in_x0020_public_x0020_domain>
    <Summary xmlns="0c136dae-6f82-47e8-8989-1af9119029ad">Application form for a retailer licence, wholesaler certificate of registration or a manufacturer certificate of registration</Summary>
    <Endorsed_x0020_by xmlns="0c136dae-6f82-47e8-8989-1af9119029ad" xsi:nil="true"/>
    <c1941c3861004b97a7fcffba085ede5a xmlns="0c136dae-6f82-47e8-8989-1af9119029ad">
      <Terms xmlns="http://schemas.microsoft.com/office/infopath/2007/PartnerControls"/>
    </c1941c3861004b97a7fcffba085ede5a>
    <Published_x0020_by xmlns="0c136dae-6f82-47e8-8989-1af9119029ad">Northern Territory Health </Published_x0020_by>
    <DLCPolicyLabelLock xmlns="0c136dae-6f82-47e8-8989-1af9119029ad" xsi:nil="true"/>
    <DLCPolicyLabelClientValue xmlns="0c136dae-6f82-47e8-8989-1af9119029ad">Version: {_UIVersionString}</DLCPolicyLabelClientValue>
    <DLCPolicyLabelValue xmlns="0c136dae-6f82-47e8-8989-1af9119029ad">Version: 3.0</DLCPolicyLabelValue>
    <h749be21de9540a28fec82dd41fc9412 xmlns="0c136dae-6f82-47e8-8989-1af9119029ad">
      <Terms xmlns="http://schemas.microsoft.com/office/infopath/2007/PartnerControls">
        <TermInfo xmlns="http://schemas.microsoft.com/office/infopath/2007/PartnerControls">
          <TermName>Medications</TermName>
          <TermId>3ea1a982-06b3-4421-ad8e-83b3240fb005</TermId>
        </TermInfo>
      </Terms>
    </h749be21de9540a28fec82dd41fc9412>
    <Last_x0020_Content_x0020_Update xmlns="0c136dae-6f82-47e8-8989-1af9119029ad">2019-01-16T14:30:00+00:00</Last_x0020_Content_x0020_Update>
    <ConsultedforApproval xmlns="3dc226df-b689-4925-a4e5-d7577123e53e" xsi:nil="true"/>
    <g8061883695243b28ef3c08890632f5f xmlns="0c136dae-6f82-47e8-8989-1af9119029ad">
      <Terms xmlns="http://schemas.microsoft.com/office/infopath/2007/PartnerControls">
        <TermInfo xmlns="http://schemas.microsoft.com/office/infopath/2007/PartnerControls">
          <TermName>N/A</TermName>
          <TermId>99ff0359-15e2-4211-8211-ee91e64e473f</TermId>
        </TermInfo>
      </Terms>
    </g8061883695243b28ef3c08890632f5f>
    <o899b08ad0e443c48da962e3796143fe xmlns="0c136dae-6f82-47e8-8989-1af9119029ad">
      <Terms xmlns="http://schemas.microsoft.com/office/infopath/2007/PartnerControls">
        <TermInfo xmlns="http://schemas.microsoft.com/office/infopath/2007/PartnerControls">
          <TermName xmlns="http://schemas.microsoft.com/office/infopath/2007/PartnerControls">Scheduled Medications</TermName>
          <TermId xmlns="http://schemas.microsoft.com/office/infopath/2007/PartnerControls">c3ef5dee-af1a-4cfa-a233-adda2f860090</TermId>
        </TermInfo>
        <TermInfo xmlns="http://schemas.microsoft.com/office/infopath/2007/PartnerControls">
          <TermName xmlns="http://schemas.microsoft.com/office/infopath/2007/PartnerControls">Pest Control</TermName>
          <TermId xmlns="http://schemas.microsoft.com/office/infopath/2007/PartnerControls">f39bb650-3d24-4830-88c2-344b69222403</TermId>
        </TermInfo>
        <TermInfo xmlns="http://schemas.microsoft.com/office/infopath/2007/PartnerControls">
          <TermName xmlns="http://schemas.microsoft.com/office/infopath/2007/PartnerControls">Pesticides</TermName>
          <TermId xmlns="http://schemas.microsoft.com/office/infopath/2007/PartnerControls">96e54d09-0e8d-4322-bb79-8c9370b257ab</TermId>
        </TermInfo>
      </Terms>
    </o899b08ad0e443c48da962e3796143fe>
    <_dlc_Exempt xmlns="http://schemas.microsoft.com/sharepoint/v3">false</_dlc_Exempt>
    <_dlc_DocIdPersistId xmlns="0c136dae-6f82-47e8-8989-1af9119029ad">false</_dlc_DocIdPersistId>
    <m4ec02a10492435abd53f4eec80e22cd xmlns="3dc226df-b689-4925-a4e5-d7577123e53e">
      <Terms xmlns="http://schemas.microsoft.com/office/infopath/2007/PartnerControls">
        <TermInfo xmlns="http://schemas.microsoft.com/office/infopath/2007/PartnerControls">
          <TermName xmlns="http://schemas.microsoft.com/office/infopath/2007/PartnerControls">Project Officer Medicines and Poisons Control Environmental Health Branch</TermName>
          <TermId xmlns="http://schemas.microsoft.com/office/infopath/2007/PartnerControls">ad79f472-256c-41f8-b33c-25260dc4ff7b</TermId>
        </TermInfo>
      </Terms>
    </m4ec02a10492435abd53f4eec80e22c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EBC53-923C-42C1-B79D-BA91AB3C4127}">
  <ds:schemaRefs>
    <ds:schemaRef ds:uri="http://schemas.microsoft.com/office/2006/metadata/customXsn"/>
  </ds:schemaRefs>
</ds:datastoreItem>
</file>

<file path=customXml/itemProps2.xml><?xml version="1.0" encoding="utf-8"?>
<ds:datastoreItem xmlns:ds="http://schemas.openxmlformats.org/officeDocument/2006/customXml" ds:itemID="{FCDA9A2C-8706-491D-BB11-812F0F809BFD}">
  <ds:schemaRefs>
    <ds:schemaRef ds:uri="office.server.policy"/>
  </ds:schemaRefs>
</ds:datastoreItem>
</file>

<file path=customXml/itemProps3.xml><?xml version="1.0" encoding="utf-8"?>
<ds:datastoreItem xmlns:ds="http://schemas.openxmlformats.org/officeDocument/2006/customXml" ds:itemID="{83151A89-8568-4AB2-85A8-45DFF5F5298B}">
  <ds:schemaRefs>
    <ds:schemaRef ds:uri="http://schemas.microsoft.com/sharepoint/events"/>
  </ds:schemaRefs>
</ds:datastoreItem>
</file>

<file path=customXml/itemProps4.xml><?xml version="1.0" encoding="utf-8"?>
<ds:datastoreItem xmlns:ds="http://schemas.openxmlformats.org/officeDocument/2006/customXml" ds:itemID="{A0BB2A2A-BD04-4CE6-B90D-8F12D9A90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136dae-6f82-47e8-8989-1af9119029ad"/>
    <ds:schemaRef ds:uri="3dc226df-b689-4925-a4e5-d7577123e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AAC9A9-6688-4E43-94A3-7A57A7784680}">
  <ds:schemaRefs>
    <ds:schemaRef ds:uri="http://schemas.microsoft.com/office/2006/metadata/properties"/>
    <ds:schemaRef ds:uri="http://schemas.microsoft.com/office/infopath/2007/PartnerControls"/>
    <ds:schemaRef ds:uri="0c136dae-6f82-47e8-8989-1af9119029ad"/>
    <ds:schemaRef ds:uri="3dc226df-b689-4925-a4e5-d7577123e53e"/>
    <ds:schemaRef ds:uri="http://schemas.microsoft.com/sharepoint/v3"/>
  </ds:schemaRefs>
</ds:datastoreItem>
</file>

<file path=customXml/itemProps6.xml><?xml version="1.0" encoding="utf-8"?>
<ds:datastoreItem xmlns:ds="http://schemas.openxmlformats.org/officeDocument/2006/customXml" ds:itemID="{A87EF45B-F783-4633-A444-661C1ADE932A}">
  <ds:schemaRefs>
    <ds:schemaRef ds:uri="http://schemas.microsoft.com/sharepoint/v3/contenttype/forms"/>
  </ds:schemaRefs>
</ds:datastoreItem>
</file>

<file path=customXml/itemProps7.xml><?xml version="1.0" encoding="utf-8"?>
<ds:datastoreItem xmlns:ds="http://schemas.openxmlformats.org/officeDocument/2006/customXml" ds:itemID="{948B141C-8D2E-46E0-A6CC-43E029DA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Retailer Licence Wholesaler Certificate or Manufacturer Certificate Application Form (1).dotx</Template>
  <TotalTime>13</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Retailer Licence, Wholesaler Certificate of Registration, Manufacturer Certificate of Registration Application Form</vt:lpstr>
    </vt:vector>
  </TitlesOfParts>
  <Company>Northern Territory Health</Company>
  <LinksUpToDate>false</LinksUpToDate>
  <CharactersWithSpaces>3971</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wholesaler certificate of registration</dc:title>
  <dc:creator>Northern Territory Government</dc:creator>
  <cp:keywords/>
  <cp:lastModifiedBy>Itimai Kamkulna</cp:lastModifiedBy>
  <cp:revision>4</cp:revision>
  <cp:lastPrinted>2010-12-30T01:59:00Z</cp:lastPrinted>
  <dcterms:created xsi:type="dcterms:W3CDTF">2022-07-19T01:12:00Z</dcterms:created>
  <dcterms:modified xsi:type="dcterms:W3CDTF">2022-10-27T02:39:00Z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risdiction">
    <vt:lpwstr>1217;#Northern Territory|736d77f0-bb80-4ab7-ac58-c24c201fccef</vt:lpwstr>
  </property>
  <property fmtid="{D5CDD505-2E9C-101B-9397-08002B2CF9AE}" pid="3" name="Organisational/Business Unit">
    <vt:lpwstr>2574;#Poisons Control|749289a0-85cc-433f-929b-4067c4087ec5</vt:lpwstr>
  </property>
  <property fmtid="{D5CDD505-2E9C-101B-9397-08002B2CF9AE}" pid="4" name="Clinical Topics">
    <vt:lpwstr>4542;#Medications|3ea1a982-06b3-4421-ad8e-83b3240fb005</vt:lpwstr>
  </property>
  <property fmtid="{D5CDD505-2E9C-101B-9397-08002B2CF9AE}" pid="5" name="Document Type">
    <vt:lpwstr>165;#Form|f90e5f51-09d2-493f-ba72-25ab6de77a8b</vt:lpwstr>
  </property>
  <property fmtid="{D5CDD505-2E9C-101B-9397-08002B2CF9AE}" pid="6" name="Administrative Topic">
    <vt:lpwstr>3101;#Scheduled Medications|c3ef5dee-af1a-4cfa-a233-adda2f860090;#1845;#Pest Control|f39bb650-3d24-4830-88c2-344b69222403;#3100;#Pesticides|96e54d09-0e8d-4322-bb79-8c9370b257ab</vt:lpwstr>
  </property>
  <property fmtid="{D5CDD505-2E9C-101B-9397-08002B2CF9AE}" pid="7" name="Internal Target Audience">
    <vt:lpwstr>250;#All Employees|02f6c488-74a6-413b-96f9-2df5a40afa0e</vt:lpwstr>
  </property>
  <property fmtid="{D5CDD505-2E9C-101B-9397-08002B2CF9AE}" pid="8" name="Collection Name">
    <vt:lpwstr>3105;#Poisons Manufacturers|b35da3c6-2c35-4865-84e8-6e630e45d09e</vt:lpwstr>
  </property>
  <property fmtid="{D5CDD505-2E9C-101B-9397-08002B2CF9AE}" pid="9" name="Approval Authority Title">
    <vt:lpwstr>3031;#Director Environmental Health|dac18565-0e5a-4d87-aa8f-663adae391c5</vt:lpwstr>
  </property>
  <property fmtid="{D5CDD505-2E9C-101B-9397-08002B2CF9AE}" pid="10" name="Jurisdiction Exclusion">
    <vt:lpwstr>942;#N/A|99ff0359-15e2-4211-8211-ee91e64e473f</vt:lpwstr>
  </property>
  <property fmtid="{D5CDD505-2E9C-101B-9397-08002B2CF9AE}" pid="11" name="ContentTypeId">
    <vt:lpwstr>0x010100F49FFBA2367A624D8CFA58948D9DF61D0103003552D39423BD614197488D949B7BFE5E</vt:lpwstr>
  </property>
  <property fmtid="{D5CDD505-2E9C-101B-9397-08002B2CF9AE}" pid="12" name="_dlc_DocIdItemGuid">
    <vt:lpwstr>ea24b8f5-e4b8-4a13-8416-1e292a02a4f4</vt:lpwstr>
  </property>
  <property fmtid="{D5CDD505-2E9C-101B-9397-08002B2CF9AE}" pid="13" name="Accreditation Framework">
    <vt:lpwstr/>
  </property>
  <property fmtid="{D5CDD505-2E9C-101B-9397-08002B2CF9AE}" pid="14" name="External Target Audience">
    <vt:lpwstr/>
  </property>
  <property fmtid="{D5CDD505-2E9C-101B-9397-08002B2CF9AE}" pid="15" name="Document Owner - Job Title - New">
    <vt:lpwstr>3757;#Project Officer Medicines and Poisons Control Environmental Health Branch|ad79f472-256c-41f8-b33c-25260dc4ff7b</vt:lpwstr>
  </property>
</Properties>
</file>