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F1A2A" w:rsidP="00293A72">
      <w:pPr>
        <w:pStyle w:val="Heading1"/>
      </w:pPr>
      <w:bookmarkStart w:id="0" w:name="_GoBack"/>
      <w:bookmarkEnd w:id="0"/>
      <w:r>
        <w:t>Conditions of Contract</w:t>
      </w:r>
    </w:p>
    <w:p w:rsidR="003F1A2A" w:rsidRDefault="003F1A2A" w:rsidP="003F1A2A">
      <w:pPr>
        <w:rPr>
          <w:rFonts w:eastAsia="Calibri"/>
          <w:lang w:eastAsia="en-US"/>
        </w:rPr>
      </w:pPr>
      <w:r>
        <w:rPr>
          <w:rFonts w:eastAsia="Calibri"/>
          <w:lang w:eastAsia="en-US"/>
        </w:rPr>
        <w:t>If we accept your quotation, the following conditions will apply for the duration of the Contract:</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provide the works or services in accordance with the requirements of this Request for Quotation (RFQ).</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Contract commences on the date we accept your quotation and continues for the period specified in this RFQ. Works or services will be ordered as required.</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quantity specified in the RFQ is an estimate only. We are not bound to take the quantities stated and reserve the right to order greater or lesser of the quantities according to our requirements.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If in our opinion we have specific requirements that are outside the scope and intent of the Contract, we are free to obtain the requirements or any part of them by other means.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Unless stated otherwise prices are fixed and firm and include GST. You must submit tax invoices for the works or services provided.</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The Contract is governed by the laws of the Northern Territory of Australia.</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comply with requirements of all Acts of the Commonwealth of Australia, Acts of the Northern Territory and all subsidiary legislation.</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maintain for the duration of the Contract appropriate insurance cover according to the requirements of this RFQ.</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 xml:space="preserve">We will pay you within thirty (30) days of the latter of certification of satisfactory delivery and receipt of a tax compliant invoice. Failure to pay within </w:t>
      </w:r>
      <w:r w:rsidR="000C46EA">
        <w:rPr>
          <w:rFonts w:eastAsia="Calibri"/>
          <w:lang w:eastAsia="en-US"/>
        </w:rPr>
        <w:t>thirty (</w:t>
      </w:r>
      <w:r w:rsidRPr="001C089A">
        <w:rPr>
          <w:rFonts w:eastAsia="Calibri"/>
          <w:lang w:eastAsia="en-US"/>
        </w:rPr>
        <w:t>30</w:t>
      </w:r>
      <w:r w:rsidR="000C46EA">
        <w:rPr>
          <w:rFonts w:eastAsia="Calibri"/>
          <w:lang w:eastAsia="en-US"/>
        </w:rPr>
        <w:t>)</w:t>
      </w:r>
      <w:r w:rsidRPr="001C089A">
        <w:rPr>
          <w:rFonts w:eastAsia="Calibri"/>
          <w:lang w:eastAsia="en-US"/>
        </w:rPr>
        <w:t xml:space="preserve"> days may make us liable for payment of interest.</w:t>
      </w:r>
    </w:p>
    <w:p w:rsidR="000C46EA" w:rsidRPr="003F1A2A" w:rsidRDefault="000C46EA" w:rsidP="000C46EA">
      <w:pPr>
        <w:pStyle w:val="ListParagraph"/>
        <w:numPr>
          <w:ilvl w:val="0"/>
          <w:numId w:val="10"/>
        </w:numPr>
        <w:rPr>
          <w:rFonts w:eastAsia="Calibri"/>
          <w:lang w:eastAsia="en-US"/>
        </w:rPr>
      </w:pPr>
      <w:r w:rsidRPr="003F1A2A">
        <w:rPr>
          <w:rFonts w:eastAsia="Calibri"/>
          <w:lang w:eastAsia="en-US"/>
        </w:rPr>
        <w:t>You</w:t>
      </w:r>
      <w:r>
        <w:rPr>
          <w:rFonts w:eastAsia="Calibri"/>
          <w:lang w:eastAsia="en-US"/>
        </w:rPr>
        <w:t xml:space="preserve"> warrant that you are entitled to use</w:t>
      </w:r>
      <w:r w:rsidRPr="003F1A2A">
        <w:rPr>
          <w:rFonts w:eastAsia="Calibri"/>
          <w:lang w:eastAsia="en-US"/>
        </w:rPr>
        <w:t xml:space="preserve"> any patent, design, trademark, intellectual property rights or copyright or other protected right </w:t>
      </w:r>
      <w:r>
        <w:rPr>
          <w:rFonts w:eastAsia="Calibri"/>
          <w:lang w:eastAsia="en-US"/>
        </w:rPr>
        <w:t xml:space="preserve">embodied or used </w:t>
      </w:r>
      <w:r w:rsidRPr="003F1A2A">
        <w:rPr>
          <w:rFonts w:eastAsia="Calibri"/>
          <w:lang w:eastAsia="en-US"/>
        </w:rPr>
        <w:t>in connection with the performance of the Contract.</w:t>
      </w:r>
    </w:p>
    <w:p w:rsidR="001C089A" w:rsidRPr="001C089A" w:rsidRDefault="000C46EA" w:rsidP="001C089A">
      <w:pPr>
        <w:pStyle w:val="ListParagraph"/>
        <w:numPr>
          <w:ilvl w:val="0"/>
          <w:numId w:val="10"/>
        </w:numPr>
        <w:rPr>
          <w:rFonts w:eastAsia="Calibri"/>
          <w:lang w:eastAsia="en-US"/>
        </w:rPr>
      </w:pPr>
      <w:r>
        <w:rPr>
          <w:rFonts w:eastAsia="Calibri"/>
          <w:lang w:eastAsia="en-US"/>
        </w:rPr>
        <w:t>Unless stated otherwise t</w:t>
      </w:r>
      <w:r w:rsidR="001C089A" w:rsidRPr="001C089A">
        <w:rPr>
          <w:rFonts w:eastAsia="Calibri"/>
          <w:lang w:eastAsia="en-US"/>
        </w:rPr>
        <w:t>he intellectual property in all materials (in any form) produced under the Contract vests in us.</w:t>
      </w:r>
      <w:r w:rsidRPr="000C46EA">
        <w:rPr>
          <w:rFonts w:eastAsia="Calibri"/>
          <w:lang w:eastAsia="en-US"/>
        </w:rPr>
        <w:t xml:space="preserve"> </w:t>
      </w:r>
      <w:r>
        <w:rPr>
          <w:rFonts w:eastAsia="Calibri"/>
          <w:lang w:eastAsia="en-US"/>
        </w:rPr>
        <w:t>You may retain a copy of the material for your records.</w:t>
      </w:r>
    </w:p>
    <w:p w:rsidR="001C089A" w:rsidRPr="001C089A" w:rsidRDefault="001C089A" w:rsidP="001C089A">
      <w:pPr>
        <w:pStyle w:val="ListParagraph"/>
        <w:numPr>
          <w:ilvl w:val="0"/>
          <w:numId w:val="10"/>
        </w:numPr>
        <w:rPr>
          <w:rFonts w:eastAsia="Calibri"/>
          <w:lang w:eastAsia="en-US"/>
        </w:rPr>
      </w:pPr>
      <w:r w:rsidRPr="001C089A">
        <w:rPr>
          <w:rFonts w:eastAsia="Calibri"/>
          <w:lang w:eastAsia="en-US"/>
        </w:rPr>
        <w:t>You must advise us immediately if you become aware of any conflict of interest on your part. If you advise us of a conflict and we consider that the conflict may be detrimental to us, we may terminate the Contract immediately by written notice.</w:t>
      </w:r>
    </w:p>
    <w:p w:rsidR="00861DC3" w:rsidRDefault="001C089A" w:rsidP="001C089A">
      <w:pPr>
        <w:pStyle w:val="ListParagraph"/>
        <w:numPr>
          <w:ilvl w:val="0"/>
          <w:numId w:val="10"/>
        </w:numPr>
      </w:pPr>
      <w:r w:rsidRPr="001C089A">
        <w:rPr>
          <w:rFonts w:eastAsia="Calibri"/>
          <w:lang w:eastAsia="en-US"/>
        </w:rPr>
        <w:t>If we consider the works or services to be unsatisfactory, we will advise you of such in writing and give you a specified time to rectify the works or services. If you fail to do so within the specified time we may terminate the Contract immediately in writing.</w:t>
      </w:r>
    </w:p>
    <w:sectPr w:rsidR="00861DC3" w:rsidSect="00672114">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907"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D3" w:rsidRDefault="00E507D3" w:rsidP="00293A72">
      <w:r>
        <w:separator/>
      </w:r>
    </w:p>
  </w:endnote>
  <w:endnote w:type="continuationSeparator" w:id="0">
    <w:p w:rsidR="00E507D3" w:rsidRDefault="00E507D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9E" w:rsidRDefault="008E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F6368A" w:rsidRDefault="00FD1F1C" w:rsidP="007359F9">
    <w:pPr>
      <w:pStyle w:val="Footer"/>
      <w:pBdr>
        <w:top w:val="single" w:sz="4" w:space="1" w:color="auto"/>
      </w:pBdr>
    </w:pPr>
  </w:p>
  <w:p w:rsidR="00FD1F1C" w:rsidRPr="007359F9" w:rsidRDefault="00FD1F1C" w:rsidP="007359F9">
    <w:pPr>
      <w:pStyle w:val="Footer"/>
      <w:rPr>
        <w:sz w:val="24"/>
        <w:szCs w:val="24"/>
      </w:rPr>
    </w:pPr>
    <w:r w:rsidRPr="007359F9">
      <w:rPr>
        <w:sz w:val="24"/>
        <w:szCs w:val="24"/>
      </w:rPr>
      <w:t xml:space="preserve">Department of </w:t>
    </w:r>
    <w:r w:rsidRPr="007359F9">
      <w:rPr>
        <w:b/>
        <w:sz w:val="24"/>
        <w:szCs w:val="24"/>
      </w:rPr>
      <w:t>Business</w:t>
    </w:r>
    <w:r w:rsidRPr="007359F9">
      <w:rPr>
        <w:b/>
        <w:sz w:val="24"/>
        <w:szCs w:val="24"/>
      </w:rPr>
      <w:tab/>
    </w:r>
    <w:r w:rsidRPr="007359F9">
      <w:rPr>
        <w:rStyle w:val="PageNumber"/>
        <w:sz w:val="24"/>
        <w:szCs w:val="24"/>
      </w:rPr>
      <w:fldChar w:fldCharType="begin"/>
    </w:r>
    <w:r w:rsidRPr="007359F9">
      <w:rPr>
        <w:rStyle w:val="PageNumber"/>
        <w:sz w:val="24"/>
        <w:szCs w:val="24"/>
      </w:rPr>
      <w:instrText xml:space="preserve"> PAGE </w:instrText>
    </w:r>
    <w:r w:rsidRPr="007359F9">
      <w:rPr>
        <w:rStyle w:val="PageNumber"/>
        <w:sz w:val="24"/>
        <w:szCs w:val="24"/>
      </w:rPr>
      <w:fldChar w:fldCharType="separate"/>
    </w:r>
    <w:r w:rsidR="001C089A">
      <w:rPr>
        <w:rStyle w:val="PageNumber"/>
        <w:noProof/>
        <w:sz w:val="24"/>
        <w:szCs w:val="24"/>
      </w:rPr>
      <w:t>2</w:t>
    </w:r>
    <w:r w:rsidRPr="007359F9">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3F1A2A" w:rsidRDefault="00FD1F1C" w:rsidP="00451560">
    <w:pPr>
      <w:pStyle w:val="Footer"/>
      <w:pBdr>
        <w:top w:val="single" w:sz="4" w:space="1" w:color="auto"/>
      </w:pBdr>
      <w:rPr>
        <w:sz w:val="16"/>
        <w:szCs w:val="16"/>
      </w:rPr>
    </w:pPr>
    <w:r w:rsidRPr="003F1A2A">
      <w:rPr>
        <w:sz w:val="16"/>
        <w:szCs w:val="16"/>
      </w:rPr>
      <w:t xml:space="preserve">RFQ Supply of </w:t>
    </w:r>
    <w:r w:rsidR="00AC6056">
      <w:rPr>
        <w:sz w:val="16"/>
        <w:szCs w:val="16"/>
      </w:rPr>
      <w:t>Services</w:t>
    </w:r>
    <w:r w:rsidRPr="003F1A2A">
      <w:rPr>
        <w:sz w:val="16"/>
        <w:szCs w:val="16"/>
      </w:rPr>
      <w:t xml:space="preserve"> – </w:t>
    </w:r>
    <w:r w:rsidR="001C089A">
      <w:rPr>
        <w:sz w:val="16"/>
        <w:szCs w:val="16"/>
      </w:rPr>
      <w:t>Period Contract</w:t>
    </w:r>
    <w:r w:rsidRPr="003F1A2A">
      <w:rPr>
        <w:sz w:val="16"/>
        <w:szCs w:val="16"/>
      </w:rPr>
      <w:t xml:space="preserve"> Version 1.</w:t>
    </w:r>
    <w:r w:rsidR="008E769E">
      <w:rPr>
        <w:sz w:val="16"/>
        <w:szCs w:val="16"/>
      </w:rPr>
      <w:t>2</w:t>
    </w:r>
    <w:r w:rsidRPr="003F1A2A">
      <w:rPr>
        <w:sz w:val="16"/>
        <w:szCs w:val="16"/>
      </w:rPr>
      <w:tab/>
      <w:t xml:space="preserve">Page </w:t>
    </w:r>
    <w:r w:rsidR="003F1A2A" w:rsidRPr="003F1A2A">
      <w:rPr>
        <w:rStyle w:val="PageNumber"/>
        <w:sz w:val="16"/>
        <w:szCs w:val="16"/>
      </w:rPr>
      <w:fldChar w:fldCharType="begin"/>
    </w:r>
    <w:r w:rsidR="003F1A2A" w:rsidRPr="003F1A2A">
      <w:rPr>
        <w:rStyle w:val="PageNumber"/>
        <w:sz w:val="16"/>
        <w:szCs w:val="16"/>
      </w:rPr>
      <w:instrText xml:space="preserve"> PAGE </w:instrText>
    </w:r>
    <w:r w:rsidR="003F1A2A" w:rsidRPr="003F1A2A">
      <w:rPr>
        <w:rStyle w:val="PageNumber"/>
        <w:sz w:val="16"/>
        <w:szCs w:val="16"/>
      </w:rPr>
      <w:fldChar w:fldCharType="separate"/>
    </w:r>
    <w:r w:rsidR="008B2C53">
      <w:rPr>
        <w:rStyle w:val="PageNumber"/>
        <w:noProof/>
        <w:sz w:val="16"/>
        <w:szCs w:val="16"/>
      </w:rPr>
      <w:t>1</w:t>
    </w:r>
    <w:r w:rsidR="003F1A2A" w:rsidRPr="003F1A2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D3" w:rsidRDefault="00E507D3" w:rsidP="00293A72">
      <w:r>
        <w:separator/>
      </w:r>
    </w:p>
  </w:footnote>
  <w:footnote w:type="continuationSeparator" w:id="0">
    <w:p w:rsidR="00E507D3" w:rsidRDefault="00E507D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9E" w:rsidRDefault="008E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1C" w:rsidRPr="00861DC3" w:rsidRDefault="00FD1F1C" w:rsidP="00C62099">
    <w:pPr>
      <w:pStyle w:val="Header"/>
      <w:tabs>
        <w:tab w:val="clear" w:pos="4513"/>
        <w:tab w:val="clear" w:pos="9026"/>
      </w:tabs>
      <w:ind w:right="-285"/>
    </w:pPr>
    <w:r>
      <w:t>Form</w:t>
    </w:r>
    <w:r w:rsidRPr="00861DC3">
      <w:t xml:space="preserve">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FD1F1C" w:rsidTr="00451560">
      <w:trPr>
        <w:trHeight w:val="1531"/>
      </w:trPr>
      <w:tc>
        <w:tcPr>
          <w:tcW w:w="1560" w:type="dxa"/>
          <w:shd w:val="clear" w:color="auto" w:fill="auto"/>
          <w:vAlign w:val="bottom"/>
        </w:tcPr>
        <w:p w:rsidR="00FD1F1C" w:rsidRPr="006548E8" w:rsidRDefault="00FD1F1C" w:rsidP="00451560">
          <w:pPr>
            <w:pStyle w:val="NoSpacing"/>
            <w:rPr>
              <w:sz w:val="16"/>
              <w:szCs w:val="16"/>
            </w:rPr>
          </w:pPr>
          <w:r>
            <w:rPr>
              <w:noProof/>
              <w:lang w:eastAsia="en-AU"/>
            </w:rPr>
            <w:drawing>
              <wp:inline distT="0" distB="0" distL="0" distR="0" wp14:anchorId="0A5EAF4C" wp14:editId="6D77BD57">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FD1F1C" w:rsidRPr="00125D17" w:rsidRDefault="00FD1F1C" w:rsidP="0008384C">
          <w:pPr>
            <w:pStyle w:val="FormName"/>
          </w:pPr>
          <w:r>
            <w:t xml:space="preserve">RFQ Supply of </w:t>
          </w:r>
          <w:r w:rsidR="00AC6056">
            <w:t>Services</w:t>
          </w:r>
          <w:r>
            <w:t xml:space="preserve"> – </w:t>
          </w:r>
          <w:r w:rsidR="001C089A">
            <w:t>Period Contract</w:t>
          </w:r>
        </w:p>
      </w:tc>
    </w:tr>
  </w:tbl>
  <w:p w:rsidR="00FD1F1C" w:rsidRDefault="00FD1F1C"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A1652"/>
    <w:multiLevelType w:val="hybridMultilevel"/>
    <w:tmpl w:val="D56C5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53CE504F"/>
    <w:multiLevelType w:val="hybridMultilevel"/>
    <w:tmpl w:val="797E5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A41B9C"/>
    <w:multiLevelType w:val="hybridMultilevel"/>
    <w:tmpl w:val="D058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3E099F"/>
    <w:multiLevelType w:val="hybridMultilevel"/>
    <w:tmpl w:val="843A20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6"/>
  </w:num>
  <w:num w:numId="8">
    <w:abstractNumId w:val="4"/>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qa">
    <w15:presenceInfo w15:providerId="None" w15:userId="jq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91"/>
    <w:rsid w:val="000106AD"/>
    <w:rsid w:val="00034264"/>
    <w:rsid w:val="00037217"/>
    <w:rsid w:val="000479EA"/>
    <w:rsid w:val="0007259C"/>
    <w:rsid w:val="0008384C"/>
    <w:rsid w:val="00084454"/>
    <w:rsid w:val="000C46EA"/>
    <w:rsid w:val="00112E4C"/>
    <w:rsid w:val="00117743"/>
    <w:rsid w:val="00117F5B"/>
    <w:rsid w:val="00125D17"/>
    <w:rsid w:val="001A2B7F"/>
    <w:rsid w:val="001C089A"/>
    <w:rsid w:val="001E214A"/>
    <w:rsid w:val="002038A1"/>
    <w:rsid w:val="00257DCC"/>
    <w:rsid w:val="00293A72"/>
    <w:rsid w:val="002F2885"/>
    <w:rsid w:val="00342283"/>
    <w:rsid w:val="00394AAF"/>
    <w:rsid w:val="003F1A2A"/>
    <w:rsid w:val="0040222A"/>
    <w:rsid w:val="004047BC"/>
    <w:rsid w:val="00426E25"/>
    <w:rsid w:val="00451560"/>
    <w:rsid w:val="004D3156"/>
    <w:rsid w:val="005654B8"/>
    <w:rsid w:val="00591B49"/>
    <w:rsid w:val="00592B42"/>
    <w:rsid w:val="005B5AC2"/>
    <w:rsid w:val="00650F5B"/>
    <w:rsid w:val="006719EA"/>
    <w:rsid w:val="00672114"/>
    <w:rsid w:val="006C5637"/>
    <w:rsid w:val="00722DDB"/>
    <w:rsid w:val="007359F9"/>
    <w:rsid w:val="007408F5"/>
    <w:rsid w:val="007C5877"/>
    <w:rsid w:val="008313C4"/>
    <w:rsid w:val="00831755"/>
    <w:rsid w:val="00861DC3"/>
    <w:rsid w:val="008B2C53"/>
    <w:rsid w:val="008E769E"/>
    <w:rsid w:val="00900BA1"/>
    <w:rsid w:val="009616DF"/>
    <w:rsid w:val="00A37DDA"/>
    <w:rsid w:val="00AC6056"/>
    <w:rsid w:val="00AD06A3"/>
    <w:rsid w:val="00B61B26"/>
    <w:rsid w:val="00C62099"/>
    <w:rsid w:val="00C75E81"/>
    <w:rsid w:val="00C82D5A"/>
    <w:rsid w:val="00D21191"/>
    <w:rsid w:val="00D21C8E"/>
    <w:rsid w:val="00D83B98"/>
    <w:rsid w:val="00D975C0"/>
    <w:rsid w:val="00DC5DD9"/>
    <w:rsid w:val="00DF0487"/>
    <w:rsid w:val="00E507D3"/>
    <w:rsid w:val="00FD1F1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paragraph" w:styleId="ListParagraph">
    <w:name w:val="List Paragraph"/>
    <w:basedOn w:val="Normal"/>
    <w:uiPriority w:val="34"/>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ald\LOCALS~1\Temp\dob_form_portrait_colour_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2014-06-29T14:30:00+00:00</PublishingStartDate>
    <PublishingExpirationDate xmlns="http://schemas.microsoft.com/sharepoint/v3" xsi:nil="true"/>
    <_dlc_DocId xmlns="28e3188d-fccf-4e87-a6b6-2e446be4517c">2AXQX2YYQNYC-256-460</_dlc_DocId>
    <_dlc_DocIdUrl xmlns="28e3188d-fccf-4e87-a6b6-2e446be4517c">
      <Url>http://www.dob.nt.gov.au/business/tenders-contracts/legislative_framework/tendering-contract/_layouts/DocIdRedir.aspx?ID=2AXQX2YYQNYC-256-460</Url>
      <Description>2AXQX2YYQNYC-256-460</Description>
    </_dlc_DocIdUrl>
    <Sub_x0020_Category xmlns="28e3188d-fccf-4e87-a6b6-2e446be4517c" xsi:nil="true"/>
    <Document_x0020_Size xmlns="28e3188d-fccf-4e87-a6b6-2e446be4517c">(docx 42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E200C-594F-4133-AD59-4CF84AFD0CB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8A00F75B-27C0-4414-83EB-23F9210E697D}">
  <ds:schemaRefs>
    <ds:schemaRef ds:uri="http://schemas.microsoft.com/sharepoint/events"/>
  </ds:schemaRefs>
</ds:datastoreItem>
</file>

<file path=customXml/itemProps3.xml><?xml version="1.0" encoding="utf-8"?>
<ds:datastoreItem xmlns:ds="http://schemas.openxmlformats.org/officeDocument/2006/customXml" ds:itemID="{5FF264D8-A47B-4998-BA19-C8DD5D92A6D8}">
  <ds:schemaRefs>
    <ds:schemaRef ds:uri="http://schemas.microsoft.com/sharepoint/v3/contenttype/forms"/>
  </ds:schemaRefs>
</ds:datastoreItem>
</file>

<file path=customXml/itemProps4.xml><?xml version="1.0" encoding="utf-8"?>
<ds:datastoreItem xmlns:ds="http://schemas.openxmlformats.org/officeDocument/2006/customXml" ds:itemID="{AA7B6960-37A9-4E30-B970-97F5D72B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dob_form_portrait_colour_temp-1</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02_RFQ Supply of Services Period Contract (Tier 2) (version 1.2) (1 July 2014)</vt:lpstr>
    </vt:vector>
  </TitlesOfParts>
  <Company>Northern Territory Government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Supply of Services – Period Contract - V 1.2</dc:title>
  <dc:creator>Northern Territory Government</dc:creator>
  <cp:lastModifiedBy>Aveen Ali</cp:lastModifiedBy>
  <cp:revision>3</cp:revision>
  <dcterms:created xsi:type="dcterms:W3CDTF">2014-06-26T04:29:00Z</dcterms:created>
  <dcterms:modified xsi:type="dcterms:W3CDTF">2016-07-18T23:44:00Z</dcterms:modified>
  <cp:category>RFQ services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601b6ba0-35f4-4816-8bdb-0b55c74d844a</vt:lpwstr>
  </property>
  <property fmtid="{D5CDD505-2E9C-101B-9397-08002B2CF9AE}" pid="3" name="ContentTypeId">
    <vt:lpwstr>0x010100EBDD23E1FA8D2B4AAF4AA2F166A197FF001F4DD85D2B018A46AD2DCFDD236BC00D</vt:lpwstr>
  </property>
</Properties>
</file>