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BB8B" w14:textId="77777777"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039B5" w14:paraId="3AA96E3F" w14:textId="77777777" w:rsidTr="0000679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6AD0B16A" w14:textId="77777777" w:rsidR="004039B5" w:rsidRDefault="004039B5" w:rsidP="0000679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14:paraId="63331B41" w14:textId="77777777" w:rsidR="004039B5" w:rsidRDefault="004039B5" w:rsidP="0000679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039B5" w14:paraId="0C2370F5" w14:textId="77777777" w:rsidTr="0000679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7345E" w14:textId="77777777" w:rsidR="004039B5" w:rsidRDefault="004039B5" w:rsidP="000067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0A694" w14:textId="77777777" w:rsidR="004039B5" w:rsidRDefault="004039B5" w:rsidP="000067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32886</w:t>
            </w:r>
          </w:p>
        </w:tc>
      </w:tr>
      <w:tr w:rsidR="004039B5" w14:paraId="344E59A3" w14:textId="77777777" w:rsidTr="0000679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11DC7" w14:textId="77777777" w:rsidR="004039B5" w:rsidRDefault="004039B5" w:rsidP="000067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02CAB" w14:textId="77777777" w:rsidR="004039B5" w:rsidRDefault="004039B5" w:rsidP="000067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June 2024</w:t>
            </w:r>
          </w:p>
        </w:tc>
      </w:tr>
      <w:tr w:rsidR="004039B5" w14:paraId="0AF14CC3" w14:textId="77777777" w:rsidTr="0000679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1A0ED" w14:textId="77777777" w:rsidR="004039B5" w:rsidRDefault="004039B5" w:rsidP="000067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76E5A" w14:textId="77777777" w:rsidR="004039B5" w:rsidRDefault="004039B5" w:rsidP="000067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68 Blocks, 220.95 km²</w:t>
            </w:r>
          </w:p>
        </w:tc>
      </w:tr>
      <w:tr w:rsidR="004039B5" w14:paraId="1B7EB2E3" w14:textId="77777777" w:rsidTr="0000679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950D" w14:textId="77777777" w:rsidR="004039B5" w:rsidRDefault="004039B5" w:rsidP="000067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5071D" w14:textId="77777777" w:rsidR="004039B5" w:rsidRDefault="004039B5" w:rsidP="000067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TIPPERARY</w:t>
            </w:r>
          </w:p>
        </w:tc>
      </w:tr>
      <w:tr w:rsidR="004039B5" w14:paraId="2BFE1217" w14:textId="77777777" w:rsidTr="0000679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16FA7" w14:textId="77777777" w:rsidR="004039B5" w:rsidRDefault="004039B5" w:rsidP="000067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5348E" w14:textId="77777777" w:rsidR="004039B5" w:rsidRDefault="004039B5" w:rsidP="000067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MANGUSTA MINERALS PTY LTD [ACN. 653 950 522]</w:t>
            </w:r>
          </w:p>
        </w:tc>
      </w:tr>
      <w:tr w:rsidR="004039B5" w14:paraId="64172FFA" w14:textId="77777777" w:rsidTr="0000679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4D08C26A" w14:textId="77777777" w:rsidR="004039B5" w:rsidRDefault="004039B5" w:rsidP="0000679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898D9D0" wp14:editId="3AE8AF3E">
                  <wp:extent cx="2282190" cy="2282190"/>
                  <wp:effectExtent l="0" t="0" r="0" b="0"/>
                  <wp:docPr id="1" name="Picture 1" descr="R:\Business Systems\TAS\Mapping\MapImage\1875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5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B5" w14:paraId="3B33C50C" w14:textId="77777777" w:rsidTr="0000679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14:paraId="689870FF" w14:textId="77777777" w:rsidR="004039B5" w:rsidRDefault="004039B5" w:rsidP="00006790"/>
        </w:tc>
      </w:tr>
    </w:tbl>
    <w:p w14:paraId="4C1B321A" w14:textId="77777777" w:rsidR="004039B5" w:rsidRPr="006874B1" w:rsidRDefault="006F3CFC" w:rsidP="006F3C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257/24</w:t>
      </w:r>
    </w:p>
    <w:p w14:paraId="4A5DF9FE" w14:textId="77777777" w:rsidR="00E27537" w:rsidRPr="006874B1" w:rsidRDefault="00E27537" w:rsidP="009506A3">
      <w:pPr>
        <w:rPr>
          <w:rFonts w:ascii="Lato" w:hAnsi="Lato" w:cs="Calibri"/>
        </w:rPr>
      </w:pPr>
    </w:p>
    <w:p w14:paraId="124C6A5B" w14:textId="77777777"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E2DE" w14:textId="77777777" w:rsidR="00CA7622" w:rsidRDefault="00CA7622">
      <w:r>
        <w:separator/>
      </w:r>
    </w:p>
  </w:endnote>
  <w:endnote w:type="continuationSeparator" w:id="0">
    <w:p w14:paraId="44117C5C" w14:textId="77777777" w:rsidR="00CA7622" w:rsidRDefault="00CA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517" w14:textId="77777777"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11D4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14:paraId="5D090C41" w14:textId="77777777"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7F86" w14:textId="77777777" w:rsidR="00CA7622" w:rsidRDefault="00CA7622">
      <w:r>
        <w:separator/>
      </w:r>
    </w:p>
  </w:footnote>
  <w:footnote w:type="continuationSeparator" w:id="0">
    <w:p w14:paraId="28D4FC82" w14:textId="77777777" w:rsidR="00CA7622" w:rsidRDefault="00CA7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14:paraId="20D12216" w14:textId="77777777" w:rsidTr="00D75929">
      <w:trPr>
        <w:trHeight w:val="993"/>
      </w:trPr>
      <w:tc>
        <w:tcPr>
          <w:tcW w:w="3426" w:type="dxa"/>
          <w:vAlign w:val="center"/>
        </w:tcPr>
        <w:p w14:paraId="239F0F22" w14:textId="77777777"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4C4A3655" wp14:editId="56133BC3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14:paraId="2814608C" w14:textId="77777777"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14:paraId="30C8A27E" w14:textId="77777777"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14:paraId="1C0E8821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3AE87C5C" wp14:editId="03F7AB12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77748E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14:paraId="63BF3CBB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14:paraId="3A89C746" w14:textId="77777777"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14:paraId="748910FC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495D79D3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22176B3F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777A1052" w14:textId="77777777"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F6A7641" wp14:editId="4247759A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 w14:paraId="6A66E51E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14:paraId="1215690E" w14:textId="77777777"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039B5">
            <w:rPr>
              <w:rFonts w:ascii="Lato" w:hAnsi="Lato"/>
              <w:b/>
              <w:noProof/>
            </w:rPr>
            <w:t>72/24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14:paraId="5A6C075D" w14:textId="77777777"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City">
            <w:smartTag w:uri="urn:schemas-microsoft-com:office:smarttags" w:element="place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14:paraId="7D636D59" w14:textId="77777777" w:rsidR="0031671D" w:rsidRPr="003D08EC" w:rsidRDefault="004039B5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14:paraId="08709E6C" w14:textId="77777777"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4724997">
    <w:abstractNumId w:val="1"/>
  </w:num>
  <w:num w:numId="2" w16cid:durableId="1367413330">
    <w:abstractNumId w:val="1"/>
  </w:num>
  <w:num w:numId="3" w16cid:durableId="799031126">
    <w:abstractNumId w:val="1"/>
  </w:num>
  <w:num w:numId="4" w16cid:durableId="1572814545">
    <w:abstractNumId w:val="0"/>
  </w:num>
  <w:num w:numId="5" w16cid:durableId="2049797407">
    <w:abstractNumId w:val="1"/>
  </w:num>
  <w:num w:numId="6" w16cid:durableId="243807336">
    <w:abstractNumId w:val="1"/>
  </w:num>
  <w:num w:numId="7" w16cid:durableId="2073502842">
    <w:abstractNumId w:val="1"/>
  </w:num>
  <w:num w:numId="8" w16cid:durableId="315035065">
    <w:abstractNumId w:val="2"/>
  </w:num>
  <w:num w:numId="9" w16cid:durableId="1445229085">
    <w:abstractNumId w:val="12"/>
  </w:num>
  <w:num w:numId="10" w16cid:durableId="701707241">
    <w:abstractNumId w:val="7"/>
  </w:num>
  <w:num w:numId="11" w16cid:durableId="684483910">
    <w:abstractNumId w:val="13"/>
  </w:num>
  <w:num w:numId="12" w16cid:durableId="1721437367">
    <w:abstractNumId w:val="9"/>
  </w:num>
  <w:num w:numId="13" w16cid:durableId="1990210308">
    <w:abstractNumId w:val="6"/>
  </w:num>
  <w:num w:numId="14" w16cid:durableId="2019187372">
    <w:abstractNumId w:val="14"/>
  </w:num>
  <w:num w:numId="15" w16cid:durableId="839852546">
    <w:abstractNumId w:val="4"/>
  </w:num>
  <w:num w:numId="16" w16cid:durableId="1117529468">
    <w:abstractNumId w:val="15"/>
  </w:num>
  <w:num w:numId="17" w16cid:durableId="2027637400">
    <w:abstractNumId w:val="3"/>
  </w:num>
  <w:num w:numId="18" w16cid:durableId="829097748">
    <w:abstractNumId w:val="11"/>
  </w:num>
  <w:num w:numId="19" w16cid:durableId="1096710744">
    <w:abstractNumId w:val="8"/>
  </w:num>
  <w:num w:numId="20" w16cid:durableId="113912172">
    <w:abstractNumId w:val="10"/>
  </w:num>
  <w:num w:numId="21" w16cid:durableId="1486243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B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2F73C2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39B5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1D41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3CFC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A762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B2AF5C5"/>
  <w15:docId w15:val="{5EB7EC78-4830-4F9B-9B62-124D7AAB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9B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72/24</dc:title>
  <dc:creator>NorthernTerritoryGovernment@ntgov.onmicrosoft.com</dc:creator>
  <cp:lastModifiedBy>Andrea Ruske</cp:lastModifiedBy>
  <cp:revision>4</cp:revision>
  <cp:lastPrinted>2024-06-19T05:57:00Z</cp:lastPrinted>
  <dcterms:created xsi:type="dcterms:W3CDTF">2024-06-19T01:40:00Z</dcterms:created>
  <dcterms:modified xsi:type="dcterms:W3CDTF">2024-06-19T07:36:00Z</dcterms:modified>
</cp:coreProperties>
</file>