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64ADB" w:rsidTr="00072F5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64ADB" w:rsidRDefault="00164ADB" w:rsidP="00072F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64ADB" w:rsidRDefault="00164ADB" w:rsidP="00072F5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64ADB" w:rsidTr="00072F5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DB" w:rsidRDefault="00164ADB" w:rsidP="00072F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ADB" w:rsidRDefault="00164ADB" w:rsidP="00072F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33681</w:t>
            </w:r>
          </w:p>
        </w:tc>
      </w:tr>
      <w:tr w:rsidR="00164ADB" w:rsidTr="00072F5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DB" w:rsidRDefault="00164ADB" w:rsidP="00072F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ADB" w:rsidRDefault="00164ADB" w:rsidP="00072F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June 2024, for a period of 6 Years</w:t>
            </w:r>
          </w:p>
        </w:tc>
      </w:tr>
      <w:tr w:rsidR="00164ADB" w:rsidTr="00072F5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DB" w:rsidRDefault="00164ADB" w:rsidP="00072F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ADB" w:rsidRDefault="00164ADB" w:rsidP="00072F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11.17 km²</w:t>
            </w:r>
          </w:p>
        </w:tc>
      </w:tr>
      <w:tr w:rsidR="00164ADB" w:rsidTr="00072F5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DB" w:rsidRDefault="00164ADB" w:rsidP="00072F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ADB" w:rsidRDefault="00164ADB" w:rsidP="00072F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164ADB" w:rsidTr="00072F5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DB" w:rsidRDefault="00164ADB" w:rsidP="00072F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ADB" w:rsidRDefault="00164ADB" w:rsidP="00072F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LIMITED* [ACN. 092 786 304]</w:t>
            </w:r>
          </w:p>
        </w:tc>
      </w:tr>
      <w:tr w:rsidR="00164ADB" w:rsidTr="00072F5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64ADB" w:rsidRDefault="00164ADB" w:rsidP="00072F5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AD4D12" wp14:editId="49727558">
                  <wp:extent cx="2282190" cy="2282190"/>
                  <wp:effectExtent l="0" t="0" r="0" b="0"/>
                  <wp:docPr id="1" name="Picture 1" descr="R:\Business Systems\TAS\Mapping\MapImage\1873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3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ADB" w:rsidTr="00072F5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64ADB" w:rsidRDefault="00164ADB" w:rsidP="00072F5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164ADB" w:rsidP="00164AD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255/24</w:t>
      </w:r>
    </w:p>
    <w:p w:rsidR="00164ADB" w:rsidRPr="006874B1" w:rsidRDefault="00164AD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C58B8" w:rsidTr="00072F5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C58B8" w:rsidRDefault="00CC58B8" w:rsidP="00072F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C58B8" w:rsidRDefault="00CC58B8" w:rsidP="00072F5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C58B8" w:rsidTr="00072F5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8B8" w:rsidRDefault="00CC58B8" w:rsidP="00072F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B8" w:rsidRDefault="00CC58B8" w:rsidP="00072F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33652</w:t>
            </w:r>
          </w:p>
        </w:tc>
      </w:tr>
      <w:tr w:rsidR="00CC58B8" w:rsidTr="00072F5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8B8" w:rsidRDefault="00CC58B8" w:rsidP="00072F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B8" w:rsidRDefault="00CC58B8" w:rsidP="00072F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2024, for a period of 6 Years</w:t>
            </w:r>
          </w:p>
        </w:tc>
      </w:tr>
      <w:tr w:rsidR="00CC58B8" w:rsidTr="00072F5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8B8" w:rsidRDefault="00CC58B8" w:rsidP="00072F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B8" w:rsidRDefault="00CC58B8" w:rsidP="00072F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53.67 km²</w:t>
            </w:r>
          </w:p>
        </w:tc>
      </w:tr>
      <w:tr w:rsidR="00CC58B8" w:rsidTr="00072F5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8B8" w:rsidRDefault="00CC58B8" w:rsidP="00072F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B8" w:rsidRDefault="00CC58B8" w:rsidP="00072F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CC58B8" w:rsidTr="00072F5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8B8" w:rsidRDefault="00CC58B8" w:rsidP="00072F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B8" w:rsidRDefault="00CC58B8" w:rsidP="00072F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CC58B8" w:rsidTr="00072F5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C58B8" w:rsidRDefault="00CC58B8" w:rsidP="00072F5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2" name="Picture 2" descr="R:\Business Systems\TAS\Mapping\MapImage\187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4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8B8" w:rsidTr="00072F5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C58B8" w:rsidRDefault="00CC58B8" w:rsidP="00072F5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CC58B8" w:rsidP="00CC58B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256/24</w:t>
      </w:r>
      <w:bookmarkStart w:id="0" w:name="_GoBack"/>
      <w:bookmarkEnd w:id="0"/>
    </w:p>
    <w:p w:rsidR="00CC58B8" w:rsidRDefault="00CC58B8" w:rsidP="009506A3">
      <w:pPr>
        <w:rPr>
          <w:rFonts w:ascii="Lato" w:hAnsi="Lato" w:cs="Calibri"/>
        </w:rPr>
      </w:pPr>
    </w:p>
    <w:p w:rsidR="002655A9" w:rsidRPr="006874B1" w:rsidRDefault="002655A9" w:rsidP="009506A3">
      <w:pPr>
        <w:rPr>
          <w:rFonts w:ascii="Lato" w:hAnsi="Lato" w:cs="Calibri"/>
        </w:rPr>
      </w:pPr>
    </w:p>
    <w:sectPr w:rsidR="002655A9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A9" w:rsidRDefault="002655A9">
      <w:r>
        <w:separator/>
      </w:r>
    </w:p>
  </w:endnote>
  <w:endnote w:type="continuationSeparator" w:id="0">
    <w:p w:rsidR="002655A9" w:rsidRDefault="0026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F552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A9" w:rsidRDefault="002655A9">
      <w:r>
        <w:separator/>
      </w:r>
    </w:p>
  </w:footnote>
  <w:footnote w:type="continuationSeparator" w:id="0">
    <w:p w:rsidR="002655A9" w:rsidRDefault="0026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655A9">
            <w:rPr>
              <w:rFonts w:ascii="Lato" w:hAnsi="Lato"/>
              <w:b/>
              <w:noProof/>
            </w:rPr>
            <w:t>71/24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655A9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9"/>
    <w:rsid w:val="000016AD"/>
    <w:rsid w:val="00002FF6"/>
    <w:rsid w:val="00004590"/>
    <w:rsid w:val="00006044"/>
    <w:rsid w:val="000078D6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0F5524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4ADB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655A9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C58B8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90A0B12"/>
  <w15:docId w15:val="{143AE4DB-C800-4418-95E0-026D068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16</TotalTime>
  <Pages>1</Pages>
  <Words>225</Words>
  <Characters>1089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5</cp:revision>
  <cp:lastPrinted>2024-06-18T05:46:00Z</cp:lastPrinted>
  <dcterms:created xsi:type="dcterms:W3CDTF">2024-06-18T05:30:00Z</dcterms:created>
  <dcterms:modified xsi:type="dcterms:W3CDTF">2024-06-18T05:47:00Z</dcterms:modified>
</cp:coreProperties>
</file>