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0D404D" w:rsidTr="00BC4A6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D404D" w:rsidRDefault="000D404D" w:rsidP="00BC4A6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0D404D" w:rsidRDefault="000D404D" w:rsidP="00BC4A6B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0D404D" w:rsidTr="00BC4A6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04D" w:rsidRDefault="000D404D" w:rsidP="00BC4A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04D" w:rsidRDefault="000D404D" w:rsidP="00BC4A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33675</w:t>
            </w:r>
          </w:p>
        </w:tc>
      </w:tr>
      <w:tr w:rsidR="000D404D" w:rsidTr="00BC4A6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04D" w:rsidRDefault="000D404D" w:rsidP="00BC4A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04D" w:rsidRDefault="000D404D" w:rsidP="00BC4A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April 2024, for a period of 6 Years</w:t>
            </w:r>
          </w:p>
        </w:tc>
      </w:tr>
      <w:tr w:rsidR="000D404D" w:rsidTr="00BC4A6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04D" w:rsidRDefault="000D404D" w:rsidP="00BC4A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04D" w:rsidRDefault="000D404D" w:rsidP="00BC4A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Blocks, 48.18 km²</w:t>
            </w:r>
          </w:p>
        </w:tc>
      </w:tr>
      <w:tr w:rsidR="000D404D" w:rsidTr="00BC4A6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04D" w:rsidRDefault="000D404D" w:rsidP="00BC4A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04D" w:rsidRDefault="000D404D" w:rsidP="00BC4A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GILES</w:t>
            </w:r>
          </w:p>
        </w:tc>
      </w:tr>
      <w:tr w:rsidR="000D404D" w:rsidTr="00BC4A6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04D" w:rsidRDefault="000D404D" w:rsidP="00BC4A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04D" w:rsidRDefault="000D404D" w:rsidP="00BC4A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TRUE FELLA PTY LTD [ACN. 162 501 920]</w:t>
            </w:r>
          </w:p>
        </w:tc>
      </w:tr>
      <w:tr w:rsidR="000D404D" w:rsidTr="00BC4A6B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D404D" w:rsidRDefault="000D404D" w:rsidP="00BC4A6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2190" cy="2282190"/>
                  <wp:effectExtent l="0" t="0" r="3810" b="3810"/>
                  <wp:docPr id="1" name="Picture 1" descr="R:\Business Systems\TAS\Mapping\MapImage\18487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487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04D" w:rsidTr="00BC4A6B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0D404D" w:rsidRDefault="000D404D" w:rsidP="00BC4A6B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0D404D" w:rsidP="000D404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176/24</w:t>
      </w:r>
    </w:p>
    <w:p w:rsidR="00E27537" w:rsidRPr="006874B1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0D404D" w:rsidTr="00BC4A6B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D404D" w:rsidRDefault="000D404D" w:rsidP="00BC4A6B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0D404D" w:rsidRDefault="000D404D" w:rsidP="00BC4A6B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0D404D" w:rsidTr="00BC4A6B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04D" w:rsidRDefault="000D404D" w:rsidP="00BC4A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04D" w:rsidRDefault="000D404D" w:rsidP="00BC4A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31983</w:t>
            </w:r>
          </w:p>
        </w:tc>
      </w:tr>
      <w:tr w:rsidR="000D404D" w:rsidTr="00BC4A6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04D" w:rsidRDefault="000D404D" w:rsidP="00BC4A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04D" w:rsidRDefault="000D404D" w:rsidP="00BC4A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April 2024</w:t>
            </w:r>
          </w:p>
        </w:tc>
      </w:tr>
      <w:tr w:rsidR="000D404D" w:rsidTr="00BC4A6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04D" w:rsidRDefault="000D404D" w:rsidP="00BC4A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04D" w:rsidRDefault="000D404D" w:rsidP="00BC4A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Blocks, 42.26 km²</w:t>
            </w:r>
          </w:p>
        </w:tc>
      </w:tr>
      <w:tr w:rsidR="000D404D" w:rsidTr="00BC4A6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04D" w:rsidRDefault="000D404D" w:rsidP="00BC4A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04D" w:rsidRDefault="000D404D" w:rsidP="00BC4A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LAUGHLEN</w:t>
            </w:r>
          </w:p>
        </w:tc>
      </w:tr>
      <w:tr w:rsidR="000D404D" w:rsidTr="00BC4A6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04D" w:rsidRDefault="000D404D" w:rsidP="00BC4A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04D" w:rsidRDefault="000D404D" w:rsidP="00BC4A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MATSON Paul Richard</w:t>
            </w:r>
          </w:p>
        </w:tc>
      </w:tr>
      <w:tr w:rsidR="000D404D" w:rsidTr="00BC4A6B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D404D" w:rsidRDefault="000D404D" w:rsidP="00BC4A6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57F18A9" wp14:editId="17E1E4A3">
                  <wp:extent cx="2282190" cy="2282190"/>
                  <wp:effectExtent l="0" t="0" r="0" b="0"/>
                  <wp:docPr id="2" name="Picture 2" descr="R:\Business Systems\TAS\Mapping\MapImage\1848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487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04D" w:rsidTr="00BC4A6B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0D404D" w:rsidRDefault="000D404D" w:rsidP="00BC4A6B"/>
        </w:tc>
      </w:tr>
    </w:tbl>
    <w:p w:rsidR="00E27537" w:rsidRPr="006874B1" w:rsidRDefault="000D404D" w:rsidP="000D404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177/24</w:t>
      </w:r>
      <w:bookmarkStart w:id="0" w:name="_GoBack"/>
      <w:bookmarkEnd w:id="0"/>
    </w:p>
    <w:sectPr w:rsidR="00E2753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C9E" w:rsidRDefault="00745C9E">
      <w:r>
        <w:separator/>
      </w:r>
    </w:p>
  </w:endnote>
  <w:endnote w:type="continuationSeparator" w:id="0">
    <w:p w:rsidR="00745C9E" w:rsidRDefault="0074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0D404D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C9E" w:rsidRDefault="00745C9E">
      <w:r>
        <w:separator/>
      </w:r>
    </w:p>
  </w:footnote>
  <w:footnote w:type="continuationSeparator" w:id="0">
    <w:p w:rsidR="00745C9E" w:rsidRDefault="00745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1D112C">
            <w:rPr>
              <w:rFonts w:ascii="Lato" w:hAnsi="Lato"/>
              <w:b/>
              <w:noProof/>
            </w:rPr>
            <w:t>50-24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1D112C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30 APRIL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9E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404D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12C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45C9E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6EBF1426"/>
  <w15:docId w15:val="{FB0A223D-85A3-468C-954B-4C125B54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04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2</TotalTime>
  <Pages>1</Pages>
  <Words>155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Danielle Hicks</cp:lastModifiedBy>
  <cp:revision>3</cp:revision>
  <cp:lastPrinted>2017-01-25T02:36:00Z</cp:lastPrinted>
  <dcterms:created xsi:type="dcterms:W3CDTF">2024-04-30T02:03:00Z</dcterms:created>
  <dcterms:modified xsi:type="dcterms:W3CDTF">2024-04-30T03:09:00Z</dcterms:modified>
</cp:coreProperties>
</file>