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752FD" w:rsidTr="00CC46D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752FD" w:rsidRDefault="004752FD" w:rsidP="00CC46D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752FD" w:rsidRDefault="004752FD" w:rsidP="00CC46D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2FD" w:rsidRDefault="004752FD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2FD" w:rsidRDefault="004752FD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32835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2FD" w:rsidRDefault="004752FD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2FD" w:rsidRDefault="004752FD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April 2024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2FD" w:rsidRDefault="004752FD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2FD" w:rsidRDefault="004752FD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122 Blocks, 389.09 km²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2FD" w:rsidRDefault="004752FD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2FD" w:rsidRDefault="004752FD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HOME OF BULLION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2FD" w:rsidRDefault="004752FD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2FD" w:rsidRDefault="004752FD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752FD" w:rsidRDefault="004752FD" w:rsidP="00CC46D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R:\Business Systems\TAS\Mapping\MapImage\1839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39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2FD" w:rsidTr="004752FD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4157" w:type="dxa"/>
            <w:gridSpan w:val="2"/>
            <w:tcBorders>
              <w:top w:val="nil"/>
            </w:tcBorders>
          </w:tcPr>
          <w:p w:rsidR="004752FD" w:rsidRDefault="004752FD" w:rsidP="00CC46D4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4752FD" w:rsidRDefault="004752FD" w:rsidP="004752F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100/24</w:t>
      </w:r>
    </w:p>
    <w:p w:rsidR="004752FD" w:rsidRDefault="004752FD" w:rsidP="009506A3">
      <w:pPr>
        <w:rPr>
          <w:rFonts w:ascii="Lato" w:hAnsi="Lato" w:cs="Calibri"/>
        </w:rPr>
      </w:pPr>
    </w:p>
    <w:p w:rsidR="004752FD" w:rsidRDefault="004752FD" w:rsidP="009506A3">
      <w:pPr>
        <w:rPr>
          <w:rFonts w:ascii="Lato" w:hAnsi="Lato" w:cs="Calibri"/>
        </w:rPr>
      </w:pPr>
    </w:p>
    <w:p w:rsidR="004752FD" w:rsidRDefault="004752FD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752FD" w:rsidTr="00CC46D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752FD" w:rsidRDefault="004752FD" w:rsidP="00CC46D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752FD" w:rsidRDefault="004752FD" w:rsidP="00CC46D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2FD" w:rsidRDefault="004752FD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2FD" w:rsidRDefault="004752FD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32847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2FD" w:rsidRDefault="004752FD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2FD" w:rsidRDefault="004752FD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April 2024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2FD" w:rsidRDefault="004752FD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2FD" w:rsidRDefault="004752FD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Blocks, 70.38 km²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2FD" w:rsidRDefault="004752FD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2FD" w:rsidRDefault="004752FD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TAYLOR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2FD" w:rsidRDefault="004752FD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2FD" w:rsidRDefault="004752FD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752FD" w:rsidRDefault="004752FD" w:rsidP="00CC46D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R:\Business Systems\TAS\Mapping\MapImage\1839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8395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752FD" w:rsidRDefault="004752FD" w:rsidP="00CC46D4"/>
        </w:tc>
      </w:tr>
    </w:tbl>
    <w:p w:rsidR="004752FD" w:rsidRDefault="004752FD" w:rsidP="009506A3">
      <w:pPr>
        <w:rPr>
          <w:rFonts w:ascii="Lato" w:hAnsi="Lato" w:cs="Calibri"/>
        </w:rPr>
      </w:pPr>
    </w:p>
    <w:p w:rsidR="004752FD" w:rsidRDefault="004752FD" w:rsidP="004752F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101/24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752FD" w:rsidTr="00CC46D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752FD" w:rsidRDefault="004752FD" w:rsidP="00CC46D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752FD" w:rsidRDefault="004752FD" w:rsidP="00CC46D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2FD" w:rsidRDefault="004752FD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2FD" w:rsidRDefault="004752FD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32853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2FD" w:rsidRDefault="004752FD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2FD" w:rsidRDefault="004752FD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April 2024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2FD" w:rsidRDefault="004752FD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2FD" w:rsidRDefault="004752FD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 Blocks, 25.45 km²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2FD" w:rsidRDefault="004752FD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2FD" w:rsidRDefault="004752FD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DENISON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2FD" w:rsidRDefault="004752FD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2FD" w:rsidRDefault="004752FD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752FD" w:rsidRDefault="004752FD" w:rsidP="00CC46D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R:\Business Systems\TAS\Mapping\MapImage\1839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:\Business Systems\TAS\Mapping\MapImage\18395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2FD" w:rsidTr="004752FD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4157" w:type="dxa"/>
            <w:gridSpan w:val="2"/>
            <w:tcBorders>
              <w:top w:val="nil"/>
            </w:tcBorders>
          </w:tcPr>
          <w:p w:rsidR="004752FD" w:rsidRDefault="004752FD" w:rsidP="00CC46D4"/>
        </w:tc>
      </w:tr>
    </w:tbl>
    <w:p w:rsidR="004752FD" w:rsidRDefault="004752FD" w:rsidP="009506A3">
      <w:pPr>
        <w:rPr>
          <w:rFonts w:ascii="Lato" w:hAnsi="Lato" w:cs="Calibri"/>
        </w:rPr>
      </w:pPr>
    </w:p>
    <w:p w:rsidR="004752FD" w:rsidRDefault="004752FD" w:rsidP="004752F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102/24</w:t>
      </w:r>
    </w:p>
    <w:p w:rsidR="004752FD" w:rsidRDefault="004752FD" w:rsidP="009506A3">
      <w:pPr>
        <w:rPr>
          <w:rFonts w:ascii="Lato" w:hAnsi="Lato" w:cs="Calibri"/>
        </w:rPr>
      </w:pPr>
    </w:p>
    <w:p w:rsidR="004752FD" w:rsidRDefault="004752FD" w:rsidP="009506A3">
      <w:pPr>
        <w:rPr>
          <w:rFonts w:ascii="Lato" w:hAnsi="Lato" w:cs="Calibri"/>
        </w:rPr>
      </w:pPr>
    </w:p>
    <w:p w:rsidR="004752FD" w:rsidRDefault="004752FD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752FD" w:rsidTr="00CC46D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752FD" w:rsidRDefault="004752FD" w:rsidP="00CC46D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752FD" w:rsidRDefault="004752FD" w:rsidP="00CC46D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2FD" w:rsidRDefault="004752FD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2FD" w:rsidRDefault="004752FD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32853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2FD" w:rsidRDefault="004752FD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2FD" w:rsidRDefault="004752FD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April 2024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2FD" w:rsidRDefault="004752FD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2FD" w:rsidRDefault="004752FD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 Blocks, 25.45 km²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2FD" w:rsidRDefault="004752FD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2FD" w:rsidRDefault="004752FD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DENISON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2FD" w:rsidRDefault="004752FD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2FD" w:rsidRDefault="004752FD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752FD" w:rsidRDefault="004752FD" w:rsidP="00CC46D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4" descr="R:\Business Systems\TAS\Mapping\MapImage\1839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:\Business Systems\TAS\Mapping\MapImage\18395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752FD" w:rsidRDefault="004752FD" w:rsidP="00CC46D4"/>
        </w:tc>
      </w:tr>
    </w:tbl>
    <w:p w:rsidR="004752FD" w:rsidRDefault="004752FD" w:rsidP="009506A3">
      <w:pPr>
        <w:rPr>
          <w:rFonts w:ascii="Lato" w:hAnsi="Lato" w:cs="Calibri"/>
        </w:rPr>
      </w:pPr>
    </w:p>
    <w:p w:rsidR="004752FD" w:rsidRDefault="004752FD" w:rsidP="004752F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103/24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752FD" w:rsidTr="00CC46D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752FD" w:rsidRDefault="004752FD" w:rsidP="00CC46D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4752FD" w:rsidRDefault="004752FD" w:rsidP="00CC46D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2FD" w:rsidRDefault="004752FD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2FD" w:rsidRDefault="004752FD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32863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2FD" w:rsidRDefault="004752FD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2FD" w:rsidRDefault="004752FD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April 2024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2FD" w:rsidRDefault="004752FD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2FD" w:rsidRDefault="004752FD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40 Blocks, 127.78 km²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2FD" w:rsidRDefault="004752FD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2FD" w:rsidRDefault="004752FD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ANNINGIE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2FD" w:rsidRDefault="004752FD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2FD" w:rsidRDefault="004752FD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752FD" w:rsidRDefault="004752FD" w:rsidP="00CC46D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5" name="Picture 5" descr="R:\Business Systems\TAS\Mapping\MapImage\1839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:\Business Systems\TAS\Mapping\MapImage\18396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752FD" w:rsidRDefault="004752FD" w:rsidP="00CC46D4"/>
        </w:tc>
      </w:tr>
    </w:tbl>
    <w:p w:rsidR="004752FD" w:rsidRDefault="004752FD" w:rsidP="009506A3">
      <w:pPr>
        <w:rPr>
          <w:rFonts w:ascii="Lato" w:hAnsi="Lato" w:cs="Calibri"/>
        </w:rPr>
      </w:pPr>
    </w:p>
    <w:p w:rsidR="004752FD" w:rsidRDefault="004752FD" w:rsidP="004752F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104/24</w:t>
      </w:r>
    </w:p>
    <w:p w:rsidR="004752FD" w:rsidRDefault="004752FD" w:rsidP="009506A3">
      <w:pPr>
        <w:rPr>
          <w:rFonts w:ascii="Lato" w:hAnsi="Lato" w:cs="Calibri"/>
        </w:rPr>
      </w:pPr>
    </w:p>
    <w:p w:rsidR="004752FD" w:rsidRDefault="004752FD" w:rsidP="009506A3">
      <w:pPr>
        <w:rPr>
          <w:rFonts w:ascii="Lato" w:hAnsi="Lato" w:cs="Calibri"/>
        </w:rPr>
      </w:pPr>
    </w:p>
    <w:p w:rsidR="004752FD" w:rsidRDefault="004752FD" w:rsidP="009506A3">
      <w:pPr>
        <w:rPr>
          <w:rFonts w:ascii="Lato" w:hAnsi="Lato" w:cs="Calibri"/>
        </w:rPr>
      </w:pPr>
    </w:p>
    <w:p w:rsidR="004752FD" w:rsidRDefault="004752FD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752FD" w:rsidTr="00CC46D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752FD" w:rsidRDefault="004752FD" w:rsidP="00CC46D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752FD" w:rsidRDefault="004752FD" w:rsidP="00CC46D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2FD" w:rsidRDefault="004752FD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2FD" w:rsidRDefault="004752FD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33283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2FD" w:rsidRDefault="004752FD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2FD" w:rsidRDefault="004752FD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April 2024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2FD" w:rsidRDefault="004752FD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2FD" w:rsidRDefault="004752FD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Blocks, 38.18 km²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2FD" w:rsidRDefault="004752FD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2FD" w:rsidRDefault="004752FD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2FD" w:rsidRDefault="004752FD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2FD" w:rsidRDefault="004752FD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TODD RIVER METALS PTY LTD [ACN. 600 314 038]</w:t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752FD" w:rsidRDefault="004752FD" w:rsidP="00CC46D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6" name="Picture 6" descr="R:\Business Systems\TAS\Mapping\MapImage\1839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:\Business Systems\TAS\Mapping\MapImage\18396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2FD" w:rsidTr="00CC46D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752FD" w:rsidRDefault="004752FD" w:rsidP="00CC46D4"/>
        </w:tc>
      </w:tr>
    </w:tbl>
    <w:p w:rsidR="004752FD" w:rsidRDefault="004752FD" w:rsidP="009506A3">
      <w:pPr>
        <w:rPr>
          <w:rFonts w:ascii="Lato" w:hAnsi="Lato" w:cs="Calibri"/>
        </w:rPr>
      </w:pPr>
    </w:p>
    <w:p w:rsidR="004752FD" w:rsidRDefault="004752FD" w:rsidP="004752F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105/24</w:t>
      </w:r>
    </w:p>
    <w:p w:rsidR="00F52F26" w:rsidRPr="00877045" w:rsidRDefault="00F52F26" w:rsidP="00F52F26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877045">
        <w:rPr>
          <w:rFonts w:ascii="Calibri" w:hAnsi="Calibri" w:cs="Calibri"/>
          <w:b/>
          <w:bCs/>
        </w:rPr>
        <w:t>Corrigendum</w:t>
      </w:r>
    </w:p>
    <w:p w:rsidR="00F52F26" w:rsidRDefault="00F52F26" w:rsidP="00F52F26">
      <w:pPr>
        <w:autoSpaceDE w:val="0"/>
        <w:autoSpaceDN w:val="0"/>
        <w:adjustRightInd w:val="0"/>
        <w:rPr>
          <w:rFonts w:ascii="Calibri" w:hAnsi="Calibri" w:cs="Calibri"/>
        </w:rPr>
      </w:pPr>
      <w:r w:rsidRPr="00877045">
        <w:rPr>
          <w:rFonts w:ascii="Calibri" w:hAnsi="Calibri" w:cs="Calibri"/>
        </w:rPr>
        <w:t>Notice N</w:t>
      </w:r>
      <w:r w:rsidRPr="00F52F26">
        <w:rPr>
          <w:rFonts w:ascii="Calibri" w:hAnsi="Calibri" w:cs="Calibri"/>
        </w:rPr>
        <w:t xml:space="preserve">umber </w:t>
      </w:r>
      <w:r w:rsidRPr="00F52F26">
        <w:rPr>
          <w:rFonts w:ascii="Calibri" w:hAnsi="Calibri" w:cs="Calibri"/>
        </w:rPr>
        <w:t>94/24</w:t>
      </w:r>
      <w:r w:rsidRPr="00F52F26">
        <w:rPr>
          <w:rFonts w:ascii="Calibri" w:hAnsi="Calibri" w:cs="Calibri"/>
        </w:rPr>
        <w:t xml:space="preserve"> appearing in MN</w:t>
      </w:r>
      <w:r w:rsidRPr="00F52F26">
        <w:rPr>
          <w:rFonts w:ascii="Calibri" w:hAnsi="Calibri" w:cs="Calibri"/>
        </w:rPr>
        <w:t>36/24</w:t>
      </w:r>
      <w:r w:rsidRPr="00F52F26">
        <w:rPr>
          <w:rFonts w:ascii="Calibri" w:hAnsi="Calibri" w:cs="Calibri"/>
        </w:rPr>
        <w:t xml:space="preserve"> on </w:t>
      </w:r>
      <w:r w:rsidRPr="00F52F26">
        <w:rPr>
          <w:rFonts w:ascii="Calibri" w:hAnsi="Calibri" w:cs="Calibri"/>
        </w:rPr>
        <w:t>5 April 2024</w:t>
      </w:r>
      <w:r w:rsidRPr="00F52F26">
        <w:rPr>
          <w:rFonts w:ascii="Calibri" w:hAnsi="Calibri" w:cs="Calibri"/>
        </w:rPr>
        <w:t xml:space="preserve"> is hereby cancelled and replaced by the following:</w:t>
      </w:r>
    </w:p>
    <w:p w:rsidR="00FA2794" w:rsidRPr="00877045" w:rsidRDefault="00FA2794" w:rsidP="00F52F26">
      <w:pPr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F52F26" w:rsidTr="00CC46D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52F26" w:rsidRDefault="00F52F26" w:rsidP="00CC46D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52F26" w:rsidRDefault="00F52F26" w:rsidP="00CC46D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F52F26" w:rsidTr="00CC46D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2F26" w:rsidRDefault="00F52F26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F26" w:rsidRDefault="00F52F26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33598</w:t>
            </w:r>
          </w:p>
        </w:tc>
      </w:tr>
      <w:tr w:rsidR="00F52F26" w:rsidTr="00CC46D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2F26" w:rsidRDefault="00F52F26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F26" w:rsidRDefault="00F52F26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2024, for a period of 6 Years</w:t>
            </w:r>
          </w:p>
        </w:tc>
      </w:tr>
      <w:tr w:rsidR="00F52F26" w:rsidTr="00CC46D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2F26" w:rsidRDefault="00F52F26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F26" w:rsidRDefault="00F52F26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32 Blocks, 97.51 km²</w:t>
            </w:r>
          </w:p>
        </w:tc>
      </w:tr>
      <w:tr w:rsidR="00F52F26" w:rsidTr="00CC46D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2F26" w:rsidRDefault="00F52F26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F26" w:rsidRDefault="00F52F26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PALM VALLEY</w:t>
            </w:r>
          </w:p>
        </w:tc>
      </w:tr>
      <w:tr w:rsidR="00F52F26" w:rsidTr="00CC46D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2F26" w:rsidRDefault="00F52F26" w:rsidP="00CC46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F26" w:rsidRDefault="00F52F26" w:rsidP="00CC46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TERRALITH METALS PTY LTD [ACN. 669 527 360]</w:t>
            </w:r>
          </w:p>
        </w:tc>
      </w:tr>
      <w:tr w:rsidR="00F52F26" w:rsidTr="00CC46D4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52F26" w:rsidRDefault="00F52F26" w:rsidP="00CC46D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7" name="Picture 7" descr="R:\Business Systems\TAS\Mapping\MapImage\1839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:\Business Systems\TAS\Mapping\MapImage\1839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F26" w:rsidTr="00CC46D4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F52F26" w:rsidRDefault="00F52F26" w:rsidP="00CC46D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752FD" w:rsidRDefault="004752FD" w:rsidP="009506A3">
      <w:pPr>
        <w:rPr>
          <w:rFonts w:ascii="Lato" w:hAnsi="Lato" w:cs="Calibri"/>
        </w:rPr>
      </w:pPr>
    </w:p>
    <w:p w:rsidR="004752FD" w:rsidRDefault="00F52F26" w:rsidP="00F52F2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106/24</w:t>
      </w:r>
    </w:p>
    <w:p w:rsidR="004752FD" w:rsidRDefault="004752FD" w:rsidP="009506A3">
      <w:pPr>
        <w:rPr>
          <w:rFonts w:ascii="Lato" w:hAnsi="Lato" w:cs="Calibri"/>
        </w:rPr>
      </w:pPr>
    </w:p>
    <w:p w:rsidR="004752FD" w:rsidRDefault="004752FD" w:rsidP="009506A3">
      <w:pPr>
        <w:rPr>
          <w:rFonts w:ascii="Lato" w:hAnsi="Lato" w:cs="Calibri"/>
        </w:rPr>
      </w:pPr>
    </w:p>
    <w:p w:rsidR="004752FD" w:rsidRDefault="004752FD" w:rsidP="009506A3">
      <w:pPr>
        <w:rPr>
          <w:rFonts w:ascii="Lato" w:hAnsi="Lato" w:cs="Calibri"/>
        </w:rPr>
      </w:pPr>
    </w:p>
    <w:p w:rsidR="004752FD" w:rsidRDefault="004752FD" w:rsidP="009506A3">
      <w:pPr>
        <w:rPr>
          <w:rFonts w:ascii="Lato" w:hAnsi="Lato" w:cs="Calibri"/>
        </w:rPr>
      </w:pPr>
    </w:p>
    <w:p w:rsidR="004752FD" w:rsidRDefault="004752FD" w:rsidP="009506A3">
      <w:pPr>
        <w:rPr>
          <w:rFonts w:ascii="Lato" w:hAnsi="Lato" w:cs="Calibri"/>
        </w:rPr>
      </w:pPr>
    </w:p>
    <w:p w:rsidR="004752FD" w:rsidRDefault="004752FD" w:rsidP="009506A3">
      <w:pPr>
        <w:rPr>
          <w:rFonts w:ascii="Lato" w:hAnsi="Lato" w:cs="Calibri"/>
        </w:rPr>
      </w:pPr>
    </w:p>
    <w:p w:rsidR="004752FD" w:rsidRDefault="004752FD" w:rsidP="009506A3">
      <w:pPr>
        <w:rPr>
          <w:rFonts w:ascii="Lato" w:hAnsi="Lato" w:cs="Calibri"/>
        </w:rPr>
      </w:pPr>
    </w:p>
    <w:p w:rsidR="004752FD" w:rsidRPr="006874B1" w:rsidRDefault="004752FD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FD" w:rsidRDefault="004752FD">
      <w:r>
        <w:separator/>
      </w:r>
    </w:p>
  </w:endnote>
  <w:endnote w:type="continuationSeparator" w:id="0">
    <w:p w:rsidR="004752FD" w:rsidRDefault="0047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A2794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4752FD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FD" w:rsidRDefault="004752FD">
      <w:r>
        <w:separator/>
      </w:r>
    </w:p>
  </w:footnote>
  <w:footnote w:type="continuationSeparator" w:id="0">
    <w:p w:rsidR="004752FD" w:rsidRDefault="00475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752FD">
            <w:rPr>
              <w:rFonts w:ascii="Lato" w:hAnsi="Lato"/>
              <w:b/>
              <w:noProof/>
            </w:rPr>
            <w:t>38/24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752FD" w:rsidP="004752FD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9 April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F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752FD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0513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2F26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2794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ABB9E63"/>
  <w15:docId w15:val="{0873B2EB-2926-430C-9C42-23213C70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F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4</cp:revision>
  <cp:lastPrinted>2017-01-25T02:36:00Z</cp:lastPrinted>
  <dcterms:created xsi:type="dcterms:W3CDTF">2024-04-09T00:56:00Z</dcterms:created>
  <dcterms:modified xsi:type="dcterms:W3CDTF">2024-04-09T01:06:00Z</dcterms:modified>
</cp:coreProperties>
</file>