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A53FE" w:rsidTr="0056457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A53FE" w:rsidRDefault="00CA53FE" w:rsidP="0056457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A53FE" w:rsidRDefault="00CA53FE" w:rsidP="0056457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A53FE" w:rsidTr="0056457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FE" w:rsidRDefault="00CA53FE" w:rsidP="005645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FE" w:rsidRDefault="00CA53FE" w:rsidP="005645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33361</w:t>
            </w:r>
          </w:p>
        </w:tc>
      </w:tr>
      <w:tr w:rsidR="00CA53FE" w:rsidTr="005645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FE" w:rsidRDefault="00CA53FE" w:rsidP="005645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FE" w:rsidRDefault="00CA53FE" w:rsidP="005645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2024</w:t>
            </w:r>
          </w:p>
        </w:tc>
      </w:tr>
      <w:tr w:rsidR="00CA53FE" w:rsidTr="005645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FE" w:rsidRDefault="00CA53FE" w:rsidP="005645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FE" w:rsidRDefault="00CA53FE" w:rsidP="005645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121.44 km²</w:t>
            </w:r>
          </w:p>
        </w:tc>
      </w:tr>
      <w:tr w:rsidR="00CA53FE" w:rsidTr="005645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FE" w:rsidRDefault="00CA53FE" w:rsidP="005645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FE" w:rsidRDefault="00CA53FE" w:rsidP="005645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GURNER</w:t>
            </w:r>
          </w:p>
        </w:tc>
      </w:tr>
      <w:tr w:rsidR="00CA53FE" w:rsidTr="0056457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53FE" w:rsidRDefault="00CA53FE" w:rsidP="0056457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3FE" w:rsidRDefault="00CA53FE" w:rsidP="0056457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CA53FE" w:rsidTr="0056457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A53FE" w:rsidRDefault="00CA53FE" w:rsidP="0056457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25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25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3FE" w:rsidTr="0056457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A53FE" w:rsidRDefault="00CA53FE" w:rsidP="0056457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A53FE" w:rsidRDefault="00CA53FE" w:rsidP="00CA53F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56/24</w:t>
      </w:r>
    </w:p>
    <w:p w:rsidR="00CA53FE" w:rsidRPr="006874B1" w:rsidRDefault="00CA53FE" w:rsidP="009506A3">
      <w:pPr>
        <w:rPr>
          <w:rFonts w:ascii="Lato" w:hAnsi="Lato" w:cs="Calibri"/>
        </w:rPr>
      </w:pPr>
    </w:p>
    <w:sectPr w:rsidR="00CA53FE" w:rsidRPr="00687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FE" w:rsidRDefault="00CA53FE">
      <w:r>
        <w:separator/>
      </w:r>
    </w:p>
  </w:endnote>
  <w:endnote w:type="continuationSeparator" w:id="0">
    <w:p w:rsidR="00CA53FE" w:rsidRDefault="00C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18" w:rsidRDefault="00E45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45A1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18" w:rsidRDefault="00E4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FE" w:rsidRDefault="00CA53FE">
      <w:r>
        <w:separator/>
      </w:r>
    </w:p>
  </w:footnote>
  <w:footnote w:type="continuationSeparator" w:id="0">
    <w:p w:rsidR="00CA53FE" w:rsidRDefault="00C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18" w:rsidRDefault="00E45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45A18">
            <w:rPr>
              <w:rFonts w:ascii="Lato" w:hAnsi="Lato"/>
              <w:b/>
              <w:noProof/>
            </w:rPr>
            <w:t>24/</w:t>
          </w:r>
          <w:bookmarkStart w:id="0" w:name="_GoBack"/>
          <w:bookmarkEnd w:id="0"/>
          <w:r w:rsidR="00CA53FE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A53F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18" w:rsidRDefault="00E45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F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53FE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5A18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201D7170"/>
  <w15:docId w15:val="{8B0A1279-8B73-43FE-BD8B-AC8BD00F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2</cp:revision>
  <cp:lastPrinted>2017-01-25T02:36:00Z</cp:lastPrinted>
  <dcterms:created xsi:type="dcterms:W3CDTF">2024-03-12T05:00:00Z</dcterms:created>
  <dcterms:modified xsi:type="dcterms:W3CDTF">2024-03-12T05:03:00Z</dcterms:modified>
</cp:coreProperties>
</file>