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C4773" w14:paraId="29022840" w14:textId="77777777" w:rsidTr="006018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68B56203" w14:textId="77777777" w:rsidR="00FC4773" w:rsidRDefault="00FC4773" w:rsidP="006018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117DFA90" w14:textId="77777777" w:rsidR="00FC4773" w:rsidRDefault="00FC4773" w:rsidP="006018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C4773" w14:paraId="7D6403AD" w14:textId="77777777" w:rsidTr="006018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EF318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0C35F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32978</w:t>
            </w:r>
          </w:p>
        </w:tc>
      </w:tr>
      <w:tr w:rsidR="00FC4773" w14:paraId="0A928AC9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E00D5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9DF5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2024</w:t>
            </w:r>
          </w:p>
        </w:tc>
      </w:tr>
      <w:tr w:rsidR="00FC4773" w14:paraId="516D4D55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0A9A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77A8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760.88 km²</w:t>
            </w:r>
          </w:p>
        </w:tc>
      </w:tr>
      <w:tr w:rsidR="00FC4773" w14:paraId="002EABFC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CA5E5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5313C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ERLDUNDA</w:t>
            </w:r>
          </w:p>
        </w:tc>
      </w:tr>
      <w:tr w:rsidR="00FC4773" w14:paraId="61458D05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88637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1B125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CORE URANIUM LIMITED [ACN. 652 691 579]</w:t>
            </w:r>
          </w:p>
        </w:tc>
      </w:tr>
      <w:tr w:rsidR="00FC4773" w14:paraId="63A0393D" w14:textId="77777777" w:rsidTr="006018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443FEE27" w14:textId="77777777" w:rsidR="00FC4773" w:rsidRDefault="00FC4773" w:rsidP="006018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14395C" wp14:editId="24E95F02">
                  <wp:extent cx="2286000" cy="2286000"/>
                  <wp:effectExtent l="0" t="0" r="0" b="0"/>
                  <wp:docPr id="1" name="Picture 1" descr="R:\Business Systems\TAS\Mapping\MapImage\1809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9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73" w14:paraId="42DE934C" w14:textId="77777777" w:rsidTr="006018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14C0C8A8" w14:textId="77777777" w:rsidR="00FC4773" w:rsidRDefault="00FC4773" w:rsidP="006018AC"/>
        </w:tc>
      </w:tr>
    </w:tbl>
    <w:p w14:paraId="6FC5A246" w14:textId="77777777" w:rsidR="00E27537" w:rsidRDefault="00E27537" w:rsidP="009506A3">
      <w:pPr>
        <w:rPr>
          <w:rFonts w:ascii="Lato" w:hAnsi="Lato" w:cs="Calibri"/>
        </w:rPr>
      </w:pPr>
    </w:p>
    <w:p w14:paraId="0BEF4534" w14:textId="77777777" w:rsidR="00FC4773" w:rsidRDefault="00FC4773" w:rsidP="00FC47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28/24</w:t>
      </w:r>
    </w:p>
    <w:p w14:paraId="753E9369" w14:textId="77777777" w:rsidR="00FC4773" w:rsidRDefault="00FC4773" w:rsidP="009506A3">
      <w:pPr>
        <w:rPr>
          <w:rFonts w:ascii="Lato" w:hAnsi="Lato" w:cs="Calibri"/>
        </w:rPr>
      </w:pPr>
    </w:p>
    <w:p w14:paraId="7CAA13D5" w14:textId="77777777" w:rsidR="00FC4773" w:rsidRDefault="00FC4773" w:rsidP="009506A3">
      <w:pPr>
        <w:rPr>
          <w:rFonts w:ascii="Lato" w:hAnsi="Lato" w:cs="Calibri"/>
        </w:rPr>
      </w:pPr>
    </w:p>
    <w:p w14:paraId="23C7D9C7" w14:textId="77777777" w:rsidR="00FC4773" w:rsidRDefault="00FC4773" w:rsidP="009506A3">
      <w:pPr>
        <w:rPr>
          <w:rFonts w:ascii="Lato" w:hAnsi="Lato" w:cs="Calibri"/>
        </w:rPr>
      </w:pPr>
    </w:p>
    <w:p w14:paraId="44FA6376" w14:textId="77777777" w:rsidR="00FC4773" w:rsidRDefault="00FC477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C4773" w14:paraId="50EE40F8" w14:textId="77777777" w:rsidTr="006018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54C67A3C" w14:textId="77777777" w:rsidR="00FC4773" w:rsidRDefault="00FC4773" w:rsidP="006018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5D4C3DDD" w14:textId="77777777" w:rsidR="00FC4773" w:rsidRDefault="00FC4773" w:rsidP="006018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C4773" w14:paraId="3BC60767" w14:textId="77777777" w:rsidTr="006018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F4355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6FA89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32981</w:t>
            </w:r>
          </w:p>
        </w:tc>
      </w:tr>
      <w:tr w:rsidR="00FC4773" w14:paraId="19114604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6C5A6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32DD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2024</w:t>
            </w:r>
          </w:p>
        </w:tc>
      </w:tr>
      <w:tr w:rsidR="00FC4773" w14:paraId="5EE2CB21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7D980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FD95F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773.25 km²</w:t>
            </w:r>
          </w:p>
        </w:tc>
      </w:tr>
      <w:tr w:rsidR="00FC4773" w14:paraId="21796D2C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7A4FA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0EB8D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IDRA COWRA</w:t>
            </w:r>
          </w:p>
        </w:tc>
      </w:tr>
      <w:tr w:rsidR="00FC4773" w14:paraId="6CA93566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DE8A8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34D4D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CORE URANIUM LIMITED [ACN. 652 691 579]</w:t>
            </w:r>
          </w:p>
        </w:tc>
      </w:tr>
      <w:tr w:rsidR="00FC4773" w14:paraId="6AD669B2" w14:textId="77777777" w:rsidTr="006018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32726D43" w14:textId="77777777" w:rsidR="00FC4773" w:rsidRDefault="00FC4773" w:rsidP="006018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EE8860" wp14:editId="04F28AA5">
                  <wp:extent cx="2286000" cy="2286000"/>
                  <wp:effectExtent l="0" t="0" r="0" b="0"/>
                  <wp:docPr id="2" name="Picture 2" descr="R:\Business Systems\TAS\Mapping\MapImage\1809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09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73" w14:paraId="5E764091" w14:textId="77777777" w:rsidTr="006018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3EA1C102" w14:textId="77777777" w:rsidR="00FC4773" w:rsidRDefault="00FC4773" w:rsidP="006018AC"/>
        </w:tc>
      </w:tr>
    </w:tbl>
    <w:p w14:paraId="7997E884" w14:textId="77777777" w:rsidR="00FC4773" w:rsidRDefault="00FC4773" w:rsidP="009506A3">
      <w:pPr>
        <w:rPr>
          <w:rFonts w:ascii="Lato" w:hAnsi="Lato" w:cs="Calibri"/>
        </w:rPr>
      </w:pPr>
    </w:p>
    <w:p w14:paraId="53C01B18" w14:textId="77777777" w:rsidR="00FC4773" w:rsidRDefault="00FC4773" w:rsidP="00FC47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C4773" w14:paraId="0650F3E1" w14:textId="77777777" w:rsidTr="006018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0BDC4D66" w14:textId="77777777" w:rsidR="00FC4773" w:rsidRDefault="00FC4773" w:rsidP="006018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1D920831" w14:textId="77777777" w:rsidR="00FC4773" w:rsidRDefault="00FC4773" w:rsidP="006018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C4773" w14:paraId="25B8F59C" w14:textId="77777777" w:rsidTr="006018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8BB6E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B49BE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32982</w:t>
            </w:r>
          </w:p>
        </w:tc>
      </w:tr>
      <w:tr w:rsidR="00FC4773" w14:paraId="5FED7B6A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3379D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968FC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2024</w:t>
            </w:r>
          </w:p>
        </w:tc>
      </w:tr>
      <w:tr w:rsidR="00FC4773" w14:paraId="2B42AA26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4729E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DDA76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760.88 km²</w:t>
            </w:r>
          </w:p>
        </w:tc>
      </w:tr>
      <w:tr w:rsidR="00FC4773" w14:paraId="56A60C53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64002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25C27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IDRA COWRA</w:t>
            </w:r>
          </w:p>
        </w:tc>
      </w:tr>
      <w:tr w:rsidR="00FC4773" w14:paraId="182971CA" w14:textId="77777777" w:rsidTr="006018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3A2EC" w14:textId="77777777" w:rsidR="00FC4773" w:rsidRDefault="00FC4773" w:rsidP="006018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DF83F" w14:textId="77777777" w:rsidR="00FC4773" w:rsidRDefault="00FC4773" w:rsidP="006018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CORE URANIUM LIMITED [ACN. 652 691 579]</w:t>
            </w:r>
          </w:p>
        </w:tc>
      </w:tr>
      <w:tr w:rsidR="00FC4773" w14:paraId="3C4586F0" w14:textId="77777777" w:rsidTr="006018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08FF1140" w14:textId="77777777" w:rsidR="00FC4773" w:rsidRDefault="00FC4773" w:rsidP="006018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BD7F28" wp14:editId="6BC4099B">
                  <wp:extent cx="2286000" cy="2286000"/>
                  <wp:effectExtent l="0" t="0" r="0" b="0"/>
                  <wp:docPr id="3" name="Picture 3" descr="R:\Business Systems\TAS\Mapping\MapImage\1809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09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73" w14:paraId="595FD7B7" w14:textId="77777777" w:rsidTr="00FC4773">
        <w:trPr>
          <w:trHeight w:hRule="exact" w:val="115"/>
        </w:trPr>
        <w:tc>
          <w:tcPr>
            <w:tcW w:w="4157" w:type="dxa"/>
            <w:gridSpan w:val="2"/>
            <w:tcBorders>
              <w:top w:val="nil"/>
            </w:tcBorders>
          </w:tcPr>
          <w:p w14:paraId="525671FD" w14:textId="77777777" w:rsidR="00FC4773" w:rsidRDefault="00FC4773" w:rsidP="006018AC"/>
        </w:tc>
      </w:tr>
    </w:tbl>
    <w:p w14:paraId="4CE37B65" w14:textId="77777777" w:rsidR="00FC4773" w:rsidRDefault="00FC4773" w:rsidP="009506A3">
      <w:pPr>
        <w:rPr>
          <w:rFonts w:ascii="Lato" w:hAnsi="Lato" w:cs="Calibri"/>
        </w:rPr>
      </w:pPr>
    </w:p>
    <w:p w14:paraId="4E01AB74" w14:textId="77777777" w:rsidR="00FC4773" w:rsidRDefault="00FC4773" w:rsidP="00FC47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30/24</w:t>
      </w:r>
    </w:p>
    <w:p w14:paraId="311B7235" w14:textId="77777777" w:rsidR="00FC4773" w:rsidRPr="006874B1" w:rsidRDefault="00FC4773" w:rsidP="009506A3">
      <w:pPr>
        <w:rPr>
          <w:rFonts w:ascii="Lato" w:hAnsi="Lato" w:cs="Calibri"/>
        </w:rPr>
      </w:pPr>
    </w:p>
    <w:p w14:paraId="04F938C5" w14:textId="77777777" w:rsidR="00E27537" w:rsidRPr="006874B1" w:rsidRDefault="00E27537" w:rsidP="009506A3">
      <w:pPr>
        <w:rPr>
          <w:rFonts w:ascii="Lato" w:hAnsi="Lato" w:cs="Calibri"/>
        </w:rPr>
      </w:pPr>
    </w:p>
    <w:p w14:paraId="6803850D" w14:textId="77777777"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0AB4" w14:textId="77777777" w:rsidR="00DF4FEE" w:rsidRDefault="00DF4FEE">
      <w:r>
        <w:separator/>
      </w:r>
    </w:p>
  </w:endnote>
  <w:endnote w:type="continuationSeparator" w:id="0">
    <w:p w14:paraId="4BE378E8" w14:textId="77777777" w:rsidR="00DF4FEE" w:rsidRDefault="00D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E248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C477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14:paraId="3C8CD06E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5C9F" w14:textId="77777777" w:rsidR="00DF4FEE" w:rsidRDefault="00DF4FEE">
      <w:r>
        <w:separator/>
      </w:r>
    </w:p>
  </w:footnote>
  <w:footnote w:type="continuationSeparator" w:id="0">
    <w:p w14:paraId="66710E37" w14:textId="77777777" w:rsidR="00DF4FEE" w:rsidRDefault="00DF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4622C888" w14:textId="77777777" w:rsidTr="00D75929">
      <w:trPr>
        <w:trHeight w:val="993"/>
      </w:trPr>
      <w:tc>
        <w:tcPr>
          <w:tcW w:w="3426" w:type="dxa"/>
          <w:vAlign w:val="center"/>
        </w:tcPr>
        <w:p w14:paraId="42873C64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024A55B" wp14:editId="38E85579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5924A0F8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6D401F5C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50000162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423CC63" wp14:editId="2C64CC1B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96770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37E1F15B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71F4F657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2B41FB46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1D516AC6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5779E633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7A811C2C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31F6EEFE" wp14:editId="693B4F2D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0162E57E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3F73EFAF" w14:textId="77777777" w:rsidR="0031671D" w:rsidRPr="003D08EC" w:rsidRDefault="00DC6359" w:rsidP="00FC477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C4773">
            <w:rPr>
              <w:rFonts w:ascii="Lato" w:hAnsi="Lato"/>
              <w:b/>
              <w:noProof/>
            </w:rPr>
            <w:t>13</w:t>
          </w:r>
          <w:r w:rsidR="00224E64">
            <w:rPr>
              <w:rFonts w:ascii="Lato" w:hAnsi="Lato"/>
              <w:b/>
              <w:noProof/>
            </w:rPr>
            <w:t>/</w:t>
          </w:r>
          <w:r w:rsidR="00FC4773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5DBEE417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7F41262F" w14:textId="77777777" w:rsidR="0031671D" w:rsidRPr="003D08EC" w:rsidRDefault="00FC4773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4A0AD589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437902">
    <w:abstractNumId w:val="1"/>
  </w:num>
  <w:num w:numId="2" w16cid:durableId="1775318305">
    <w:abstractNumId w:val="1"/>
  </w:num>
  <w:num w:numId="3" w16cid:durableId="963541306">
    <w:abstractNumId w:val="1"/>
  </w:num>
  <w:num w:numId="4" w16cid:durableId="200436603">
    <w:abstractNumId w:val="0"/>
  </w:num>
  <w:num w:numId="5" w16cid:durableId="1081609741">
    <w:abstractNumId w:val="1"/>
  </w:num>
  <w:num w:numId="6" w16cid:durableId="1893882639">
    <w:abstractNumId w:val="1"/>
  </w:num>
  <w:num w:numId="7" w16cid:durableId="358165716">
    <w:abstractNumId w:val="1"/>
  </w:num>
  <w:num w:numId="8" w16cid:durableId="1479419220">
    <w:abstractNumId w:val="2"/>
  </w:num>
  <w:num w:numId="9" w16cid:durableId="968780268">
    <w:abstractNumId w:val="12"/>
  </w:num>
  <w:num w:numId="10" w16cid:durableId="594675944">
    <w:abstractNumId w:val="7"/>
  </w:num>
  <w:num w:numId="11" w16cid:durableId="705762340">
    <w:abstractNumId w:val="13"/>
  </w:num>
  <w:num w:numId="12" w16cid:durableId="5714310">
    <w:abstractNumId w:val="9"/>
  </w:num>
  <w:num w:numId="13" w16cid:durableId="271598550">
    <w:abstractNumId w:val="6"/>
  </w:num>
  <w:num w:numId="14" w16cid:durableId="1249516">
    <w:abstractNumId w:val="14"/>
  </w:num>
  <w:num w:numId="15" w16cid:durableId="700205577">
    <w:abstractNumId w:val="4"/>
  </w:num>
  <w:num w:numId="16" w16cid:durableId="669600273">
    <w:abstractNumId w:val="15"/>
  </w:num>
  <w:num w:numId="17" w16cid:durableId="1687246567">
    <w:abstractNumId w:val="3"/>
  </w:num>
  <w:num w:numId="18" w16cid:durableId="1548445636">
    <w:abstractNumId w:val="11"/>
  </w:num>
  <w:num w:numId="19" w16cid:durableId="1327436271">
    <w:abstractNumId w:val="8"/>
  </w:num>
  <w:num w:numId="20" w16cid:durableId="466900423">
    <w:abstractNumId w:val="10"/>
  </w:num>
  <w:num w:numId="21" w16cid:durableId="822237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7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008A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08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4FEE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C4773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C67C40E"/>
  <w15:docId w15:val="{ADA4D241-B44E-4670-961F-43826E4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7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13/24</dc:title>
  <dc:creator>NorthernTerritoryGovernment@ntgov.onmicrosoft.com</dc:creator>
  <cp:lastModifiedBy>Andrea Ruske</cp:lastModifiedBy>
  <cp:revision>3</cp:revision>
  <cp:lastPrinted>2017-01-25T02:36:00Z</cp:lastPrinted>
  <dcterms:created xsi:type="dcterms:W3CDTF">2024-02-08T00:51:00Z</dcterms:created>
  <dcterms:modified xsi:type="dcterms:W3CDTF">2024-02-08T07:56:00Z</dcterms:modified>
</cp:coreProperties>
</file>