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922A0" w:rsidTr="000C451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922A0" w:rsidRDefault="007922A0" w:rsidP="000C451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922A0" w:rsidRDefault="007922A0" w:rsidP="000C451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922A0" w:rsidTr="000C451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2A0" w:rsidRDefault="007922A0" w:rsidP="000C45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2A0" w:rsidRDefault="007922A0" w:rsidP="000C45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32736</w:t>
            </w:r>
          </w:p>
        </w:tc>
      </w:tr>
      <w:tr w:rsidR="007922A0" w:rsidTr="000C45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2A0" w:rsidRDefault="007922A0" w:rsidP="000C45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2A0" w:rsidRDefault="007922A0" w:rsidP="000C45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January 2024</w:t>
            </w:r>
          </w:p>
        </w:tc>
      </w:tr>
      <w:tr w:rsidR="007922A0" w:rsidTr="000C45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2A0" w:rsidRDefault="007922A0" w:rsidP="000C45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2A0" w:rsidRDefault="007922A0" w:rsidP="000C45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 Blocks, 280.91 km²</w:t>
            </w:r>
          </w:p>
        </w:tc>
      </w:tr>
      <w:tr w:rsidR="007922A0" w:rsidTr="000C45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2A0" w:rsidRDefault="007922A0" w:rsidP="000C45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2A0" w:rsidRDefault="007922A0" w:rsidP="000C45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UNDOOLYA</w:t>
            </w:r>
          </w:p>
        </w:tc>
      </w:tr>
      <w:tr w:rsidR="007922A0" w:rsidTr="000C45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2A0" w:rsidRDefault="007922A0" w:rsidP="000C45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2A0" w:rsidRDefault="007922A0" w:rsidP="000C45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7922A0" w:rsidTr="000C451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922A0" w:rsidRDefault="007922A0" w:rsidP="000C45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68403D" wp14:editId="7B753288">
                  <wp:extent cx="2286000" cy="2286000"/>
                  <wp:effectExtent l="0" t="0" r="0" b="0"/>
                  <wp:docPr id="2" name="Picture 2" descr="R:\Business Systems\TAS\Mapping\MapImage\1801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01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2A0" w:rsidTr="000C451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922A0" w:rsidRDefault="007922A0" w:rsidP="000C451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E27537" w:rsidRDefault="0094482C" w:rsidP="0094482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11/24</w:t>
      </w:r>
    </w:p>
    <w:p w:rsidR="0094482C" w:rsidRDefault="0094482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F6A0D" w:rsidTr="000C451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F6A0D" w:rsidRDefault="00CF6A0D" w:rsidP="000C451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F6A0D" w:rsidRDefault="00CF6A0D" w:rsidP="000C451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CF6A0D" w:rsidTr="000C451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A0D" w:rsidRDefault="00CF6A0D" w:rsidP="000C45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A0D" w:rsidRDefault="00CF6A0D" w:rsidP="000C45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33233</w:t>
            </w:r>
          </w:p>
        </w:tc>
      </w:tr>
      <w:tr w:rsidR="00CF6A0D" w:rsidTr="000C45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A0D" w:rsidRDefault="00CF6A0D" w:rsidP="000C45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A0D" w:rsidRDefault="00CF6A0D" w:rsidP="000C45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January 2024</w:t>
            </w:r>
          </w:p>
        </w:tc>
      </w:tr>
      <w:tr w:rsidR="00CF6A0D" w:rsidTr="000C45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A0D" w:rsidRDefault="00CF6A0D" w:rsidP="000C45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A0D" w:rsidRDefault="00CF6A0D" w:rsidP="000C45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18.96 km²</w:t>
            </w:r>
          </w:p>
        </w:tc>
      </w:tr>
      <w:tr w:rsidR="00CF6A0D" w:rsidTr="000C45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A0D" w:rsidRDefault="00CF6A0D" w:rsidP="000C45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A0D" w:rsidRDefault="00CF6A0D" w:rsidP="000C45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BRAHMA</w:t>
            </w:r>
          </w:p>
        </w:tc>
      </w:tr>
      <w:tr w:rsidR="00CF6A0D" w:rsidTr="000C451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A0D" w:rsidRDefault="00CF6A0D" w:rsidP="000C45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A0D" w:rsidRDefault="00CF6A0D" w:rsidP="000C45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SMITH Scott William, 50% SMITH Kimberley Alice</w:t>
            </w:r>
          </w:p>
        </w:tc>
      </w:tr>
      <w:tr w:rsidR="00CF6A0D" w:rsidTr="000C451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F6A0D" w:rsidRDefault="00CF6A0D" w:rsidP="000C45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D32BB6B" wp14:editId="3E4CC353">
                  <wp:extent cx="2286000" cy="2286000"/>
                  <wp:effectExtent l="0" t="0" r="0" b="0"/>
                  <wp:docPr id="1" name="Picture 1" descr="R:\Business Systems\TAS\Mapping\MapImage\1801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01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A0D" w:rsidTr="000C451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F6A0D" w:rsidRDefault="00CF6A0D" w:rsidP="000C4517"/>
        </w:tc>
      </w:tr>
    </w:tbl>
    <w:p w:rsidR="0094482C" w:rsidRDefault="0094482C" w:rsidP="009506A3">
      <w:pPr>
        <w:rPr>
          <w:rFonts w:ascii="Lato" w:hAnsi="Lato" w:cs="Calibri"/>
        </w:rPr>
      </w:pPr>
    </w:p>
    <w:p w:rsidR="0094482C" w:rsidRDefault="007922A0" w:rsidP="007922A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12/24</w:t>
      </w:r>
    </w:p>
    <w:p w:rsidR="0094482C" w:rsidRPr="006874B1" w:rsidRDefault="0094482C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703" w:rsidRDefault="00B82703">
      <w:r>
        <w:separator/>
      </w:r>
    </w:p>
  </w:endnote>
  <w:endnote w:type="continuationSeparator" w:id="0">
    <w:p w:rsidR="00B82703" w:rsidRDefault="00B8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461A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703" w:rsidRDefault="00B82703">
      <w:r>
        <w:separator/>
      </w:r>
    </w:p>
  </w:footnote>
  <w:footnote w:type="continuationSeparator" w:id="0">
    <w:p w:rsidR="00B82703" w:rsidRDefault="00B8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4482C">
            <w:rPr>
              <w:rFonts w:ascii="Lato" w:hAnsi="Lato"/>
              <w:b/>
              <w:noProof/>
            </w:rPr>
            <w:t>04/24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4482C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2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461A7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22A0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482C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2703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6A0D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44AB110-31BD-49A9-A9FF-75D16CFE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82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67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04/24</dc:title>
  <dc:creator>NorthernTerritoryGovernment@ntgov.onmicrosoft.com</dc:creator>
  <cp:lastModifiedBy>Andrea Ruske</cp:lastModifiedBy>
  <cp:revision>4</cp:revision>
  <cp:lastPrinted>2017-01-25T02:36:00Z</cp:lastPrinted>
  <dcterms:created xsi:type="dcterms:W3CDTF">2024-01-16T01:17:00Z</dcterms:created>
  <dcterms:modified xsi:type="dcterms:W3CDTF">2024-01-17T00:07:00Z</dcterms:modified>
</cp:coreProperties>
</file>