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65F23" w:rsidTr="00F36A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5F23" w:rsidRDefault="00765F23" w:rsidP="00F36A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65F23" w:rsidRDefault="00765F23" w:rsidP="00F36A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65F23" w:rsidTr="00F36A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9843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2024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25.81 km²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INNINGARRA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765F23" w:rsidTr="00F36A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5F23" w:rsidRDefault="00765F23" w:rsidP="00F36A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0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1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F23" w:rsidTr="00765F23">
        <w:trPr>
          <w:trHeight w:hRule="exact" w:val="219"/>
        </w:trPr>
        <w:tc>
          <w:tcPr>
            <w:tcW w:w="4157" w:type="dxa"/>
            <w:gridSpan w:val="2"/>
            <w:tcBorders>
              <w:top w:val="nil"/>
            </w:tcBorders>
          </w:tcPr>
          <w:p w:rsidR="00765F23" w:rsidRDefault="00765F23" w:rsidP="00F36A0A"/>
        </w:tc>
      </w:tr>
    </w:tbl>
    <w:p w:rsidR="00765F23" w:rsidRDefault="00765F23" w:rsidP="009506A3">
      <w:pPr>
        <w:rPr>
          <w:rFonts w:ascii="Lato" w:hAnsi="Lato" w:cs="Calibri"/>
        </w:rPr>
      </w:pPr>
    </w:p>
    <w:p w:rsidR="004F69DE" w:rsidRPr="006874B1" w:rsidRDefault="004F69DE" w:rsidP="004F69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06/24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65F23" w:rsidTr="00F36A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5F23" w:rsidRDefault="00765F23" w:rsidP="00F36A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65F23" w:rsidRDefault="00765F23" w:rsidP="00F36A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65F23" w:rsidTr="00F36A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10411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2024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21.32 km²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765F23" w:rsidTr="00F36A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5F23" w:rsidRDefault="00765F23" w:rsidP="00F36A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01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01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F23" w:rsidTr="00F36A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65F23" w:rsidRDefault="00765F23" w:rsidP="00F36A0A"/>
        </w:tc>
      </w:tr>
    </w:tbl>
    <w:p w:rsidR="00765F23" w:rsidRDefault="00765F23" w:rsidP="009506A3">
      <w:pPr>
        <w:rPr>
          <w:rFonts w:ascii="Lato" w:hAnsi="Lato" w:cs="Calibri"/>
        </w:rPr>
      </w:pPr>
    </w:p>
    <w:p w:rsidR="00765F23" w:rsidRDefault="00765F23" w:rsidP="00765F2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07/24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65F23" w:rsidTr="00F36A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5F23" w:rsidRDefault="00765F23" w:rsidP="00F36A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65F23" w:rsidRDefault="00765F23" w:rsidP="00F36A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65F23" w:rsidTr="00F36A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22061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2024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32.24 km²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GRANITES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765F23" w:rsidTr="00F36A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5F23" w:rsidRDefault="00765F23" w:rsidP="00F36A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801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01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F23" w:rsidTr="00765F23">
        <w:trPr>
          <w:trHeight w:hRule="exact" w:val="219"/>
        </w:trPr>
        <w:tc>
          <w:tcPr>
            <w:tcW w:w="4157" w:type="dxa"/>
            <w:gridSpan w:val="2"/>
            <w:tcBorders>
              <w:top w:val="nil"/>
            </w:tcBorders>
          </w:tcPr>
          <w:p w:rsidR="00765F23" w:rsidRDefault="00765F23" w:rsidP="00F36A0A"/>
        </w:tc>
      </w:tr>
    </w:tbl>
    <w:p w:rsidR="00765F23" w:rsidRDefault="00765F23" w:rsidP="009506A3">
      <w:pPr>
        <w:rPr>
          <w:rFonts w:ascii="Lato" w:hAnsi="Lato" w:cs="Calibri"/>
        </w:rPr>
      </w:pPr>
    </w:p>
    <w:p w:rsidR="00765F23" w:rsidRDefault="00765F23" w:rsidP="00765F2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08/24</w:t>
      </w:r>
    </w:p>
    <w:p w:rsidR="00765F23" w:rsidRDefault="00765F2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65F23" w:rsidTr="00F36A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5F23" w:rsidRDefault="00765F23" w:rsidP="00F36A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65F23" w:rsidRDefault="00765F23" w:rsidP="00F36A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65F23" w:rsidTr="00F36A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22378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2024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19.32 km²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765F23" w:rsidTr="00F36A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5F23" w:rsidRDefault="00765F23" w:rsidP="00F36A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801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01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F23" w:rsidTr="00F36A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65F23" w:rsidRDefault="00765F23" w:rsidP="00F36A0A"/>
        </w:tc>
      </w:tr>
    </w:tbl>
    <w:p w:rsidR="00765F23" w:rsidRDefault="00765F23" w:rsidP="009506A3">
      <w:pPr>
        <w:rPr>
          <w:rFonts w:ascii="Lato" w:hAnsi="Lato" w:cs="Calibri"/>
        </w:rPr>
      </w:pPr>
    </w:p>
    <w:p w:rsidR="00765F23" w:rsidRDefault="00765F23" w:rsidP="00765F2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09/24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65F23" w:rsidTr="00F36A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5F23" w:rsidRDefault="00765F23" w:rsidP="00F36A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765F23" w:rsidRDefault="00765F23" w:rsidP="00F36A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65F23" w:rsidTr="00F36A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32792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January 2024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88 Blocks, 288.80 km²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NEGRI</w:t>
            </w:r>
          </w:p>
        </w:tc>
      </w:tr>
      <w:tr w:rsidR="00765F23" w:rsidTr="00F36A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3" w:rsidRDefault="00765F23" w:rsidP="00F36A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3" w:rsidRDefault="00765F23" w:rsidP="00F36A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OMNIA PANTON PTY LTD [ACN. 648 190 934]</w:t>
            </w:r>
          </w:p>
        </w:tc>
      </w:tr>
      <w:tr w:rsidR="00765F23" w:rsidTr="00F36A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5F23" w:rsidRDefault="00765F23" w:rsidP="00F36A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6E6346" wp14:editId="23E32476">
                  <wp:extent cx="2286000" cy="2286000"/>
                  <wp:effectExtent l="0" t="0" r="0" b="0"/>
                  <wp:docPr id="1" name="Picture 1" descr="R:\Business Systems\TAS\Mapping\MapImage\1801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1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F23" w:rsidTr="00765F23">
        <w:trPr>
          <w:trHeight w:hRule="exact" w:val="401"/>
        </w:trPr>
        <w:tc>
          <w:tcPr>
            <w:tcW w:w="4157" w:type="dxa"/>
            <w:gridSpan w:val="2"/>
            <w:tcBorders>
              <w:top w:val="nil"/>
            </w:tcBorders>
          </w:tcPr>
          <w:p w:rsidR="00765F23" w:rsidRDefault="00765F23" w:rsidP="00F36A0A"/>
        </w:tc>
      </w:tr>
    </w:tbl>
    <w:p w:rsidR="00765F23" w:rsidRDefault="00765F23" w:rsidP="009506A3">
      <w:pPr>
        <w:rPr>
          <w:rFonts w:ascii="Lato" w:hAnsi="Lato" w:cs="Calibri"/>
        </w:rPr>
      </w:pPr>
    </w:p>
    <w:p w:rsidR="00765F23" w:rsidRPr="006874B1" w:rsidRDefault="00765F23" w:rsidP="00765F2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10/24</w:t>
      </w:r>
    </w:p>
    <w:sectPr w:rsidR="00765F23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EB" w:rsidRDefault="001421EB">
      <w:r>
        <w:separator/>
      </w:r>
    </w:p>
  </w:endnote>
  <w:endnote w:type="continuationSeparator" w:id="0">
    <w:p w:rsidR="001421EB" w:rsidRDefault="0014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86FE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65F23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EB" w:rsidRDefault="001421EB">
      <w:r>
        <w:separator/>
      </w:r>
    </w:p>
  </w:footnote>
  <w:footnote w:type="continuationSeparator" w:id="0">
    <w:p w:rsidR="001421EB" w:rsidRDefault="0014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F69D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F69DE">
            <w:rPr>
              <w:rFonts w:ascii="Lato" w:hAnsi="Lato"/>
              <w:b/>
              <w:noProof/>
            </w:rPr>
            <w:t>03/24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F69D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21EB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4F69DE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65F23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86FEC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38BA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346A886-5621-4F1A-8238-CCBECCBD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0</TotalTime>
  <Pages>2</Pages>
  <Words>286</Words>
  <Characters>1418</Characters>
  <Application>Microsoft Office Word</Application>
  <DocSecurity>0</DocSecurity>
  <Lines>101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 03/24</vt:lpstr>
    </vt:vector>
  </TitlesOfParts>
  <Company>DME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03/24</dc:title>
  <dc:creator>NorthernTerritoryGovernment@ntgov.onmicrosoft.com</dc:creator>
  <cp:lastModifiedBy>Andrea Ruske</cp:lastModifiedBy>
  <cp:revision>2</cp:revision>
  <cp:lastPrinted>2017-01-25T02:36:00Z</cp:lastPrinted>
  <dcterms:created xsi:type="dcterms:W3CDTF">2024-01-15T07:38:00Z</dcterms:created>
  <dcterms:modified xsi:type="dcterms:W3CDTF">2024-01-15T07:38:00Z</dcterms:modified>
</cp:coreProperties>
</file>