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7C" w:rsidRPr="00F52443" w:rsidRDefault="00594951" w:rsidP="005974B5">
      <w:pPr>
        <w:pStyle w:val="NTCrest"/>
      </w:pPr>
      <w:bookmarkStart w:id="0" w:name="_GoBack"/>
      <w:bookmarkEnd w:id="0"/>
      <w:r w:rsidRPr="00F52443">
        <w:drawing>
          <wp:inline distT="0" distB="0" distL="0" distR="0" wp14:anchorId="012194C4" wp14:editId="0054D3D6">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3131DA">
      <w:pPr>
        <w:pStyle w:val="Gazettenoanddate"/>
        <w:tabs>
          <w:tab w:val="left" w:pos="6237"/>
        </w:tabs>
        <w:ind w:right="-45"/>
        <w:jc w:val="both"/>
      </w:pPr>
      <w:bookmarkStart w:id="1" w:name="SenderStreetAddress"/>
      <w:bookmarkStart w:id="2" w:name="SenderStreetAddress1"/>
      <w:bookmarkStart w:id="3" w:name="RecipientName"/>
      <w:bookmarkStart w:id="4" w:name="Date"/>
      <w:bookmarkEnd w:id="1"/>
      <w:bookmarkEnd w:id="2"/>
      <w:bookmarkEnd w:id="3"/>
      <w:bookmarkEnd w:id="4"/>
      <w:r w:rsidRPr="00F52443">
        <w:t xml:space="preserve">No. </w:t>
      </w:r>
      <w:r w:rsidR="00B9162B" w:rsidRPr="00F52443">
        <w:t>S</w:t>
      </w:r>
      <w:r w:rsidR="00376870">
        <w:t>91</w:t>
      </w:r>
      <w:r w:rsidR="00053007" w:rsidRPr="00F52443">
        <w:tab/>
      </w:r>
      <w:r w:rsidR="008E5146">
        <w:t>20</w:t>
      </w:r>
      <w:r w:rsidR="00B92E74">
        <w:t xml:space="preserve"> November</w:t>
      </w:r>
      <w:r w:rsidR="005B130E" w:rsidRPr="00F52443">
        <w:t xml:space="preserve"> 2018</w:t>
      </w:r>
    </w:p>
    <w:p w:rsidR="00376870" w:rsidRPr="001F2D88" w:rsidRDefault="00376870" w:rsidP="00376870">
      <w:pPr>
        <w:widowControl/>
        <w:tabs>
          <w:tab w:val="left" w:pos="8640"/>
        </w:tabs>
        <w:spacing w:before="240" w:after="0" w:line="360" w:lineRule="auto"/>
        <w:jc w:val="center"/>
        <w:rPr>
          <w:spacing w:val="-3"/>
        </w:rPr>
      </w:pPr>
      <w:bookmarkStart w:id="5" w:name="bkSelection"/>
      <w:bookmarkEnd w:id="5"/>
      <w:r w:rsidRPr="00CE1DB8">
        <w:rPr>
          <w:spacing w:val="-3"/>
        </w:rPr>
        <w:t>Northern Territory of Australia</w:t>
      </w:r>
    </w:p>
    <w:p w:rsidR="00376870" w:rsidRPr="004C196F" w:rsidRDefault="00376870" w:rsidP="00376870">
      <w:pPr>
        <w:widowControl/>
        <w:spacing w:before="0" w:after="0" w:line="360" w:lineRule="auto"/>
        <w:jc w:val="center"/>
        <w:outlineLvl w:val="0"/>
        <w:rPr>
          <w:rFonts w:cs="Helvetica"/>
          <w:i/>
        </w:rPr>
      </w:pPr>
      <w:r>
        <w:rPr>
          <w:rFonts w:cs="Helvetica"/>
          <w:i/>
        </w:rPr>
        <w:t>Pastoral Land Act</w:t>
      </w:r>
    </w:p>
    <w:p w:rsidR="00376870" w:rsidRPr="005D2BCA" w:rsidRDefault="00376870" w:rsidP="00376870">
      <w:pPr>
        <w:widowControl/>
        <w:spacing w:before="0" w:after="0" w:line="360" w:lineRule="auto"/>
        <w:jc w:val="center"/>
        <w:rPr>
          <w:b/>
          <w:spacing w:val="-3"/>
        </w:rPr>
      </w:pPr>
      <w:r>
        <w:rPr>
          <w:b/>
          <w:spacing w:val="-3"/>
        </w:rPr>
        <w:t>Revocation of Delegation and Delegation</w:t>
      </w:r>
    </w:p>
    <w:p w:rsidR="00376870" w:rsidRDefault="00376870" w:rsidP="00376870">
      <w:pPr>
        <w:spacing w:after="120" w:line="360" w:lineRule="auto"/>
        <w:jc w:val="both"/>
      </w:pPr>
      <w:r w:rsidRPr="00CE1DB8">
        <w:t xml:space="preserve">I, </w:t>
      </w:r>
      <w:r>
        <w:t>Eva Dina Lawler, Minister for Environment and Natural Resources:</w:t>
      </w:r>
    </w:p>
    <w:p w:rsidR="00376870" w:rsidRDefault="00376870" w:rsidP="00376870">
      <w:pPr>
        <w:spacing w:after="120" w:line="360" w:lineRule="auto"/>
        <w:ind w:left="720" w:hanging="720"/>
        <w:jc w:val="both"/>
      </w:pPr>
      <w:r>
        <w:t>(a)</w:t>
      </w:r>
      <w:r>
        <w:tab/>
        <w:t xml:space="preserve">under section 10(1) of the </w:t>
      </w:r>
      <w:r>
        <w:rPr>
          <w:i/>
        </w:rPr>
        <w:t>Pastoral Land Act</w:t>
      </w:r>
      <w:r>
        <w:t xml:space="preserve"> and with reference to section 43 of the </w:t>
      </w:r>
      <w:r>
        <w:rPr>
          <w:i/>
        </w:rPr>
        <w:t>Interpretation Act</w:t>
      </w:r>
      <w:r>
        <w:t>, revoke the delegations made by the instrument entitled "Delegation" dated 26 April 2017; and</w:t>
      </w:r>
    </w:p>
    <w:p w:rsidR="00376870" w:rsidRPr="00225BD3" w:rsidRDefault="00376870" w:rsidP="00376870">
      <w:pPr>
        <w:spacing w:after="120" w:line="360" w:lineRule="auto"/>
        <w:ind w:left="720" w:hanging="720"/>
        <w:jc w:val="both"/>
      </w:pPr>
      <w:r>
        <w:t>(b)</w:t>
      </w:r>
      <w:r>
        <w:tab/>
        <w:t xml:space="preserve">under section 10(1) of the </w:t>
      </w:r>
      <w:r>
        <w:rPr>
          <w:i/>
        </w:rPr>
        <w:t>Pastoral Land Act</w:t>
      </w:r>
      <w:r>
        <w:t xml:space="preserve"> and with reference to section 42 of the </w:t>
      </w:r>
      <w:r>
        <w:rPr>
          <w:i/>
        </w:rPr>
        <w:t>Interpretation Act</w:t>
      </w:r>
      <w:r>
        <w:t>, delegate my powers and functions under the provisions specified in the Schedule to each person from time to time holding, acting in or performing the duties of the position in the Department of Environment and Natural Resources specified opposite, subject to the qualifications specified opposite.</w:t>
      </w:r>
    </w:p>
    <w:p w:rsidR="00376870" w:rsidRDefault="00376870" w:rsidP="00376870">
      <w:pPr>
        <w:spacing w:line="360" w:lineRule="auto"/>
      </w:pPr>
      <w:r w:rsidRPr="00CE1DB8">
        <w:t>Dated</w:t>
      </w:r>
      <w:r>
        <w:t xml:space="preserve"> 19 November 2018</w:t>
      </w:r>
    </w:p>
    <w:p w:rsidR="00376870" w:rsidRPr="00CE1DB8" w:rsidRDefault="00376870" w:rsidP="00376870">
      <w:pPr>
        <w:tabs>
          <w:tab w:val="left" w:pos="8640"/>
        </w:tabs>
        <w:spacing w:before="240" w:after="0"/>
        <w:jc w:val="right"/>
        <w:rPr>
          <w:spacing w:val="-3"/>
        </w:rPr>
      </w:pPr>
      <w:r>
        <w:t>E. D. Lawler</w:t>
      </w:r>
    </w:p>
    <w:p w:rsidR="00376870" w:rsidRDefault="00376870" w:rsidP="00376870">
      <w:pPr>
        <w:tabs>
          <w:tab w:val="left" w:pos="8640"/>
        </w:tabs>
        <w:spacing w:before="0"/>
        <w:jc w:val="right"/>
        <w:rPr>
          <w:spacing w:val="-3"/>
        </w:rPr>
      </w:pPr>
      <w:r>
        <w:rPr>
          <w:spacing w:val="-3"/>
        </w:rPr>
        <w:t>Minister for Environment and Natural Resources</w:t>
      </w:r>
    </w:p>
    <w:p w:rsidR="00376870" w:rsidRPr="00376870" w:rsidRDefault="00376870" w:rsidP="003948B8">
      <w:pPr>
        <w:pageBreakBefore/>
        <w:tabs>
          <w:tab w:val="left" w:pos="8640"/>
        </w:tabs>
        <w:spacing w:before="240" w:after="240"/>
        <w:jc w:val="center"/>
        <w:rPr>
          <w:b/>
          <w:spacing w:val="-3"/>
        </w:rPr>
      </w:pPr>
      <w:r w:rsidRPr="00376870">
        <w:rPr>
          <w:b/>
          <w:spacing w:val="-3"/>
        </w:rPr>
        <w:lastRenderedPageBreak/>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w:tblDescription w:val="Minister's Delegations under the Pastoral Land Act and Pastoral Land Regulations"/>
      </w:tblPr>
      <w:tblGrid>
        <w:gridCol w:w="1804"/>
        <w:gridCol w:w="3233"/>
        <w:gridCol w:w="3266"/>
      </w:tblGrid>
      <w:tr w:rsidR="00376870" w:rsidRPr="00797815" w:rsidTr="00B17CBC">
        <w:trPr>
          <w:tblHeader/>
        </w:trPr>
        <w:tc>
          <w:tcPr>
            <w:tcW w:w="1809" w:type="dxa"/>
          </w:tcPr>
          <w:p w:rsidR="00376870" w:rsidRPr="00CC20B7" w:rsidRDefault="00376870" w:rsidP="00B17CBC">
            <w:pPr>
              <w:spacing w:before="120" w:after="120"/>
              <w:rPr>
                <w:rFonts w:cs="Helvetica"/>
                <w:b/>
              </w:rPr>
            </w:pPr>
            <w:r w:rsidRPr="00CC20B7">
              <w:rPr>
                <w:rFonts w:cs="Helvetica"/>
                <w:b/>
              </w:rPr>
              <w:t>Position</w:t>
            </w:r>
          </w:p>
        </w:tc>
        <w:tc>
          <w:tcPr>
            <w:tcW w:w="3359" w:type="dxa"/>
            <w:tcBorders>
              <w:bottom w:val="single" w:sz="4" w:space="0" w:color="auto"/>
            </w:tcBorders>
          </w:tcPr>
          <w:p w:rsidR="00376870" w:rsidRPr="00CC20B7" w:rsidRDefault="00376870" w:rsidP="00B17CBC">
            <w:pPr>
              <w:spacing w:before="120" w:after="120"/>
              <w:rPr>
                <w:rFonts w:cs="Helvetica"/>
                <w:b/>
              </w:rPr>
            </w:pPr>
            <w:r w:rsidRPr="00CC20B7">
              <w:rPr>
                <w:rFonts w:cs="Helvetica"/>
                <w:b/>
              </w:rPr>
              <w:t>Provision</w:t>
            </w:r>
          </w:p>
        </w:tc>
        <w:tc>
          <w:tcPr>
            <w:tcW w:w="3360" w:type="dxa"/>
            <w:tcBorders>
              <w:bottom w:val="single" w:sz="4" w:space="0" w:color="auto"/>
            </w:tcBorders>
          </w:tcPr>
          <w:p w:rsidR="00376870" w:rsidRPr="00CC20B7" w:rsidRDefault="00376870" w:rsidP="00B17CBC">
            <w:pPr>
              <w:spacing w:before="120" w:after="120"/>
              <w:rPr>
                <w:rFonts w:cs="Helvetica"/>
                <w:b/>
              </w:rPr>
            </w:pPr>
            <w:r w:rsidRPr="00CC20B7">
              <w:rPr>
                <w:rFonts w:cs="Helvetica"/>
                <w:b/>
              </w:rPr>
              <w:t>Qualification</w:t>
            </w:r>
            <w:r>
              <w:rPr>
                <w:rFonts w:cs="Helvetica"/>
                <w:b/>
              </w:rPr>
              <w:t>s</w:t>
            </w:r>
          </w:p>
        </w:tc>
      </w:tr>
      <w:tr w:rsidR="00376870" w:rsidRPr="00797815" w:rsidTr="00B17CBC">
        <w:tc>
          <w:tcPr>
            <w:tcW w:w="1809" w:type="dxa"/>
            <w:vMerge w:val="restart"/>
          </w:tcPr>
          <w:p w:rsidR="00376870" w:rsidRPr="00797815" w:rsidRDefault="00376870" w:rsidP="00B17CBC">
            <w:pPr>
              <w:spacing w:before="120" w:after="120"/>
              <w:rPr>
                <w:rFonts w:cs="Helvetica"/>
              </w:rPr>
            </w:pPr>
            <w:r w:rsidRPr="00797815">
              <w:rPr>
                <w:rFonts w:cs="Helvetica"/>
              </w:rPr>
              <w:t>Chief Executive Officer</w:t>
            </w:r>
          </w:p>
        </w:tc>
        <w:tc>
          <w:tcPr>
            <w:tcW w:w="3359" w:type="dxa"/>
            <w:tcBorders>
              <w:bottom w:val="single" w:sz="4" w:space="0" w:color="auto"/>
              <w:right w:val="single" w:sz="4" w:space="0" w:color="auto"/>
            </w:tcBorders>
          </w:tcPr>
          <w:p w:rsidR="00376870" w:rsidRPr="00171F5D" w:rsidRDefault="00376870" w:rsidP="003948B8">
            <w:pPr>
              <w:spacing w:before="120" w:after="120"/>
              <w:rPr>
                <w:rFonts w:cs="Helvetica"/>
                <w:i/>
              </w:rPr>
            </w:pPr>
            <w:r>
              <w:rPr>
                <w:rFonts w:cs="Helvetica"/>
              </w:rPr>
              <w:t>Sections 9, 31(1) and (2), 32(1), (2), (4) and (7), 33(2), 35(1), 37, 40(1), (2), (3)(b) and (d) and (8), 41(1), 44, 45, 46, 48(1)(b), 52, 53(4), 56(1), 60, 61(3) and (7), 62(2) and (6), 64(3) and (6), 65(1), (2), and (4), 66(3), (4), (5), and (7), 68(2) and</w:t>
            </w:r>
            <w:r w:rsidR="003948B8">
              <w:rPr>
                <w:rFonts w:cs="Helvetica"/>
              </w:rPr>
              <w:t> </w:t>
            </w:r>
            <w:r>
              <w:rPr>
                <w:rFonts w:cs="Helvetica"/>
              </w:rPr>
              <w:t xml:space="preserve">72(1) of the </w:t>
            </w:r>
            <w:r>
              <w:rPr>
                <w:rFonts w:cs="Helvetica"/>
                <w:i/>
              </w:rPr>
              <w:t>Pastoral Land Act</w:t>
            </w:r>
          </w:p>
        </w:tc>
        <w:tc>
          <w:tcPr>
            <w:tcW w:w="3360" w:type="dxa"/>
            <w:tcBorders>
              <w:left w:val="single" w:sz="4" w:space="0" w:color="auto"/>
              <w:bottom w:val="single" w:sz="4" w:space="0" w:color="auto"/>
            </w:tcBorders>
          </w:tcPr>
          <w:p w:rsidR="00376870" w:rsidRPr="00797815" w:rsidRDefault="00376870" w:rsidP="00B17CBC">
            <w:pPr>
              <w:spacing w:before="120" w:after="120"/>
              <w:rPr>
                <w:rFonts w:cs="Helvetica"/>
              </w:rPr>
            </w:pPr>
          </w:p>
        </w:tc>
      </w:tr>
      <w:tr w:rsidR="00376870" w:rsidRPr="00797815" w:rsidTr="00B17CBC">
        <w:tc>
          <w:tcPr>
            <w:tcW w:w="1809" w:type="dxa"/>
            <w:vMerge/>
          </w:tcPr>
          <w:p w:rsidR="00376870" w:rsidRPr="00797815" w:rsidRDefault="00376870" w:rsidP="00B17CBC">
            <w:pPr>
              <w:spacing w:before="120" w:after="120"/>
              <w:rPr>
                <w:rFonts w:cs="Helvetica"/>
              </w:rPr>
            </w:pPr>
          </w:p>
        </w:tc>
        <w:tc>
          <w:tcPr>
            <w:tcW w:w="3359" w:type="dxa"/>
            <w:tcBorders>
              <w:top w:val="single" w:sz="4" w:space="0" w:color="auto"/>
              <w:bottom w:val="single" w:sz="4" w:space="0" w:color="auto"/>
              <w:right w:val="single" w:sz="4" w:space="0" w:color="auto"/>
            </w:tcBorders>
          </w:tcPr>
          <w:p w:rsidR="00376870" w:rsidRPr="00171F5D" w:rsidRDefault="00376870" w:rsidP="00B17CBC">
            <w:pPr>
              <w:spacing w:before="120" w:after="120"/>
              <w:rPr>
                <w:rFonts w:cs="Helvetica"/>
                <w:i/>
              </w:rPr>
            </w:pPr>
            <w:r>
              <w:rPr>
                <w:rFonts w:cs="Helvetica"/>
              </w:rPr>
              <w:t xml:space="preserve">Section 33(1) of the </w:t>
            </w:r>
            <w:r>
              <w:rPr>
                <w:rFonts w:cs="Helvetica"/>
                <w:i/>
              </w:rPr>
              <w:t>Pastoral Land Act</w:t>
            </w:r>
          </w:p>
        </w:tc>
        <w:tc>
          <w:tcPr>
            <w:tcW w:w="3360" w:type="dxa"/>
            <w:tcBorders>
              <w:top w:val="single" w:sz="4" w:space="0" w:color="auto"/>
              <w:left w:val="single" w:sz="4" w:space="0" w:color="auto"/>
              <w:bottom w:val="single" w:sz="4" w:space="0" w:color="auto"/>
            </w:tcBorders>
          </w:tcPr>
          <w:p w:rsidR="00376870" w:rsidRDefault="00376870" w:rsidP="00B17CBC">
            <w:pPr>
              <w:spacing w:before="120" w:after="120"/>
              <w:rPr>
                <w:rFonts w:cs="Helvetica"/>
              </w:rPr>
            </w:pPr>
            <w:r>
              <w:rPr>
                <w:rFonts w:cs="Helvetica"/>
              </w:rPr>
              <w:t>The power to fix a purchase price may be exercised only in the following way:</w:t>
            </w:r>
          </w:p>
          <w:p w:rsidR="00376870" w:rsidRDefault="00376870" w:rsidP="00B17CBC">
            <w:pPr>
              <w:spacing w:before="120" w:after="120"/>
              <w:ind w:left="720" w:hanging="720"/>
              <w:rPr>
                <w:rFonts w:cs="Helvetica"/>
              </w:rPr>
            </w:pPr>
            <w:r>
              <w:rPr>
                <w:rFonts w:cs="Helvetica"/>
              </w:rPr>
              <w:t>(a)</w:t>
            </w:r>
            <w:r>
              <w:rPr>
                <w:rFonts w:cs="Helvetica"/>
              </w:rPr>
              <w:tab/>
              <w:t xml:space="preserve">the proposed pastoral lease must be valued by the </w:t>
            </w:r>
            <w:proofErr w:type="spellStart"/>
            <w:r>
              <w:rPr>
                <w:rFonts w:cs="Helvetica"/>
              </w:rPr>
              <w:t>Valuer</w:t>
            </w:r>
            <w:proofErr w:type="spellEnd"/>
            <w:r>
              <w:rPr>
                <w:rFonts w:cs="Helvetica"/>
              </w:rPr>
              <w:t>-General;</w:t>
            </w:r>
          </w:p>
          <w:p w:rsidR="00376870" w:rsidRPr="00797815" w:rsidRDefault="003948B8" w:rsidP="003948B8">
            <w:pPr>
              <w:spacing w:before="120" w:after="120"/>
              <w:ind w:left="720" w:hanging="720"/>
              <w:rPr>
                <w:rFonts w:cs="Helvetica"/>
              </w:rPr>
            </w:pPr>
            <w:r>
              <w:rPr>
                <w:rFonts w:cs="Helvetica"/>
              </w:rPr>
              <w:t>(b)</w:t>
            </w:r>
            <w:r>
              <w:rPr>
                <w:rFonts w:cs="Helvetica"/>
              </w:rPr>
              <w:tab/>
              <w:t xml:space="preserve">the purchase price fixed must be equal to </w:t>
            </w:r>
            <w:r w:rsidR="00376870">
              <w:rPr>
                <w:rFonts w:cs="Helvetica"/>
              </w:rPr>
              <w:t>the valuation.</w:t>
            </w:r>
          </w:p>
        </w:tc>
      </w:tr>
      <w:tr w:rsidR="00376870" w:rsidTr="00B17CBC">
        <w:tc>
          <w:tcPr>
            <w:tcW w:w="1809" w:type="dxa"/>
            <w:vMerge/>
          </w:tcPr>
          <w:p w:rsidR="00376870" w:rsidRDefault="00376870" w:rsidP="00B17CBC">
            <w:pPr>
              <w:spacing w:before="120" w:after="120"/>
              <w:rPr>
                <w:rFonts w:cs="Helvetica"/>
              </w:rPr>
            </w:pPr>
          </w:p>
        </w:tc>
        <w:tc>
          <w:tcPr>
            <w:tcW w:w="3359" w:type="dxa"/>
            <w:tcBorders>
              <w:top w:val="single" w:sz="4" w:space="0" w:color="auto"/>
              <w:bottom w:val="single" w:sz="4" w:space="0" w:color="auto"/>
              <w:right w:val="single" w:sz="4" w:space="0" w:color="auto"/>
            </w:tcBorders>
          </w:tcPr>
          <w:p w:rsidR="00376870" w:rsidRPr="00171F5D" w:rsidRDefault="00376870" w:rsidP="00B17CBC">
            <w:pPr>
              <w:spacing w:before="120" w:after="120"/>
              <w:rPr>
                <w:rFonts w:cs="Helvetica"/>
                <w:i/>
              </w:rPr>
            </w:pPr>
            <w:r>
              <w:rPr>
                <w:rFonts w:cs="Helvetica"/>
              </w:rPr>
              <w:t xml:space="preserve">Section 68(3) and (5)(a), (b) and (d) of the </w:t>
            </w:r>
            <w:r>
              <w:rPr>
                <w:rFonts w:cs="Helvetica"/>
                <w:i/>
              </w:rPr>
              <w:t>Pastoral Land Act</w:t>
            </w:r>
          </w:p>
        </w:tc>
        <w:tc>
          <w:tcPr>
            <w:tcW w:w="3360" w:type="dxa"/>
            <w:tcBorders>
              <w:top w:val="single" w:sz="4" w:space="0" w:color="auto"/>
              <w:left w:val="single" w:sz="4" w:space="0" w:color="auto"/>
              <w:bottom w:val="single" w:sz="4" w:space="0" w:color="auto"/>
            </w:tcBorders>
          </w:tcPr>
          <w:p w:rsidR="00376870" w:rsidRDefault="00376870" w:rsidP="00B17CBC">
            <w:pPr>
              <w:spacing w:before="120" w:after="120"/>
              <w:rPr>
                <w:rFonts w:cs="Helvetica"/>
              </w:rPr>
            </w:pPr>
            <w:r>
              <w:rPr>
                <w:rFonts w:cs="Helvetica"/>
              </w:rPr>
              <w:t>The delegate only has the power to consent.</w:t>
            </w:r>
          </w:p>
        </w:tc>
      </w:tr>
      <w:tr w:rsidR="00376870" w:rsidTr="00B17CBC">
        <w:tc>
          <w:tcPr>
            <w:tcW w:w="1809" w:type="dxa"/>
            <w:vMerge/>
          </w:tcPr>
          <w:p w:rsidR="00376870" w:rsidRDefault="00376870" w:rsidP="00B17CBC">
            <w:pPr>
              <w:spacing w:before="120" w:after="120"/>
              <w:rPr>
                <w:rFonts w:cs="Helvetica"/>
              </w:rPr>
            </w:pPr>
          </w:p>
        </w:tc>
        <w:tc>
          <w:tcPr>
            <w:tcW w:w="3359" w:type="dxa"/>
            <w:tcBorders>
              <w:bottom w:val="single" w:sz="4" w:space="0" w:color="auto"/>
            </w:tcBorders>
          </w:tcPr>
          <w:p w:rsidR="00376870" w:rsidRPr="00171F5D" w:rsidRDefault="00376870" w:rsidP="00B17CBC">
            <w:pPr>
              <w:spacing w:before="120" w:after="120"/>
              <w:rPr>
                <w:rFonts w:cs="Helvetica"/>
                <w:i/>
              </w:rPr>
            </w:pPr>
            <w:r>
              <w:rPr>
                <w:rFonts w:cs="Helvetica"/>
              </w:rPr>
              <w:t xml:space="preserve">Regulations 8, 9 and 10 of the </w:t>
            </w:r>
            <w:r>
              <w:rPr>
                <w:rFonts w:cs="Helvetica"/>
                <w:i/>
              </w:rPr>
              <w:t>Pastoral Land Regulations</w:t>
            </w:r>
          </w:p>
        </w:tc>
        <w:tc>
          <w:tcPr>
            <w:tcW w:w="3360" w:type="dxa"/>
            <w:tcBorders>
              <w:bottom w:val="single" w:sz="4" w:space="0" w:color="auto"/>
            </w:tcBorders>
          </w:tcPr>
          <w:p w:rsidR="00376870" w:rsidRDefault="00376870" w:rsidP="00B17CBC">
            <w:pPr>
              <w:spacing w:before="120" w:after="120"/>
              <w:rPr>
                <w:rFonts w:cs="Helvetica"/>
              </w:rPr>
            </w:pPr>
          </w:p>
        </w:tc>
      </w:tr>
      <w:tr w:rsidR="00376870" w:rsidTr="00B17CBC">
        <w:tc>
          <w:tcPr>
            <w:tcW w:w="1809" w:type="dxa"/>
            <w:vMerge w:val="restart"/>
          </w:tcPr>
          <w:p w:rsidR="00376870" w:rsidRDefault="00376870" w:rsidP="003948B8">
            <w:pPr>
              <w:pageBreakBefore/>
              <w:spacing w:before="120" w:after="120"/>
              <w:rPr>
                <w:rFonts w:cs="Helvetica"/>
              </w:rPr>
            </w:pPr>
            <w:r>
              <w:rPr>
                <w:rFonts w:cs="Helvetica"/>
              </w:rPr>
              <w:lastRenderedPageBreak/>
              <w:t>Executive Director Rangelands</w:t>
            </w:r>
          </w:p>
        </w:tc>
        <w:tc>
          <w:tcPr>
            <w:tcW w:w="3359" w:type="dxa"/>
            <w:tcBorders>
              <w:bottom w:val="single" w:sz="4" w:space="0" w:color="auto"/>
            </w:tcBorders>
          </w:tcPr>
          <w:p w:rsidR="00376870" w:rsidRDefault="00376870" w:rsidP="003948B8">
            <w:pPr>
              <w:spacing w:before="120" w:after="120"/>
              <w:rPr>
                <w:rFonts w:cs="Helvetica"/>
              </w:rPr>
            </w:pPr>
            <w:r>
              <w:rPr>
                <w:rFonts w:cs="Helvetica"/>
              </w:rPr>
              <w:t xml:space="preserve">Sections 9, 32(1), (2), (4) and (7), 33(2), 35(1), 37, 40(1), (2), (3)(b) and (d) and (8), 41(1), 44, 45, 46, 48(1)(b), 52, 53(4), 56(1), 60, 61(3) and (7), 62(2) and (6), 64(3) and (6), 65(1), (2) and (4), 66(3), (4), (5) and (7), 68(2) and 72(1) of the </w:t>
            </w:r>
            <w:r>
              <w:rPr>
                <w:rFonts w:cs="Helvetica"/>
                <w:i/>
              </w:rPr>
              <w:t>Pastoral Land Act</w:t>
            </w:r>
          </w:p>
        </w:tc>
        <w:tc>
          <w:tcPr>
            <w:tcW w:w="3360" w:type="dxa"/>
            <w:tcBorders>
              <w:bottom w:val="single" w:sz="4" w:space="0" w:color="auto"/>
            </w:tcBorders>
          </w:tcPr>
          <w:p w:rsidR="00376870" w:rsidRDefault="00376870" w:rsidP="00B17CBC">
            <w:pPr>
              <w:spacing w:before="120" w:after="120"/>
              <w:rPr>
                <w:rFonts w:cs="Helvetica"/>
              </w:rPr>
            </w:pPr>
          </w:p>
        </w:tc>
      </w:tr>
      <w:tr w:rsidR="00376870" w:rsidRPr="00797815" w:rsidTr="00B17CBC">
        <w:tc>
          <w:tcPr>
            <w:tcW w:w="1809" w:type="dxa"/>
            <w:vMerge/>
          </w:tcPr>
          <w:p w:rsidR="00376870" w:rsidRDefault="00376870" w:rsidP="00B17CBC">
            <w:pPr>
              <w:spacing w:before="120" w:after="120"/>
              <w:rPr>
                <w:rFonts w:cs="Helvetica"/>
              </w:rPr>
            </w:pPr>
          </w:p>
        </w:tc>
        <w:tc>
          <w:tcPr>
            <w:tcW w:w="3359" w:type="dxa"/>
            <w:tcBorders>
              <w:top w:val="single" w:sz="4" w:space="0" w:color="auto"/>
            </w:tcBorders>
          </w:tcPr>
          <w:p w:rsidR="00376870" w:rsidRDefault="00376870" w:rsidP="003948B8">
            <w:pPr>
              <w:pageBreakBefore/>
              <w:spacing w:before="120" w:after="120"/>
              <w:rPr>
                <w:rFonts w:cs="Helvetica"/>
              </w:rPr>
            </w:pPr>
            <w:r>
              <w:rPr>
                <w:rFonts w:cs="Helvetica"/>
              </w:rPr>
              <w:t xml:space="preserve">Section 33(1) of the </w:t>
            </w:r>
            <w:r>
              <w:rPr>
                <w:rFonts w:cs="Helvetica"/>
                <w:i/>
              </w:rPr>
              <w:t>Pastoral Land Act</w:t>
            </w:r>
          </w:p>
        </w:tc>
        <w:tc>
          <w:tcPr>
            <w:tcW w:w="3360" w:type="dxa"/>
            <w:tcBorders>
              <w:top w:val="single" w:sz="4" w:space="0" w:color="auto"/>
              <w:bottom w:val="single" w:sz="4" w:space="0" w:color="auto"/>
            </w:tcBorders>
          </w:tcPr>
          <w:p w:rsidR="00376870" w:rsidRDefault="00376870" w:rsidP="00B17CBC">
            <w:pPr>
              <w:spacing w:before="120" w:after="120"/>
              <w:rPr>
                <w:rFonts w:cs="Helvetica"/>
              </w:rPr>
            </w:pPr>
            <w:r>
              <w:rPr>
                <w:rFonts w:cs="Helvetica"/>
              </w:rPr>
              <w:t>The power to fix a purchase price may be exercised only in the following way:</w:t>
            </w:r>
          </w:p>
          <w:p w:rsidR="00376870" w:rsidRDefault="00376870" w:rsidP="00B17CBC">
            <w:pPr>
              <w:spacing w:before="120" w:after="120"/>
              <w:ind w:left="720" w:hanging="720"/>
              <w:rPr>
                <w:rFonts w:cs="Helvetica"/>
              </w:rPr>
            </w:pPr>
            <w:r>
              <w:rPr>
                <w:rFonts w:cs="Helvetica"/>
              </w:rPr>
              <w:t>(a)</w:t>
            </w:r>
            <w:r>
              <w:rPr>
                <w:rFonts w:cs="Helvetica"/>
              </w:rPr>
              <w:tab/>
              <w:t xml:space="preserve">the proposed pastoral lease must be valued by the </w:t>
            </w:r>
            <w:proofErr w:type="spellStart"/>
            <w:r>
              <w:rPr>
                <w:rFonts w:cs="Helvetica"/>
              </w:rPr>
              <w:t>Valuer</w:t>
            </w:r>
            <w:proofErr w:type="spellEnd"/>
            <w:r>
              <w:rPr>
                <w:rFonts w:cs="Helvetica"/>
              </w:rPr>
              <w:t>-General;</w:t>
            </w:r>
          </w:p>
          <w:p w:rsidR="00376870" w:rsidRPr="00797815" w:rsidRDefault="00376870" w:rsidP="003948B8">
            <w:pPr>
              <w:spacing w:before="120" w:after="120"/>
              <w:ind w:left="720" w:hanging="720"/>
              <w:rPr>
                <w:rFonts w:cs="Helvetica"/>
              </w:rPr>
            </w:pPr>
            <w:r>
              <w:rPr>
                <w:rFonts w:cs="Helvetica"/>
              </w:rPr>
              <w:t>(b)</w:t>
            </w:r>
            <w:r>
              <w:rPr>
                <w:rFonts w:cs="Helvetica"/>
              </w:rPr>
              <w:tab/>
              <w:t>the purchase price fixed must be equal to the valuation.</w:t>
            </w:r>
          </w:p>
        </w:tc>
      </w:tr>
      <w:tr w:rsidR="00376870" w:rsidRPr="00797815" w:rsidTr="00B17CBC">
        <w:tc>
          <w:tcPr>
            <w:tcW w:w="1809" w:type="dxa"/>
            <w:vMerge/>
          </w:tcPr>
          <w:p w:rsidR="00376870" w:rsidRDefault="00376870" w:rsidP="00B17CBC">
            <w:pPr>
              <w:spacing w:before="120" w:after="120"/>
              <w:rPr>
                <w:rFonts w:cs="Helvetica"/>
              </w:rPr>
            </w:pPr>
          </w:p>
        </w:tc>
        <w:tc>
          <w:tcPr>
            <w:tcW w:w="3359" w:type="dxa"/>
          </w:tcPr>
          <w:p w:rsidR="00376870" w:rsidRDefault="00376870" w:rsidP="00B17CBC">
            <w:pPr>
              <w:spacing w:before="120" w:after="120"/>
              <w:rPr>
                <w:rFonts w:cs="Helvetica"/>
              </w:rPr>
            </w:pPr>
            <w:r>
              <w:rPr>
                <w:rFonts w:cs="Helvetica"/>
              </w:rPr>
              <w:t xml:space="preserve">Section 68(3) and (5)(a), (b) and (d) of the </w:t>
            </w:r>
            <w:r>
              <w:rPr>
                <w:rFonts w:cs="Helvetica"/>
                <w:i/>
              </w:rPr>
              <w:t>Pastoral Land Act</w:t>
            </w:r>
          </w:p>
        </w:tc>
        <w:tc>
          <w:tcPr>
            <w:tcW w:w="3360" w:type="dxa"/>
            <w:tcBorders>
              <w:top w:val="single" w:sz="4" w:space="0" w:color="auto"/>
            </w:tcBorders>
          </w:tcPr>
          <w:p w:rsidR="00376870" w:rsidRDefault="00376870" w:rsidP="00B17CBC">
            <w:pPr>
              <w:spacing w:before="120" w:after="120"/>
              <w:rPr>
                <w:rFonts w:cs="Helvetica"/>
              </w:rPr>
            </w:pPr>
            <w:r>
              <w:rPr>
                <w:rFonts w:cs="Helvetica"/>
              </w:rPr>
              <w:t>The delegate only has the power to consent.</w:t>
            </w:r>
          </w:p>
        </w:tc>
      </w:tr>
      <w:tr w:rsidR="00376870" w:rsidRPr="00797815" w:rsidTr="00B17CBC">
        <w:tc>
          <w:tcPr>
            <w:tcW w:w="1809" w:type="dxa"/>
            <w:vMerge/>
          </w:tcPr>
          <w:p w:rsidR="00376870" w:rsidRDefault="00376870" w:rsidP="00B17CBC">
            <w:pPr>
              <w:spacing w:before="120" w:after="120"/>
              <w:rPr>
                <w:rFonts w:cs="Helvetica"/>
              </w:rPr>
            </w:pPr>
          </w:p>
        </w:tc>
        <w:tc>
          <w:tcPr>
            <w:tcW w:w="3359" w:type="dxa"/>
          </w:tcPr>
          <w:p w:rsidR="00376870" w:rsidRDefault="00376870" w:rsidP="00B17CBC">
            <w:pPr>
              <w:spacing w:before="120" w:after="120"/>
              <w:rPr>
                <w:rFonts w:cs="Helvetica"/>
              </w:rPr>
            </w:pPr>
            <w:r>
              <w:rPr>
                <w:rFonts w:cs="Helvetica"/>
              </w:rPr>
              <w:t xml:space="preserve">Regulations 8, 9 and 10 of the </w:t>
            </w:r>
            <w:r>
              <w:rPr>
                <w:rFonts w:cs="Helvetica"/>
                <w:i/>
              </w:rPr>
              <w:t>Pastoral Land Regulations</w:t>
            </w:r>
          </w:p>
        </w:tc>
        <w:tc>
          <w:tcPr>
            <w:tcW w:w="3360" w:type="dxa"/>
            <w:tcBorders>
              <w:top w:val="single" w:sz="4" w:space="0" w:color="auto"/>
            </w:tcBorders>
          </w:tcPr>
          <w:p w:rsidR="00376870" w:rsidRDefault="00376870" w:rsidP="00B17CBC">
            <w:pPr>
              <w:spacing w:before="120" w:after="120"/>
              <w:rPr>
                <w:rFonts w:cs="Helvetica"/>
              </w:rPr>
            </w:pPr>
          </w:p>
        </w:tc>
      </w:tr>
      <w:tr w:rsidR="00376870" w:rsidRPr="00797815" w:rsidTr="00B17CBC">
        <w:tc>
          <w:tcPr>
            <w:tcW w:w="1809" w:type="dxa"/>
          </w:tcPr>
          <w:p w:rsidR="00376870" w:rsidRPr="00797815" w:rsidRDefault="00376870" w:rsidP="00B17CBC">
            <w:pPr>
              <w:spacing w:before="120" w:after="120"/>
              <w:rPr>
                <w:rFonts w:cs="Helvetica"/>
              </w:rPr>
            </w:pPr>
            <w:r>
              <w:rPr>
                <w:rFonts w:cs="Helvetica"/>
              </w:rPr>
              <w:t>Director, Pastoral Lease Administration and Board</w:t>
            </w:r>
          </w:p>
        </w:tc>
        <w:tc>
          <w:tcPr>
            <w:tcW w:w="3359" w:type="dxa"/>
          </w:tcPr>
          <w:p w:rsidR="00376870" w:rsidRPr="00797815" w:rsidRDefault="00376870" w:rsidP="003948B8">
            <w:pPr>
              <w:spacing w:before="120" w:after="120"/>
              <w:rPr>
                <w:rFonts w:cs="Helvetica"/>
                <w:snapToGrid w:val="0"/>
              </w:rPr>
            </w:pPr>
            <w:r>
              <w:rPr>
                <w:rFonts w:cs="Helvetica"/>
              </w:rPr>
              <w:t>Sections 61(3) and (7), 62(2) and (6) and 64(3) and</w:t>
            </w:r>
            <w:r w:rsidR="003948B8">
              <w:rPr>
                <w:rFonts w:cs="Helvetica"/>
              </w:rPr>
              <w:t> </w:t>
            </w:r>
            <w:r>
              <w:rPr>
                <w:rFonts w:cs="Helvetica"/>
              </w:rPr>
              <w:t xml:space="preserve">(6) of the </w:t>
            </w:r>
            <w:r>
              <w:rPr>
                <w:rFonts w:cs="Helvetica"/>
                <w:i/>
              </w:rPr>
              <w:t>Pastoral Land Act</w:t>
            </w:r>
          </w:p>
        </w:tc>
        <w:tc>
          <w:tcPr>
            <w:tcW w:w="3360" w:type="dxa"/>
          </w:tcPr>
          <w:p w:rsidR="00376870" w:rsidRPr="00797815" w:rsidRDefault="00376870" w:rsidP="00B17CBC">
            <w:pPr>
              <w:spacing w:before="120" w:after="120"/>
              <w:rPr>
                <w:rFonts w:cs="Helvetica"/>
                <w:snapToGrid w:val="0"/>
              </w:rPr>
            </w:pPr>
          </w:p>
        </w:tc>
      </w:tr>
    </w:tbl>
    <w:p w:rsidR="00CA5814" w:rsidRPr="0013559C" w:rsidRDefault="00CA5814" w:rsidP="00376870">
      <w:pPr>
        <w:tabs>
          <w:tab w:val="left" w:pos="8640"/>
        </w:tabs>
        <w:spacing w:before="0"/>
        <w:rPr>
          <w:spacing w:val="-3"/>
        </w:rPr>
      </w:pPr>
    </w:p>
    <w:sectPr w:rsidR="00CA5814" w:rsidRPr="0013559C"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8C0E6D">
      <w:rPr>
        <w:noProof/>
      </w:rPr>
      <w:t>3</w:t>
    </w:r>
    <w:r w:rsidRPr="00E433EF">
      <w:fldChar w:fldCharType="end"/>
    </w:r>
    <w:r w:rsidRPr="00E433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66" w:rsidRPr="00246A76" w:rsidRDefault="00EF6566" w:rsidP="00CF17A8">
    <w:pPr>
      <w:pStyle w:val="Header"/>
    </w:pPr>
    <w:r w:rsidRPr="00246A76">
      <w:t xml:space="preserve">Northern Territory Government Gazette No. </w:t>
    </w:r>
    <w:r w:rsidR="00965A27">
      <w:t>S</w:t>
    </w:r>
    <w:r w:rsidR="008B436D">
      <w:t>91</w:t>
    </w:r>
    <w:r>
      <w:t xml:space="preserve">, </w:t>
    </w:r>
    <w:r w:rsidR="008B436D">
      <w:t>20</w:t>
    </w:r>
    <w:r w:rsidR="00965A27">
      <w:t xml:space="preserve"> November</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pPr>
      <w:rPr>
        <w:rFonts w:hint="default"/>
        <w:spacing w:val="-1"/>
        <w:w w:val="95"/>
      </w:rPr>
    </w:lvl>
    <w:lvl w:ilvl="2" w:tplc="CAD63272">
      <w:start w:val="1"/>
      <w:numFmt w:val="lowerLetter"/>
      <w:lvlText w:val="(%3)"/>
      <w:lvlJc w:val="left"/>
      <w:pPr>
        <w:ind w:left="1786" w:hanging="664"/>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07463"/>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3E32"/>
    <w:rsid w:val="00034104"/>
    <w:rsid w:val="000342B8"/>
    <w:rsid w:val="00034591"/>
    <w:rsid w:val="0003471C"/>
    <w:rsid w:val="0003484F"/>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4FD1"/>
    <w:rsid w:val="000452B6"/>
    <w:rsid w:val="00046CB8"/>
    <w:rsid w:val="000470A9"/>
    <w:rsid w:val="000471DA"/>
    <w:rsid w:val="00047DB5"/>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2654"/>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87CA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B5F07"/>
    <w:rsid w:val="000C0D05"/>
    <w:rsid w:val="000C0DB6"/>
    <w:rsid w:val="000C144B"/>
    <w:rsid w:val="000C179D"/>
    <w:rsid w:val="000C1E94"/>
    <w:rsid w:val="000C1F6A"/>
    <w:rsid w:val="000C29AD"/>
    <w:rsid w:val="000C4217"/>
    <w:rsid w:val="000C65DA"/>
    <w:rsid w:val="000C7C49"/>
    <w:rsid w:val="000D0893"/>
    <w:rsid w:val="000D1935"/>
    <w:rsid w:val="000D1A6B"/>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272"/>
    <w:rsid w:val="000E62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3CF"/>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5ED"/>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1385"/>
    <w:rsid w:val="00182661"/>
    <w:rsid w:val="0018366C"/>
    <w:rsid w:val="001843FD"/>
    <w:rsid w:val="001855B8"/>
    <w:rsid w:val="00185CF4"/>
    <w:rsid w:val="00186113"/>
    <w:rsid w:val="001866A6"/>
    <w:rsid w:val="001904CC"/>
    <w:rsid w:val="00192429"/>
    <w:rsid w:val="00194A82"/>
    <w:rsid w:val="00194CE0"/>
    <w:rsid w:val="00194F86"/>
    <w:rsid w:val="00196492"/>
    <w:rsid w:val="00196ACD"/>
    <w:rsid w:val="00196FEA"/>
    <w:rsid w:val="001973BB"/>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4FE7"/>
    <w:rsid w:val="001D5995"/>
    <w:rsid w:val="001D5E42"/>
    <w:rsid w:val="001D73E7"/>
    <w:rsid w:val="001E028C"/>
    <w:rsid w:val="001E071E"/>
    <w:rsid w:val="001E076D"/>
    <w:rsid w:val="001E0D47"/>
    <w:rsid w:val="001E1967"/>
    <w:rsid w:val="001E2EEC"/>
    <w:rsid w:val="001E493D"/>
    <w:rsid w:val="001E4990"/>
    <w:rsid w:val="001E5617"/>
    <w:rsid w:val="001E5E87"/>
    <w:rsid w:val="001E6E7C"/>
    <w:rsid w:val="001E79BD"/>
    <w:rsid w:val="001F0651"/>
    <w:rsid w:val="001F07F4"/>
    <w:rsid w:val="001F0B0A"/>
    <w:rsid w:val="001F19E0"/>
    <w:rsid w:val="001F2294"/>
    <w:rsid w:val="001F2F70"/>
    <w:rsid w:val="001F2FBD"/>
    <w:rsid w:val="001F3D16"/>
    <w:rsid w:val="001F4EBA"/>
    <w:rsid w:val="001F5132"/>
    <w:rsid w:val="001F5833"/>
    <w:rsid w:val="001F691D"/>
    <w:rsid w:val="001F6CDE"/>
    <w:rsid w:val="001F7632"/>
    <w:rsid w:val="00200AB1"/>
    <w:rsid w:val="00201619"/>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3F9"/>
    <w:rsid w:val="002604EE"/>
    <w:rsid w:val="00262753"/>
    <w:rsid w:val="0026351C"/>
    <w:rsid w:val="002636CF"/>
    <w:rsid w:val="00264422"/>
    <w:rsid w:val="002647AE"/>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683"/>
    <w:rsid w:val="00285A62"/>
    <w:rsid w:val="00286926"/>
    <w:rsid w:val="00287A40"/>
    <w:rsid w:val="00291BA5"/>
    <w:rsid w:val="00291EB5"/>
    <w:rsid w:val="00292836"/>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149F"/>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008"/>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E69F8"/>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4E94"/>
    <w:rsid w:val="0030592F"/>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31DA"/>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5479"/>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870"/>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8B8"/>
    <w:rsid w:val="00394EBD"/>
    <w:rsid w:val="00395152"/>
    <w:rsid w:val="00396918"/>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3240"/>
    <w:rsid w:val="003D418E"/>
    <w:rsid w:val="003D7578"/>
    <w:rsid w:val="003D787E"/>
    <w:rsid w:val="003D7FCE"/>
    <w:rsid w:val="003E0776"/>
    <w:rsid w:val="003E0C3C"/>
    <w:rsid w:val="003E1701"/>
    <w:rsid w:val="003E1B0E"/>
    <w:rsid w:val="003E277C"/>
    <w:rsid w:val="003E2881"/>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767"/>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24F0"/>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C9A"/>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49A"/>
    <w:rsid w:val="00461C70"/>
    <w:rsid w:val="00462107"/>
    <w:rsid w:val="00462D6F"/>
    <w:rsid w:val="00463D71"/>
    <w:rsid w:val="00463E5C"/>
    <w:rsid w:val="004643D9"/>
    <w:rsid w:val="00464657"/>
    <w:rsid w:val="0046562D"/>
    <w:rsid w:val="00465F92"/>
    <w:rsid w:val="00467B30"/>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BEF"/>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C28"/>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24D"/>
    <w:rsid w:val="0053380C"/>
    <w:rsid w:val="00533DA3"/>
    <w:rsid w:val="00534735"/>
    <w:rsid w:val="00536CC5"/>
    <w:rsid w:val="00537DA8"/>
    <w:rsid w:val="005417C0"/>
    <w:rsid w:val="00541FB8"/>
    <w:rsid w:val="0054216C"/>
    <w:rsid w:val="00542507"/>
    <w:rsid w:val="00542D47"/>
    <w:rsid w:val="005430C6"/>
    <w:rsid w:val="00543D94"/>
    <w:rsid w:val="00545856"/>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C9"/>
    <w:rsid w:val="005833E3"/>
    <w:rsid w:val="00583A97"/>
    <w:rsid w:val="00584D9E"/>
    <w:rsid w:val="005851BB"/>
    <w:rsid w:val="00585666"/>
    <w:rsid w:val="00586F1F"/>
    <w:rsid w:val="0059042D"/>
    <w:rsid w:val="0059142B"/>
    <w:rsid w:val="00591528"/>
    <w:rsid w:val="00592A20"/>
    <w:rsid w:val="005933C6"/>
    <w:rsid w:val="00593700"/>
    <w:rsid w:val="00594951"/>
    <w:rsid w:val="00595A49"/>
    <w:rsid w:val="00595A9D"/>
    <w:rsid w:val="005967F7"/>
    <w:rsid w:val="005974B5"/>
    <w:rsid w:val="005A0EAD"/>
    <w:rsid w:val="005A1C2E"/>
    <w:rsid w:val="005A2890"/>
    <w:rsid w:val="005A3102"/>
    <w:rsid w:val="005A4426"/>
    <w:rsid w:val="005A494A"/>
    <w:rsid w:val="005A4DE6"/>
    <w:rsid w:val="005A5063"/>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376C"/>
    <w:rsid w:val="005C4707"/>
    <w:rsid w:val="005C4D27"/>
    <w:rsid w:val="005C5F71"/>
    <w:rsid w:val="005C65FE"/>
    <w:rsid w:val="005C71C1"/>
    <w:rsid w:val="005C7869"/>
    <w:rsid w:val="005C79AF"/>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3F8F"/>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3A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1E7D"/>
    <w:rsid w:val="0063321B"/>
    <w:rsid w:val="00634CBF"/>
    <w:rsid w:val="0063512B"/>
    <w:rsid w:val="006357E7"/>
    <w:rsid w:val="006362D9"/>
    <w:rsid w:val="006363D3"/>
    <w:rsid w:val="0063665C"/>
    <w:rsid w:val="00636CF4"/>
    <w:rsid w:val="0063710B"/>
    <w:rsid w:val="00637877"/>
    <w:rsid w:val="00637D19"/>
    <w:rsid w:val="0064094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C1D"/>
    <w:rsid w:val="006717A0"/>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3CBF"/>
    <w:rsid w:val="006A52D1"/>
    <w:rsid w:val="006A5414"/>
    <w:rsid w:val="006A55C8"/>
    <w:rsid w:val="006A5C23"/>
    <w:rsid w:val="006A61BB"/>
    <w:rsid w:val="006A67DA"/>
    <w:rsid w:val="006B0215"/>
    <w:rsid w:val="006B08CC"/>
    <w:rsid w:val="006B12E9"/>
    <w:rsid w:val="006B1315"/>
    <w:rsid w:val="006B177B"/>
    <w:rsid w:val="006B181F"/>
    <w:rsid w:val="006B1946"/>
    <w:rsid w:val="006B31E5"/>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377"/>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5D0D"/>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27FE0"/>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805"/>
    <w:rsid w:val="00751BB6"/>
    <w:rsid w:val="0075259F"/>
    <w:rsid w:val="00753207"/>
    <w:rsid w:val="007532AE"/>
    <w:rsid w:val="00755678"/>
    <w:rsid w:val="00755A4E"/>
    <w:rsid w:val="00755B11"/>
    <w:rsid w:val="00755E19"/>
    <w:rsid w:val="00756BF8"/>
    <w:rsid w:val="007572B1"/>
    <w:rsid w:val="00757A29"/>
    <w:rsid w:val="00757F3C"/>
    <w:rsid w:val="00761819"/>
    <w:rsid w:val="0076207B"/>
    <w:rsid w:val="00763E34"/>
    <w:rsid w:val="007642C3"/>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50E"/>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2D0E"/>
    <w:rsid w:val="007B3D5F"/>
    <w:rsid w:val="007B4088"/>
    <w:rsid w:val="007B4899"/>
    <w:rsid w:val="007B4B1B"/>
    <w:rsid w:val="007B531E"/>
    <w:rsid w:val="007B55B7"/>
    <w:rsid w:val="007B58A6"/>
    <w:rsid w:val="007B5AE1"/>
    <w:rsid w:val="007C0482"/>
    <w:rsid w:val="007C067F"/>
    <w:rsid w:val="007C0D81"/>
    <w:rsid w:val="007C16F3"/>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244"/>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321"/>
    <w:rsid w:val="00833CB3"/>
    <w:rsid w:val="008357E8"/>
    <w:rsid w:val="0083586C"/>
    <w:rsid w:val="008377AB"/>
    <w:rsid w:val="008379C6"/>
    <w:rsid w:val="008400F2"/>
    <w:rsid w:val="008401EE"/>
    <w:rsid w:val="0084100D"/>
    <w:rsid w:val="0084299A"/>
    <w:rsid w:val="00844458"/>
    <w:rsid w:val="0084458A"/>
    <w:rsid w:val="00844CE9"/>
    <w:rsid w:val="00845931"/>
    <w:rsid w:val="00845C31"/>
    <w:rsid w:val="00847591"/>
    <w:rsid w:val="00850480"/>
    <w:rsid w:val="00852462"/>
    <w:rsid w:val="00852DEA"/>
    <w:rsid w:val="008537DF"/>
    <w:rsid w:val="00853D97"/>
    <w:rsid w:val="00853EF9"/>
    <w:rsid w:val="00854E12"/>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0BE"/>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19ED"/>
    <w:rsid w:val="008A203F"/>
    <w:rsid w:val="008A236A"/>
    <w:rsid w:val="008A27D6"/>
    <w:rsid w:val="008A33EA"/>
    <w:rsid w:val="008A3A28"/>
    <w:rsid w:val="008A3B4D"/>
    <w:rsid w:val="008A6280"/>
    <w:rsid w:val="008A6C74"/>
    <w:rsid w:val="008A7F6C"/>
    <w:rsid w:val="008B081B"/>
    <w:rsid w:val="008B1083"/>
    <w:rsid w:val="008B1A5F"/>
    <w:rsid w:val="008B1F83"/>
    <w:rsid w:val="008B2669"/>
    <w:rsid w:val="008B28E6"/>
    <w:rsid w:val="008B3688"/>
    <w:rsid w:val="008B3AF1"/>
    <w:rsid w:val="008B4206"/>
    <w:rsid w:val="008B436D"/>
    <w:rsid w:val="008B6DC8"/>
    <w:rsid w:val="008B700B"/>
    <w:rsid w:val="008B71A8"/>
    <w:rsid w:val="008B7AB7"/>
    <w:rsid w:val="008B7EF2"/>
    <w:rsid w:val="008C02D8"/>
    <w:rsid w:val="008C0E6D"/>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146"/>
    <w:rsid w:val="008E58A6"/>
    <w:rsid w:val="008E6145"/>
    <w:rsid w:val="008E62C7"/>
    <w:rsid w:val="008E6DEA"/>
    <w:rsid w:val="008E71DF"/>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5F72"/>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A27"/>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04EF"/>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E7F32"/>
    <w:rsid w:val="009F02CB"/>
    <w:rsid w:val="009F2488"/>
    <w:rsid w:val="009F2A62"/>
    <w:rsid w:val="009F3E01"/>
    <w:rsid w:val="009F4319"/>
    <w:rsid w:val="009F53D6"/>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983"/>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11F8"/>
    <w:rsid w:val="00A92DF8"/>
    <w:rsid w:val="00A93205"/>
    <w:rsid w:val="00A93474"/>
    <w:rsid w:val="00A943DE"/>
    <w:rsid w:val="00A94864"/>
    <w:rsid w:val="00A954C2"/>
    <w:rsid w:val="00A95C0C"/>
    <w:rsid w:val="00A9601C"/>
    <w:rsid w:val="00A97479"/>
    <w:rsid w:val="00A97634"/>
    <w:rsid w:val="00A977FA"/>
    <w:rsid w:val="00AA04AB"/>
    <w:rsid w:val="00AA074C"/>
    <w:rsid w:val="00AA0B4B"/>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E7D57"/>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099"/>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6FA"/>
    <w:rsid w:val="00B55767"/>
    <w:rsid w:val="00B577AA"/>
    <w:rsid w:val="00B57A20"/>
    <w:rsid w:val="00B57A6D"/>
    <w:rsid w:val="00B6093D"/>
    <w:rsid w:val="00B61329"/>
    <w:rsid w:val="00B6206D"/>
    <w:rsid w:val="00B62E8D"/>
    <w:rsid w:val="00B62ED7"/>
    <w:rsid w:val="00B63006"/>
    <w:rsid w:val="00B632C9"/>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2E74"/>
    <w:rsid w:val="00B93021"/>
    <w:rsid w:val="00B9354B"/>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4602"/>
    <w:rsid w:val="00BF5DF3"/>
    <w:rsid w:val="00BF5EAB"/>
    <w:rsid w:val="00BF6012"/>
    <w:rsid w:val="00BF63AD"/>
    <w:rsid w:val="00BF6825"/>
    <w:rsid w:val="00BF7292"/>
    <w:rsid w:val="00C0187B"/>
    <w:rsid w:val="00C019F7"/>
    <w:rsid w:val="00C02A53"/>
    <w:rsid w:val="00C02C88"/>
    <w:rsid w:val="00C039A6"/>
    <w:rsid w:val="00C0427F"/>
    <w:rsid w:val="00C0553E"/>
    <w:rsid w:val="00C060BC"/>
    <w:rsid w:val="00C10148"/>
    <w:rsid w:val="00C1053E"/>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31C"/>
    <w:rsid w:val="00C25756"/>
    <w:rsid w:val="00C306DF"/>
    <w:rsid w:val="00C30827"/>
    <w:rsid w:val="00C30EBF"/>
    <w:rsid w:val="00C31759"/>
    <w:rsid w:val="00C3282F"/>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3781"/>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1DBB"/>
    <w:rsid w:val="00CA2E84"/>
    <w:rsid w:val="00CA3C74"/>
    <w:rsid w:val="00CA42D2"/>
    <w:rsid w:val="00CA4568"/>
    <w:rsid w:val="00CA5814"/>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1A76"/>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07FED"/>
    <w:rsid w:val="00D10582"/>
    <w:rsid w:val="00D10DF6"/>
    <w:rsid w:val="00D1159E"/>
    <w:rsid w:val="00D11BEE"/>
    <w:rsid w:val="00D1268F"/>
    <w:rsid w:val="00D127C1"/>
    <w:rsid w:val="00D144BD"/>
    <w:rsid w:val="00D1550A"/>
    <w:rsid w:val="00D15F6B"/>
    <w:rsid w:val="00D17AB3"/>
    <w:rsid w:val="00D17E12"/>
    <w:rsid w:val="00D2026F"/>
    <w:rsid w:val="00D20C00"/>
    <w:rsid w:val="00D20D99"/>
    <w:rsid w:val="00D20E20"/>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2FB4"/>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493E"/>
    <w:rsid w:val="00DC51D3"/>
    <w:rsid w:val="00DC5C66"/>
    <w:rsid w:val="00DC5FAE"/>
    <w:rsid w:val="00DC6D75"/>
    <w:rsid w:val="00DC7886"/>
    <w:rsid w:val="00DC7BA5"/>
    <w:rsid w:val="00DD03E0"/>
    <w:rsid w:val="00DD077F"/>
    <w:rsid w:val="00DD1096"/>
    <w:rsid w:val="00DD205A"/>
    <w:rsid w:val="00DD2661"/>
    <w:rsid w:val="00DD2C27"/>
    <w:rsid w:val="00DD2D46"/>
    <w:rsid w:val="00DD2FCB"/>
    <w:rsid w:val="00DD51E1"/>
    <w:rsid w:val="00DD5876"/>
    <w:rsid w:val="00DD5DA7"/>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C27"/>
    <w:rsid w:val="00DF6D7A"/>
    <w:rsid w:val="00DF6F2E"/>
    <w:rsid w:val="00DF6FAA"/>
    <w:rsid w:val="00DF7271"/>
    <w:rsid w:val="00DF7E5D"/>
    <w:rsid w:val="00E002D9"/>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1697"/>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6E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732"/>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4DE4"/>
    <w:rsid w:val="00E9588F"/>
    <w:rsid w:val="00E96DA0"/>
    <w:rsid w:val="00E970D8"/>
    <w:rsid w:val="00E97246"/>
    <w:rsid w:val="00E973A1"/>
    <w:rsid w:val="00E97620"/>
    <w:rsid w:val="00E97CB0"/>
    <w:rsid w:val="00EA04A8"/>
    <w:rsid w:val="00EA0C00"/>
    <w:rsid w:val="00EA0E91"/>
    <w:rsid w:val="00EA25C6"/>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587A"/>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25D"/>
    <w:rsid w:val="00FA05BB"/>
    <w:rsid w:val="00FA0CBD"/>
    <w:rsid w:val="00FA1294"/>
    <w:rsid w:val="00FA2433"/>
    <w:rsid w:val="00FA24F6"/>
    <w:rsid w:val="00FA3AB8"/>
    <w:rsid w:val="00FA416E"/>
    <w:rsid w:val="00FA49B9"/>
    <w:rsid w:val="00FA4A06"/>
    <w:rsid w:val="00FA50C4"/>
    <w:rsid w:val="00FA63D8"/>
    <w:rsid w:val="00FA6D3A"/>
    <w:rsid w:val="00FA7073"/>
    <w:rsid w:val="00FA733B"/>
    <w:rsid w:val="00FA738E"/>
    <w:rsid w:val="00FA7627"/>
    <w:rsid w:val="00FA7C08"/>
    <w:rsid w:val="00FA7C4F"/>
    <w:rsid w:val="00FB2119"/>
    <w:rsid w:val="00FB367A"/>
    <w:rsid w:val="00FB4ABA"/>
    <w:rsid w:val="00FC1CCC"/>
    <w:rsid w:val="00FC2DEA"/>
    <w:rsid w:val="00FC3BA8"/>
    <w:rsid w:val="00FC3FD5"/>
    <w:rsid w:val="00FC5CA1"/>
    <w:rsid w:val="00FC6BDE"/>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62AC"/>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46465"/>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4832695">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557135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8E302-3FFC-4E18-B840-C537EEF5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8320A72E.dotm</Template>
  <TotalTime>136</TotalTime>
  <Pages>3</Pages>
  <Words>435</Words>
  <Characters>2145</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Northern Territory Government S85 2018</vt:lpstr>
    </vt:vector>
  </TitlesOfParts>
  <Company>NTG</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S91 2018</dc:title>
  <dc:subject/>
  <dc:creator>Northern Territory Government</dc:creator>
  <cp:keywords/>
  <dc:description/>
  <cp:lastModifiedBy>Leslie Wiseman</cp:lastModifiedBy>
  <cp:revision>20</cp:revision>
  <cp:lastPrinted>2018-11-01T03:06:00Z</cp:lastPrinted>
  <dcterms:created xsi:type="dcterms:W3CDTF">2018-11-01T02:09:00Z</dcterms:created>
  <dcterms:modified xsi:type="dcterms:W3CDTF">2018-11-20T01:51:00Z</dcterms:modified>
  <cp:contentStatus/>
</cp:coreProperties>
</file>