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30C21" w:rsidTr="0032691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30C21" w:rsidRDefault="00830C21" w:rsidP="0032691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30C21" w:rsidRDefault="00830C21" w:rsidP="00326913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30C21" w:rsidTr="00326913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C21" w:rsidRDefault="00830C21" w:rsidP="003269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C21" w:rsidRDefault="00830C21" w:rsidP="003269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33095</w:t>
            </w:r>
          </w:p>
        </w:tc>
      </w:tr>
      <w:tr w:rsidR="00830C21" w:rsidTr="0032691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C21" w:rsidRDefault="00830C21" w:rsidP="003269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C21" w:rsidRDefault="00830C21" w:rsidP="003269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June 2024, for a period of 6 Years</w:t>
            </w:r>
          </w:p>
        </w:tc>
      </w:tr>
      <w:tr w:rsidR="00830C21" w:rsidTr="0032691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C21" w:rsidRDefault="00830C21" w:rsidP="003269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C21" w:rsidRDefault="00830C21" w:rsidP="003269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93 Blocks, 252.79 km²</w:t>
            </w:r>
          </w:p>
        </w:tc>
      </w:tr>
      <w:tr w:rsidR="00830C21" w:rsidTr="0032691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C21" w:rsidRDefault="00830C21" w:rsidP="003269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C21" w:rsidRDefault="00830C21" w:rsidP="003269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WOOLLA</w:t>
            </w:r>
          </w:p>
        </w:tc>
      </w:tr>
      <w:tr w:rsidR="00830C21" w:rsidTr="0032691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C21" w:rsidRDefault="00830C21" w:rsidP="003269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C21" w:rsidRDefault="00830C21" w:rsidP="003269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TIVAN LIMITED* [ACN. 000 817 023]</w:t>
            </w:r>
          </w:p>
        </w:tc>
      </w:tr>
      <w:tr w:rsidR="00830C21" w:rsidTr="0032691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30C21" w:rsidRDefault="00830C21" w:rsidP="0032691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9798B6C" wp14:editId="46E6B2C8">
                  <wp:extent cx="2286000" cy="2286000"/>
                  <wp:effectExtent l="0" t="0" r="0" b="0"/>
                  <wp:docPr id="1" name="Picture 1" descr="R:\Business Systems\TAS\Mapping\MapImage\1872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72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C21" w:rsidTr="00326913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30C21" w:rsidRDefault="00830C21" w:rsidP="00326913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830C21" w:rsidP="00830C2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251/24</w:t>
      </w:r>
    </w:p>
    <w:p w:rsidR="00830C21" w:rsidRDefault="00830C21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30C21" w:rsidTr="0032691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30C21" w:rsidRDefault="00830C21" w:rsidP="0032691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30C21" w:rsidRDefault="00830C21" w:rsidP="00326913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30C21" w:rsidTr="00326913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C21" w:rsidRDefault="00830C21" w:rsidP="003269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C21" w:rsidRDefault="00830C21" w:rsidP="003269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33096</w:t>
            </w:r>
          </w:p>
        </w:tc>
      </w:tr>
      <w:tr w:rsidR="00830C21" w:rsidTr="0032691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C21" w:rsidRDefault="00830C21" w:rsidP="003269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C21" w:rsidRDefault="00830C21" w:rsidP="003269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June 2024, for a period of 6 Years</w:t>
            </w:r>
          </w:p>
        </w:tc>
      </w:tr>
      <w:tr w:rsidR="00830C21" w:rsidTr="0032691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C21" w:rsidRDefault="00830C21" w:rsidP="003269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C21" w:rsidRDefault="00830C21" w:rsidP="003269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145 Blocks, 429.05 km²</w:t>
            </w:r>
          </w:p>
        </w:tc>
      </w:tr>
      <w:tr w:rsidR="00830C21" w:rsidTr="0032691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C21" w:rsidRDefault="00830C21" w:rsidP="003269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C21" w:rsidRDefault="00830C21" w:rsidP="003269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BUSHY PARK</w:t>
            </w:r>
          </w:p>
        </w:tc>
      </w:tr>
      <w:tr w:rsidR="00830C21" w:rsidTr="0032691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C21" w:rsidRDefault="00830C21" w:rsidP="003269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C21" w:rsidRDefault="00830C21" w:rsidP="003269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TIVAN LIMITED* [ACN. 000 817 023]</w:t>
            </w:r>
          </w:p>
        </w:tc>
      </w:tr>
      <w:tr w:rsidR="00830C21" w:rsidTr="0032691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30C21" w:rsidRDefault="00830C21" w:rsidP="0032691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FCED3DB" wp14:editId="4CA267E7">
                  <wp:extent cx="2286000" cy="2286000"/>
                  <wp:effectExtent l="0" t="0" r="0" b="0"/>
                  <wp:docPr id="2" name="Picture 2" descr="R:\Business Systems\TAS\Mapping\MapImage\1872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72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C21" w:rsidTr="00326913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30C21" w:rsidRDefault="00830C21" w:rsidP="00326913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830C21" w:rsidRDefault="00830C21" w:rsidP="00830C2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252/24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30C21" w:rsidTr="0032691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30C21" w:rsidRDefault="00830C21" w:rsidP="0032691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30C21" w:rsidRDefault="00830C21" w:rsidP="00326913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30C21" w:rsidTr="00326913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C21" w:rsidRDefault="00830C21" w:rsidP="003269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C21" w:rsidRDefault="00830C21" w:rsidP="003269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33097</w:t>
            </w:r>
          </w:p>
        </w:tc>
      </w:tr>
      <w:tr w:rsidR="00830C21" w:rsidTr="0032691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C21" w:rsidRDefault="00830C21" w:rsidP="003269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C21" w:rsidRDefault="00830C21" w:rsidP="003269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June 2024, for a period of 6 Years</w:t>
            </w:r>
          </w:p>
        </w:tc>
      </w:tr>
      <w:tr w:rsidR="00830C21" w:rsidTr="0032691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C21" w:rsidRDefault="00830C21" w:rsidP="003269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C21" w:rsidRDefault="00830C21" w:rsidP="003269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158 Blocks, 476.76 km²</w:t>
            </w:r>
          </w:p>
        </w:tc>
      </w:tr>
      <w:tr w:rsidR="00830C21" w:rsidTr="0032691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C21" w:rsidRDefault="00830C21" w:rsidP="003269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C21" w:rsidRDefault="00830C21" w:rsidP="003269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BUSHY PARK</w:t>
            </w:r>
          </w:p>
        </w:tc>
      </w:tr>
      <w:tr w:rsidR="00830C21" w:rsidTr="0032691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C21" w:rsidRDefault="00830C21" w:rsidP="003269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C21" w:rsidRDefault="00830C21" w:rsidP="003269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TIVAN LIMITED* [ACN. 000 817 023]</w:t>
            </w:r>
          </w:p>
        </w:tc>
      </w:tr>
      <w:tr w:rsidR="00830C21" w:rsidTr="0032691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30C21" w:rsidRDefault="00830C21" w:rsidP="0032691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F26F992" wp14:editId="454137E5">
                  <wp:extent cx="2286000" cy="2286000"/>
                  <wp:effectExtent l="0" t="0" r="0" b="0"/>
                  <wp:docPr id="3" name="Picture 3" descr="R:\Business Systems\TAS\Mapping\MapImage\18720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720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C21" w:rsidTr="00326913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30C21" w:rsidRDefault="00830C21" w:rsidP="00326913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830C21" w:rsidRDefault="00830C21" w:rsidP="00830C2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253/24</w:t>
      </w:r>
    </w:p>
    <w:p w:rsidR="00830C21" w:rsidRDefault="00830C21" w:rsidP="00830C21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30C21" w:rsidTr="0032691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30C21" w:rsidRDefault="00830C21" w:rsidP="0032691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30C21" w:rsidRDefault="00830C21" w:rsidP="00326913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30C21" w:rsidTr="00326913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C21" w:rsidRDefault="00830C21" w:rsidP="003269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C21" w:rsidRDefault="00830C21" w:rsidP="003269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33106</w:t>
            </w:r>
          </w:p>
        </w:tc>
      </w:tr>
      <w:tr w:rsidR="00830C21" w:rsidTr="0032691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C21" w:rsidRDefault="00830C21" w:rsidP="003269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C21" w:rsidRDefault="00830C21" w:rsidP="003269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June 2024, for a period of 6 Years</w:t>
            </w:r>
          </w:p>
        </w:tc>
      </w:tr>
      <w:tr w:rsidR="00830C21" w:rsidTr="0032691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C21" w:rsidRDefault="00830C21" w:rsidP="003269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C21" w:rsidRDefault="00830C21" w:rsidP="003269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135 Blocks, 417.58 km²</w:t>
            </w:r>
          </w:p>
        </w:tc>
      </w:tr>
      <w:tr w:rsidR="00830C21" w:rsidTr="0032691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C21" w:rsidRDefault="00830C21" w:rsidP="003269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C21" w:rsidRDefault="00830C21" w:rsidP="003269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DNEIPER</w:t>
            </w:r>
          </w:p>
        </w:tc>
      </w:tr>
      <w:tr w:rsidR="00830C21" w:rsidTr="0032691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C21" w:rsidRDefault="00830C21" w:rsidP="003269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C21" w:rsidRDefault="00830C21" w:rsidP="003269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TIVAN LIMITED* [ACN. 000 817 023]</w:t>
            </w:r>
          </w:p>
        </w:tc>
      </w:tr>
      <w:tr w:rsidR="00830C21" w:rsidTr="0032691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30C21" w:rsidRDefault="00830C21" w:rsidP="0032691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445F34D" wp14:editId="1A93AC50">
                  <wp:extent cx="2286000" cy="2286000"/>
                  <wp:effectExtent l="0" t="0" r="0" b="0"/>
                  <wp:docPr id="5" name="Picture 5" descr="R:\Business Systems\TAS\Mapping\MapImage\1872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72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C21" w:rsidTr="00326913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30C21" w:rsidRDefault="00830C21" w:rsidP="00326913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830C21" w:rsidRDefault="00830C21" w:rsidP="00830C2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254/24</w:t>
      </w:r>
    </w:p>
    <w:p w:rsidR="00830C21" w:rsidRDefault="00830C21" w:rsidP="00830C21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30C21" w:rsidTr="0032691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30C21" w:rsidRDefault="00830C21" w:rsidP="0032691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830C21" w:rsidRDefault="00830C21" w:rsidP="00326913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30C21" w:rsidTr="00326913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C21" w:rsidRDefault="00830C21" w:rsidP="003269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C21" w:rsidRDefault="00830C21" w:rsidP="003269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33594</w:t>
            </w:r>
          </w:p>
        </w:tc>
      </w:tr>
      <w:tr w:rsidR="00830C21" w:rsidTr="0032691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C21" w:rsidRDefault="00830C21" w:rsidP="003269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C21" w:rsidRDefault="00830C21" w:rsidP="003269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June 2024, for a period of 6 Years</w:t>
            </w:r>
          </w:p>
        </w:tc>
      </w:tr>
      <w:tr w:rsidR="00830C21" w:rsidTr="0032691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C21" w:rsidRDefault="00830C21" w:rsidP="003269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C21" w:rsidRDefault="00830C21" w:rsidP="003269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 Blocks, 8.68 km²</w:t>
            </w:r>
          </w:p>
        </w:tc>
      </w:tr>
      <w:tr w:rsidR="00830C21" w:rsidTr="0032691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C21" w:rsidRDefault="00830C21" w:rsidP="003269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C21" w:rsidRDefault="00830C21" w:rsidP="003269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ALCOOTA</w:t>
            </w:r>
          </w:p>
        </w:tc>
      </w:tr>
      <w:tr w:rsidR="00830C21" w:rsidTr="0032691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C21" w:rsidRDefault="00830C21" w:rsidP="003269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C21" w:rsidRDefault="00830C21" w:rsidP="003269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TIVAN LIMITED* [ACN. 000 817 023]</w:t>
            </w:r>
          </w:p>
        </w:tc>
      </w:tr>
      <w:tr w:rsidR="00830C21" w:rsidTr="0032691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30C21" w:rsidRDefault="00830C21" w:rsidP="0032691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C9E9F8B" wp14:editId="3C5B5CF5">
                  <wp:extent cx="2286000" cy="2286000"/>
                  <wp:effectExtent l="0" t="0" r="0" b="0"/>
                  <wp:docPr id="6" name="Picture 6" descr="R:\Business Systems\TAS\Mapping\MapImage\1872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72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C21" w:rsidTr="00326913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30C21" w:rsidRDefault="00830C21" w:rsidP="00326913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830C21" w:rsidRDefault="00830C21" w:rsidP="00830C21">
      <w:pPr>
        <w:pBdr>
          <w:bottom w:val="single" w:sz="4" w:space="1" w:color="auto"/>
        </w:pBdr>
        <w:rPr>
          <w:rFonts w:ascii="Lato" w:hAnsi="Lato" w:cs="Calibri"/>
        </w:rPr>
      </w:pPr>
      <w:bookmarkStart w:id="0" w:name="_GoBack"/>
      <w:r>
        <w:rPr>
          <w:rFonts w:ascii="Lato" w:hAnsi="Lato" w:cs="Calibri"/>
        </w:rPr>
        <w:t>255/24</w:t>
      </w:r>
      <w:bookmarkEnd w:id="0"/>
    </w:p>
    <w:sectPr w:rsidR="00830C21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C21" w:rsidRDefault="00830C21">
      <w:r>
        <w:separator/>
      </w:r>
    </w:p>
  </w:endnote>
  <w:endnote w:type="continuationSeparator" w:id="0">
    <w:p w:rsidR="00830C21" w:rsidRDefault="0083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830C21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C21" w:rsidRDefault="00830C21">
      <w:r>
        <w:separator/>
      </w:r>
    </w:p>
  </w:footnote>
  <w:footnote w:type="continuationSeparator" w:id="0">
    <w:p w:rsidR="00830C21" w:rsidRDefault="00830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830C21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30C21">
            <w:rPr>
              <w:rFonts w:ascii="Lato" w:hAnsi="Lato"/>
              <w:b/>
              <w:noProof/>
            </w:rPr>
            <w:t>70/24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30C21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 xml:space="preserve">14 June 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21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0C21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CA827B1"/>
  <w15:docId w15:val="{396D5A62-C10F-4601-A50A-E1D088E4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C2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7</TotalTime>
  <Pages>2</Pages>
  <Words>557</Words>
  <Characters>2771</Characters>
  <Application>Microsoft Office Word</Application>
  <DocSecurity>0</DocSecurity>
  <Lines>95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70/24</dc:title>
  <dc:creator>Northern Territory Government</dc:creator>
  <cp:lastModifiedBy>Carla McConachy</cp:lastModifiedBy>
  <cp:revision>1</cp:revision>
  <cp:lastPrinted>2017-01-25T02:36:00Z</cp:lastPrinted>
  <dcterms:created xsi:type="dcterms:W3CDTF">2024-06-14T05:25:00Z</dcterms:created>
  <dcterms:modified xsi:type="dcterms:W3CDTF">2024-06-14T05:34:00Z</dcterms:modified>
</cp:coreProperties>
</file>