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E70CE" w:rsidTr="00C0653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E70CE" w:rsidRDefault="004E70CE" w:rsidP="00C0653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E70CE" w:rsidRDefault="004E70CE" w:rsidP="00C0653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0CE" w:rsidRDefault="004E70CE" w:rsidP="00C0653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0CE" w:rsidRDefault="004E70CE" w:rsidP="00C0653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33528</w:t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0CE" w:rsidRDefault="004E70CE" w:rsidP="00C0653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0CE" w:rsidRDefault="004E70CE" w:rsidP="00C0653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2024, for a period of 6 Years</w:t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0CE" w:rsidRDefault="004E70CE" w:rsidP="00C0653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0CE" w:rsidRDefault="004E70CE" w:rsidP="00C0653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156.54 km²</w:t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0CE" w:rsidRDefault="004E70CE" w:rsidP="00C0653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0CE" w:rsidRDefault="004E70CE" w:rsidP="00C0653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0CE" w:rsidRDefault="004E70CE" w:rsidP="00C0653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0CE" w:rsidRDefault="004E70CE" w:rsidP="00C0653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E70CE" w:rsidRDefault="004E70CE" w:rsidP="00C0653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6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6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CE" w:rsidTr="00C0653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E70CE" w:rsidRDefault="004E70CE" w:rsidP="00C0653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4E70CE" w:rsidP="004E70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207/24</w:t>
      </w:r>
      <w:bookmarkStart w:id="0" w:name="_GoBack"/>
      <w:bookmarkEnd w:id="0"/>
    </w:p>
    <w:p w:rsidR="004E70CE" w:rsidRPr="006874B1" w:rsidRDefault="004E70CE" w:rsidP="009506A3">
      <w:pPr>
        <w:rPr>
          <w:rFonts w:ascii="Lato" w:hAnsi="Lato" w:cs="Calibri"/>
        </w:rPr>
      </w:pPr>
    </w:p>
    <w:sectPr w:rsidR="004E70CE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CE" w:rsidRDefault="004E70CE">
      <w:r>
        <w:separator/>
      </w:r>
    </w:p>
  </w:endnote>
  <w:endnote w:type="continuationSeparator" w:id="0">
    <w:p w:rsidR="004E70CE" w:rsidRDefault="004E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E70C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CE" w:rsidRDefault="004E70CE">
      <w:r>
        <w:separator/>
      </w:r>
    </w:p>
  </w:footnote>
  <w:footnote w:type="continuationSeparator" w:id="0">
    <w:p w:rsidR="004E70CE" w:rsidRDefault="004E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4E70CE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MN61/24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E70C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E70CE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A47B60"/>
  <w15:docId w15:val="{6E017A71-0597-41B2-8FF5-3201525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2024-05-27T05:15:00Z</dcterms:created>
  <dcterms:modified xsi:type="dcterms:W3CDTF">2024-05-27T05:16:00Z</dcterms:modified>
</cp:coreProperties>
</file>