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13F8" w:rsidTr="007B37B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13F8" w:rsidRDefault="001213F8" w:rsidP="007B37B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13F8" w:rsidRDefault="001213F8" w:rsidP="007B37B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13F8" w:rsidTr="007B37B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3F8" w:rsidRDefault="001213F8" w:rsidP="007B37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F8" w:rsidRDefault="001213F8" w:rsidP="007B37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32048</w:t>
            </w:r>
          </w:p>
        </w:tc>
      </w:tr>
      <w:tr w:rsidR="001213F8" w:rsidTr="007B37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3F8" w:rsidRDefault="001213F8" w:rsidP="007B37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F8" w:rsidRDefault="001213F8" w:rsidP="007B37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2024</w:t>
            </w:r>
          </w:p>
        </w:tc>
      </w:tr>
      <w:tr w:rsidR="001213F8" w:rsidTr="007B37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3F8" w:rsidRDefault="001213F8" w:rsidP="007B37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F8" w:rsidRDefault="001213F8" w:rsidP="007B37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88 Blocks, 286.06 km²</w:t>
            </w:r>
          </w:p>
        </w:tc>
      </w:tr>
      <w:tr w:rsidR="001213F8" w:rsidTr="007B37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3F8" w:rsidRDefault="001213F8" w:rsidP="007B37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F8" w:rsidRDefault="001213F8" w:rsidP="007B37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BUCHANAN</w:t>
            </w:r>
          </w:p>
        </w:tc>
      </w:tr>
      <w:tr w:rsidR="001213F8" w:rsidTr="007B37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3F8" w:rsidRDefault="001213F8" w:rsidP="007B37B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F8" w:rsidRDefault="001213F8" w:rsidP="007B37B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CENTREX QLD EXPLORATION PTY LTD [ACN. 152 383 054]</w:t>
            </w:r>
          </w:p>
        </w:tc>
      </w:tr>
      <w:tr w:rsidR="001213F8" w:rsidTr="007B37B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13F8" w:rsidRDefault="001213F8" w:rsidP="007B37B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54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54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3F8" w:rsidTr="007B37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13F8" w:rsidRDefault="001213F8" w:rsidP="007B37BF"/>
        </w:tc>
      </w:tr>
    </w:tbl>
    <w:p w:rsidR="00E27537" w:rsidRPr="006874B1" w:rsidRDefault="001213F8" w:rsidP="001213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198/24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  <w:bookmarkStart w:id="0" w:name="_GoBack"/>
      <w:bookmarkEnd w:id="0"/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F8" w:rsidRDefault="001213F8">
      <w:r>
        <w:separator/>
      </w:r>
    </w:p>
  </w:endnote>
  <w:endnote w:type="continuationSeparator" w:id="0">
    <w:p w:rsidR="001213F8" w:rsidRDefault="001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2042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F8" w:rsidRDefault="001213F8">
      <w:r>
        <w:separator/>
      </w:r>
    </w:p>
  </w:footnote>
  <w:footnote w:type="continuationSeparator" w:id="0">
    <w:p w:rsidR="001213F8" w:rsidRDefault="0012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213F8">
            <w:rPr>
              <w:rFonts w:ascii="Lato" w:hAnsi="Lato"/>
              <w:b/>
              <w:noProof/>
            </w:rPr>
            <w:t>56/24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213F8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13F8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0427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96B358"/>
  <w15:docId w15:val="{DAB2FDFE-5BC7-4346-9F9E-6DEF5ABA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13</TotalTime>
  <Pages>1</Pages>
  <Words>49</Words>
  <Characters>256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3</cp:revision>
  <cp:lastPrinted>2024-05-14T04:15:00Z</cp:lastPrinted>
  <dcterms:created xsi:type="dcterms:W3CDTF">2024-05-14T04:01:00Z</dcterms:created>
  <dcterms:modified xsi:type="dcterms:W3CDTF">2024-05-14T04:15:00Z</dcterms:modified>
</cp:coreProperties>
</file>