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F1660" w14:paraId="5EC08FF7" w14:textId="77777777" w:rsidTr="0053072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3CC959A7" w14:textId="77777777" w:rsidR="004F1660" w:rsidRDefault="004F1660" w:rsidP="0053072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13813450" w14:textId="77777777" w:rsidR="004F1660" w:rsidRDefault="004F1660" w:rsidP="0053072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F1660" w14:paraId="408AD5ED" w14:textId="77777777" w:rsidTr="0053072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EBB2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1D3E6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24906</w:t>
            </w:r>
          </w:p>
        </w:tc>
      </w:tr>
      <w:tr w:rsidR="004F1660" w14:paraId="3511E04D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DC7DB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8DF78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</w:t>
            </w:r>
          </w:p>
        </w:tc>
      </w:tr>
      <w:tr w:rsidR="004F1660" w14:paraId="4267130F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BE6C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DD8D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26.75 km²</w:t>
            </w:r>
          </w:p>
        </w:tc>
      </w:tr>
      <w:tr w:rsidR="004F1660" w14:paraId="3B992B4E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30011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48F2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4F1660" w14:paraId="3C82C8CB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1C6F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2CB02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4F1660" w14:paraId="2EA702B5" w14:textId="77777777" w:rsidTr="0053072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005DEF03" w14:textId="77777777" w:rsidR="004F1660" w:rsidRDefault="004F1660" w:rsidP="0053072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229506" wp14:editId="5FBBBE8D">
                  <wp:extent cx="2282190" cy="2282190"/>
                  <wp:effectExtent l="0" t="0" r="0" b="0"/>
                  <wp:docPr id="1" name="Picture 1" descr="R:\Business Systems\TAS\Mapping\MapImage\1847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7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60" w14:paraId="52EC11C5" w14:textId="77777777" w:rsidTr="0053072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581FB192" w14:textId="77777777" w:rsidR="004F1660" w:rsidRDefault="004F1660" w:rsidP="00530723"/>
        </w:tc>
      </w:tr>
    </w:tbl>
    <w:p w14:paraId="45728357" w14:textId="77777777" w:rsidR="00E27537" w:rsidRDefault="00E27537" w:rsidP="009506A3">
      <w:pPr>
        <w:rPr>
          <w:rFonts w:ascii="Lato" w:hAnsi="Lato" w:cs="Calibri"/>
        </w:rPr>
      </w:pPr>
    </w:p>
    <w:p w14:paraId="5525731A" w14:textId="77777777" w:rsidR="004F1660" w:rsidRDefault="004F1660" w:rsidP="004F166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171/24</w:t>
      </w:r>
    </w:p>
    <w:p w14:paraId="18BD85C3" w14:textId="77777777" w:rsidR="004F1660" w:rsidRDefault="004F1660" w:rsidP="009506A3">
      <w:pPr>
        <w:rPr>
          <w:rFonts w:ascii="Lato" w:hAnsi="Lato" w:cs="Calibri"/>
        </w:rPr>
      </w:pPr>
    </w:p>
    <w:p w14:paraId="39C15119" w14:textId="77777777" w:rsidR="004F1660" w:rsidRDefault="004F1660" w:rsidP="009506A3">
      <w:pPr>
        <w:rPr>
          <w:rFonts w:ascii="Lato" w:hAnsi="Lato" w:cs="Calibri"/>
        </w:rPr>
      </w:pPr>
    </w:p>
    <w:p w14:paraId="4850FBF5" w14:textId="77777777" w:rsidR="004F1660" w:rsidRDefault="004F166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F1660" w14:paraId="47410E3E" w14:textId="77777777" w:rsidTr="0053072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65DEB19B" w14:textId="77777777" w:rsidR="004F1660" w:rsidRDefault="004F1660" w:rsidP="0053072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2B506BB7" w14:textId="77777777" w:rsidR="004F1660" w:rsidRDefault="004F1660" w:rsidP="0053072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F1660" w14:paraId="426087C0" w14:textId="77777777" w:rsidTr="0053072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C344C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EFDEF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25294</w:t>
            </w:r>
          </w:p>
        </w:tc>
      </w:tr>
      <w:tr w:rsidR="004F1660" w14:paraId="36251DAE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4A6FF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73ABC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</w:t>
            </w:r>
          </w:p>
        </w:tc>
      </w:tr>
      <w:tr w:rsidR="004F1660" w14:paraId="5CAA3B49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07ED1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DF343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4F1660" w14:paraId="1B3D5F19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15995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587B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4F1660" w14:paraId="5F206AD6" w14:textId="77777777" w:rsidTr="0053072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5F1AA" w14:textId="77777777" w:rsidR="004F1660" w:rsidRDefault="004F1660" w:rsidP="0053072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4C758" w14:textId="77777777" w:rsidR="004F1660" w:rsidRDefault="004F1660" w:rsidP="0053072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4F1660" w14:paraId="5B257220" w14:textId="77777777" w:rsidTr="0053072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79AF74EC" w14:textId="77777777" w:rsidR="004F1660" w:rsidRDefault="004F1660" w:rsidP="0053072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8A09FA" wp14:editId="0AADA519">
                  <wp:extent cx="2282190" cy="2282190"/>
                  <wp:effectExtent l="0" t="0" r="0" b="0"/>
                  <wp:docPr id="2" name="Picture 2" descr="R:\Business Systems\TAS\Mapping\MapImage\1847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7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60" w14:paraId="553C7B61" w14:textId="77777777" w:rsidTr="0053072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46982126" w14:textId="77777777" w:rsidR="004F1660" w:rsidRDefault="004F1660" w:rsidP="00530723"/>
        </w:tc>
      </w:tr>
    </w:tbl>
    <w:p w14:paraId="0C562A82" w14:textId="77777777" w:rsidR="004F1660" w:rsidRPr="006874B1" w:rsidRDefault="004F1660" w:rsidP="009506A3">
      <w:pPr>
        <w:rPr>
          <w:rFonts w:ascii="Lato" w:hAnsi="Lato" w:cs="Calibri"/>
        </w:rPr>
      </w:pPr>
    </w:p>
    <w:p w14:paraId="60A970C7" w14:textId="77777777" w:rsidR="00E27537" w:rsidRPr="006874B1" w:rsidRDefault="004F1660" w:rsidP="004F166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172.24</w:t>
      </w:r>
    </w:p>
    <w:p w14:paraId="5F585AEE" w14:textId="77777777" w:rsidR="00E27537" w:rsidRDefault="00E27537" w:rsidP="009506A3">
      <w:pPr>
        <w:rPr>
          <w:rFonts w:ascii="Lato" w:hAnsi="Lato" w:cs="Calibri"/>
        </w:rPr>
      </w:pPr>
    </w:p>
    <w:p w14:paraId="5BA55817" w14:textId="77777777" w:rsidR="004F1660" w:rsidRDefault="004F1660" w:rsidP="009506A3">
      <w:pPr>
        <w:rPr>
          <w:rFonts w:ascii="Lato" w:hAnsi="Lato" w:cs="Calibri"/>
        </w:rPr>
      </w:pPr>
    </w:p>
    <w:p w14:paraId="71315F51" w14:textId="77777777" w:rsidR="004F1660" w:rsidRPr="006874B1" w:rsidRDefault="004F1660" w:rsidP="009506A3">
      <w:pPr>
        <w:rPr>
          <w:rFonts w:ascii="Lato" w:hAnsi="Lato" w:cs="Calibri"/>
        </w:rPr>
      </w:pPr>
    </w:p>
    <w:sectPr w:rsidR="004F1660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B8B9" w14:textId="77777777" w:rsidR="00095FDB" w:rsidRDefault="00095FDB">
      <w:r>
        <w:separator/>
      </w:r>
    </w:p>
  </w:endnote>
  <w:endnote w:type="continuationSeparator" w:id="0">
    <w:p w14:paraId="5AFD91B9" w14:textId="77777777" w:rsidR="00095FDB" w:rsidRDefault="0009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49F2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F166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687C7D49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DA9D" w14:textId="77777777" w:rsidR="00095FDB" w:rsidRDefault="00095FDB">
      <w:r>
        <w:separator/>
      </w:r>
    </w:p>
  </w:footnote>
  <w:footnote w:type="continuationSeparator" w:id="0">
    <w:p w14:paraId="25B80242" w14:textId="77777777" w:rsidR="00095FDB" w:rsidRDefault="0009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001F51F5" w14:textId="77777777" w:rsidTr="00D75929">
      <w:trPr>
        <w:trHeight w:val="993"/>
      </w:trPr>
      <w:tc>
        <w:tcPr>
          <w:tcW w:w="3426" w:type="dxa"/>
          <w:vAlign w:val="center"/>
        </w:tcPr>
        <w:p w14:paraId="1E9E4A22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7FC98BFC" wp14:editId="720C30C3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398EB76B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331F5F23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55917E55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8B7B089" wp14:editId="19FC4FD0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92EDB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5E976212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709A368F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49A85AB2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5AAC3402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1B54064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018255B9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7F8EA272" wp14:editId="1DFADEFC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5D88C88A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4C97DCE0" w14:textId="77777777"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F1660">
            <w:rPr>
              <w:rFonts w:ascii="Lato" w:hAnsi="Lato"/>
              <w:b/>
              <w:noProof/>
            </w:rPr>
            <w:t>48/24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79015D8A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446E7B9B" w14:textId="77777777" w:rsidR="0031671D" w:rsidRPr="003D08EC" w:rsidRDefault="004F1660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6382512A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249379">
    <w:abstractNumId w:val="1"/>
  </w:num>
  <w:num w:numId="2" w16cid:durableId="1239365974">
    <w:abstractNumId w:val="1"/>
  </w:num>
  <w:num w:numId="3" w16cid:durableId="2088305129">
    <w:abstractNumId w:val="1"/>
  </w:num>
  <w:num w:numId="4" w16cid:durableId="186020047">
    <w:abstractNumId w:val="0"/>
  </w:num>
  <w:num w:numId="5" w16cid:durableId="2020505817">
    <w:abstractNumId w:val="1"/>
  </w:num>
  <w:num w:numId="6" w16cid:durableId="416443968">
    <w:abstractNumId w:val="1"/>
  </w:num>
  <w:num w:numId="7" w16cid:durableId="1749032116">
    <w:abstractNumId w:val="1"/>
  </w:num>
  <w:num w:numId="8" w16cid:durableId="453015291">
    <w:abstractNumId w:val="2"/>
  </w:num>
  <w:num w:numId="9" w16cid:durableId="386145234">
    <w:abstractNumId w:val="12"/>
  </w:num>
  <w:num w:numId="10" w16cid:durableId="685399388">
    <w:abstractNumId w:val="7"/>
  </w:num>
  <w:num w:numId="11" w16cid:durableId="1114400332">
    <w:abstractNumId w:val="13"/>
  </w:num>
  <w:num w:numId="12" w16cid:durableId="1703361865">
    <w:abstractNumId w:val="9"/>
  </w:num>
  <w:num w:numId="13" w16cid:durableId="1089890706">
    <w:abstractNumId w:val="6"/>
  </w:num>
  <w:num w:numId="14" w16cid:durableId="486626456">
    <w:abstractNumId w:val="14"/>
  </w:num>
  <w:num w:numId="15" w16cid:durableId="806708431">
    <w:abstractNumId w:val="4"/>
  </w:num>
  <w:num w:numId="16" w16cid:durableId="843326014">
    <w:abstractNumId w:val="15"/>
  </w:num>
  <w:num w:numId="17" w16cid:durableId="575555340">
    <w:abstractNumId w:val="3"/>
  </w:num>
  <w:num w:numId="18" w16cid:durableId="2009743493">
    <w:abstractNumId w:val="11"/>
  </w:num>
  <w:num w:numId="19" w16cid:durableId="380789848">
    <w:abstractNumId w:val="8"/>
  </w:num>
  <w:num w:numId="20" w16cid:durableId="460346743">
    <w:abstractNumId w:val="10"/>
  </w:num>
  <w:num w:numId="21" w16cid:durableId="169608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6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5FDB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1660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C1B1F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C813660"/>
  <w15:docId w15:val="{9E761C3E-49BB-427A-835D-97926A4D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6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48/24</dc:title>
  <dc:creator>Rebecca Lee</dc:creator>
  <cp:lastModifiedBy>Andrea Ruske</cp:lastModifiedBy>
  <cp:revision>2</cp:revision>
  <cp:lastPrinted>2017-01-25T02:36:00Z</cp:lastPrinted>
  <dcterms:created xsi:type="dcterms:W3CDTF">2024-04-26T02:10:00Z</dcterms:created>
  <dcterms:modified xsi:type="dcterms:W3CDTF">2024-04-26T07:41:00Z</dcterms:modified>
</cp:coreProperties>
</file>