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47B89" w:rsidTr="0030439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47B89" w:rsidRDefault="00847B89" w:rsidP="0030439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47B89" w:rsidRDefault="00847B89" w:rsidP="0030439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47B89" w:rsidTr="0030439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B89" w:rsidRDefault="00847B89" w:rsidP="003043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B89" w:rsidRDefault="00847B89" w:rsidP="003043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32861</w:t>
            </w:r>
          </w:p>
        </w:tc>
      </w:tr>
      <w:tr w:rsidR="00847B89" w:rsidTr="0030439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B89" w:rsidRDefault="00847B89" w:rsidP="003043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B89" w:rsidRDefault="00847B89" w:rsidP="003043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April 2024</w:t>
            </w:r>
          </w:p>
        </w:tc>
      </w:tr>
      <w:tr w:rsidR="00847B89" w:rsidTr="0030439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B89" w:rsidRDefault="00847B89" w:rsidP="003043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B89" w:rsidRDefault="00847B89" w:rsidP="003043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165 Blocks, 524.07 km²</w:t>
            </w:r>
          </w:p>
        </w:tc>
      </w:tr>
      <w:tr w:rsidR="00847B89" w:rsidTr="0030439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B89" w:rsidRDefault="00847B89" w:rsidP="003043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B89" w:rsidRDefault="00847B89" w:rsidP="003043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TEA TREE</w:t>
            </w:r>
          </w:p>
        </w:tc>
      </w:tr>
      <w:tr w:rsidR="00847B89" w:rsidTr="0030439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B89" w:rsidRDefault="00847B89" w:rsidP="003043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B89" w:rsidRDefault="00847B89" w:rsidP="003043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847B89" w:rsidTr="0030439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47B89" w:rsidRDefault="00847B89" w:rsidP="0030439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R:\Business Systems\TAS\Mapping\MapImage\1842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42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B89" w:rsidTr="0030439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47B89" w:rsidRDefault="00847B89" w:rsidP="0030439E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847B89" w:rsidRDefault="005133B9" w:rsidP="005133B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120/24</w:t>
      </w:r>
    </w:p>
    <w:p w:rsidR="00847B89" w:rsidRDefault="00847B89" w:rsidP="009506A3">
      <w:pPr>
        <w:rPr>
          <w:rFonts w:ascii="Lato" w:hAnsi="Lato" w:cs="Calibri"/>
        </w:rPr>
      </w:pPr>
    </w:p>
    <w:p w:rsidR="005133B9" w:rsidRDefault="005133B9" w:rsidP="009506A3">
      <w:pPr>
        <w:rPr>
          <w:rFonts w:ascii="Lato" w:hAnsi="Lato" w:cs="Calibri"/>
        </w:rPr>
      </w:pPr>
    </w:p>
    <w:p w:rsidR="005133B9" w:rsidRDefault="005133B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133B9" w:rsidTr="0030439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133B9" w:rsidRDefault="005133B9" w:rsidP="0030439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133B9" w:rsidRDefault="005133B9" w:rsidP="0030439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133B9" w:rsidTr="0030439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3B9" w:rsidRDefault="005133B9" w:rsidP="003043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3B9" w:rsidRDefault="005133B9" w:rsidP="003043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32862</w:t>
            </w:r>
          </w:p>
        </w:tc>
      </w:tr>
      <w:tr w:rsidR="005133B9" w:rsidTr="0030439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3B9" w:rsidRDefault="005133B9" w:rsidP="003043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3B9" w:rsidRDefault="005133B9" w:rsidP="003043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April 2024</w:t>
            </w:r>
          </w:p>
        </w:tc>
      </w:tr>
      <w:tr w:rsidR="005133B9" w:rsidTr="0030439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3B9" w:rsidRDefault="005133B9" w:rsidP="003043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3B9" w:rsidRDefault="005133B9" w:rsidP="003043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39 Blocks, 123.78 km²</w:t>
            </w:r>
          </w:p>
        </w:tc>
      </w:tr>
      <w:tr w:rsidR="005133B9" w:rsidTr="0030439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3B9" w:rsidRDefault="005133B9" w:rsidP="003043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3B9" w:rsidRDefault="005133B9" w:rsidP="003043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TEA TREE</w:t>
            </w:r>
          </w:p>
        </w:tc>
      </w:tr>
      <w:tr w:rsidR="005133B9" w:rsidTr="0030439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3B9" w:rsidRDefault="005133B9" w:rsidP="003043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3B9" w:rsidRDefault="005133B9" w:rsidP="003043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5133B9" w:rsidTr="0030439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133B9" w:rsidRDefault="005133B9" w:rsidP="0030439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5" descr="R:\Business Systems\TAS\Mapping\MapImage\1842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:\Business Systems\TAS\Mapping\MapImage\18424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3B9" w:rsidTr="0030439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133B9" w:rsidRDefault="005133B9" w:rsidP="0030439E"/>
        </w:tc>
      </w:tr>
    </w:tbl>
    <w:p w:rsidR="005133B9" w:rsidRDefault="005133B9" w:rsidP="009506A3">
      <w:pPr>
        <w:rPr>
          <w:rFonts w:ascii="Lato" w:hAnsi="Lato" w:cs="Calibri"/>
        </w:rPr>
      </w:pPr>
    </w:p>
    <w:p w:rsidR="005133B9" w:rsidRDefault="005133B9" w:rsidP="005133B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121/24</w:t>
      </w:r>
    </w:p>
    <w:p w:rsidR="00847B89" w:rsidRDefault="00847B8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47B89" w:rsidTr="0030439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47B89" w:rsidRDefault="00847B89" w:rsidP="0030439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47B89" w:rsidRDefault="00847B89" w:rsidP="0030439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47B89" w:rsidTr="0030439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B89" w:rsidRDefault="00847B89" w:rsidP="003043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B89" w:rsidRDefault="00847B89" w:rsidP="003043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33621</w:t>
            </w:r>
          </w:p>
        </w:tc>
      </w:tr>
      <w:tr w:rsidR="00847B89" w:rsidTr="0030439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B89" w:rsidRDefault="00847B89" w:rsidP="003043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B89" w:rsidRDefault="00847B89" w:rsidP="003043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April 2024, for a period of 6 Years</w:t>
            </w:r>
          </w:p>
        </w:tc>
      </w:tr>
      <w:tr w:rsidR="00847B89" w:rsidTr="0030439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B89" w:rsidRDefault="00847B89" w:rsidP="003043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B89" w:rsidRDefault="00847B89" w:rsidP="003043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196 Blocks, 614.62 km²</w:t>
            </w:r>
          </w:p>
        </w:tc>
      </w:tr>
      <w:tr w:rsidR="00847B89" w:rsidTr="0030439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B89" w:rsidRDefault="00847B89" w:rsidP="003043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B89" w:rsidRDefault="00847B89" w:rsidP="003043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TOBERMORY</w:t>
            </w:r>
          </w:p>
        </w:tc>
      </w:tr>
      <w:tr w:rsidR="00847B89" w:rsidTr="0030439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B89" w:rsidRDefault="00847B89" w:rsidP="003043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B89" w:rsidRDefault="00847B89" w:rsidP="003043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847B89" w:rsidTr="0030439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47B89" w:rsidRDefault="00847B89" w:rsidP="0030439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00943" cy="2100943"/>
                  <wp:effectExtent l="0" t="0" r="0" b="0"/>
                  <wp:docPr id="2" name="Picture 2" descr="184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84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522" cy="210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B89" w:rsidTr="0030439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47B89" w:rsidRDefault="00847B89" w:rsidP="0030439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47B89" w:rsidRDefault="00847B89" w:rsidP="009506A3">
      <w:pPr>
        <w:rPr>
          <w:rFonts w:ascii="Lato" w:hAnsi="Lato" w:cs="Calibri"/>
        </w:rPr>
      </w:pPr>
    </w:p>
    <w:p w:rsidR="00847B89" w:rsidRDefault="005133B9" w:rsidP="005133B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122/24</w:t>
      </w:r>
    </w:p>
    <w:p w:rsidR="00847B89" w:rsidRDefault="00847B8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47B89" w:rsidTr="0030439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47B89" w:rsidRDefault="00847B89" w:rsidP="0030439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47B89" w:rsidRDefault="00847B89" w:rsidP="0030439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47B89" w:rsidTr="0030439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B89" w:rsidRDefault="00847B89" w:rsidP="003043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B89" w:rsidRDefault="00847B89" w:rsidP="003043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33637</w:t>
            </w:r>
          </w:p>
        </w:tc>
      </w:tr>
      <w:tr w:rsidR="00847B89" w:rsidTr="0030439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B89" w:rsidRDefault="00847B89" w:rsidP="003043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B89" w:rsidRDefault="00847B89" w:rsidP="003043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April 2024, for a period of 6 Years</w:t>
            </w:r>
          </w:p>
        </w:tc>
      </w:tr>
      <w:tr w:rsidR="00847B89" w:rsidTr="0030439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B89" w:rsidRDefault="00847B89" w:rsidP="003043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B89" w:rsidRDefault="00847B89" w:rsidP="003043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208 Blocks, 617.74 km²</w:t>
            </w:r>
          </w:p>
        </w:tc>
      </w:tr>
      <w:tr w:rsidR="00847B89" w:rsidTr="0030439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B89" w:rsidRDefault="00847B89" w:rsidP="003043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B89" w:rsidRDefault="00847B89" w:rsidP="003043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PALM VALLEY</w:t>
            </w:r>
          </w:p>
        </w:tc>
      </w:tr>
      <w:tr w:rsidR="00847B89" w:rsidTr="0030439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B89" w:rsidRDefault="00847B89" w:rsidP="003043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B89" w:rsidRDefault="00847B89" w:rsidP="003043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847B89" w:rsidTr="0030439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47B89" w:rsidRDefault="00847B89" w:rsidP="0030439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2175" cy="2162175"/>
                  <wp:effectExtent l="0" t="0" r="9525" b="9525"/>
                  <wp:docPr id="3" name="Picture 3" descr="184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84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B89" w:rsidTr="0030439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47B89" w:rsidRDefault="00847B89" w:rsidP="0030439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47B89" w:rsidRDefault="00847B89" w:rsidP="009506A3">
      <w:pPr>
        <w:rPr>
          <w:rFonts w:ascii="Lato" w:hAnsi="Lato" w:cs="Calibri"/>
        </w:rPr>
      </w:pPr>
    </w:p>
    <w:p w:rsidR="005133B9" w:rsidRDefault="005133B9" w:rsidP="005133B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123/24</w:t>
      </w: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47B89" w:rsidTr="0030439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47B89" w:rsidRDefault="00847B89" w:rsidP="0030439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47B89" w:rsidRDefault="00847B89" w:rsidP="0030439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47B89" w:rsidTr="0030439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B89" w:rsidRDefault="00847B89" w:rsidP="003043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B89" w:rsidRDefault="00847B89" w:rsidP="003043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33638</w:t>
            </w:r>
          </w:p>
        </w:tc>
      </w:tr>
      <w:tr w:rsidR="00847B89" w:rsidTr="0030439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B89" w:rsidRDefault="00847B89" w:rsidP="003043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B89" w:rsidRDefault="00847B89" w:rsidP="003043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April 2024, for a period of 6 Years</w:t>
            </w:r>
          </w:p>
        </w:tc>
      </w:tr>
      <w:tr w:rsidR="00847B89" w:rsidTr="0030439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B89" w:rsidRDefault="00847B89" w:rsidP="003043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B89" w:rsidRDefault="00847B89" w:rsidP="003043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147 Blocks, 445.48 km²</w:t>
            </w:r>
          </w:p>
        </w:tc>
      </w:tr>
      <w:tr w:rsidR="00847B89" w:rsidTr="0030439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B89" w:rsidRDefault="00847B89" w:rsidP="003043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B89" w:rsidRDefault="00847B89" w:rsidP="003043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JAMES</w:t>
            </w:r>
          </w:p>
        </w:tc>
      </w:tr>
      <w:tr w:rsidR="00847B89" w:rsidTr="0030439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B89" w:rsidRDefault="00847B89" w:rsidP="003043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B89" w:rsidRDefault="00847B89" w:rsidP="003043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847B89" w:rsidTr="0030439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47B89" w:rsidRDefault="00847B89" w:rsidP="0030439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14550" cy="2114550"/>
                  <wp:effectExtent l="0" t="0" r="0" b="0"/>
                  <wp:docPr id="4" name="Picture 4" descr="184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84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B89" w:rsidTr="0030439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47B89" w:rsidRDefault="00847B89" w:rsidP="0030439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47B89" w:rsidRDefault="00847B89" w:rsidP="009506A3">
      <w:pPr>
        <w:rPr>
          <w:rFonts w:ascii="Lato" w:hAnsi="Lato" w:cs="Calibri"/>
        </w:rPr>
      </w:pPr>
    </w:p>
    <w:p w:rsidR="00E27537" w:rsidRPr="006874B1" w:rsidRDefault="005133B9" w:rsidP="005133B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124/24</w:t>
      </w:r>
    </w:p>
    <w:sectPr w:rsidR="00E27537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89" w:rsidRDefault="00847B89">
      <w:r>
        <w:separator/>
      </w:r>
    </w:p>
  </w:endnote>
  <w:endnote w:type="continuationSeparator" w:id="0">
    <w:p w:rsidR="00847B89" w:rsidRDefault="0084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133B9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5133B9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89" w:rsidRDefault="00847B89">
      <w:r>
        <w:separator/>
      </w:r>
    </w:p>
  </w:footnote>
  <w:footnote w:type="continuationSeparator" w:id="0">
    <w:p w:rsidR="00847B89" w:rsidRDefault="00847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847B89" w:rsidP="00224E64">
          <w:pPr>
            <w:pStyle w:val="Heading3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  <w:noProof/>
            </w:rPr>
            <w:t>MN42/24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47B89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16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8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33B9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47B89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B6D5945"/>
  <w15:docId w15:val="{84CC270E-3157-4C2A-B280-2FFEC883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B8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4</TotalTime>
  <Pages>2</Pages>
  <Words>436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42/24</dc:title>
  <dc:creator>Northern Territory Government</dc:creator>
  <cp:lastModifiedBy>Rebecca Lee</cp:lastModifiedBy>
  <cp:revision>2</cp:revision>
  <cp:lastPrinted>2017-01-25T02:36:00Z</cp:lastPrinted>
  <dcterms:created xsi:type="dcterms:W3CDTF">2024-04-16T05:19:00Z</dcterms:created>
  <dcterms:modified xsi:type="dcterms:W3CDTF">2024-04-16T06:12:00Z</dcterms:modified>
</cp:coreProperties>
</file>