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B0D4A" w:rsidTr="001E3E1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B0D4A" w:rsidRDefault="009B0D4A" w:rsidP="001E3E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B0D4A" w:rsidRDefault="009B0D4A" w:rsidP="001E3E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B0D4A" w:rsidTr="001E3E1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32834</w:t>
            </w:r>
          </w:p>
        </w:tc>
      </w:tr>
      <w:tr w:rsidR="009B0D4A" w:rsidTr="001E3E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9B0D4A" w:rsidTr="001E3E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97 Blocks, 309.47 km²</w:t>
            </w:r>
          </w:p>
        </w:tc>
      </w:tr>
      <w:tr w:rsidR="009B0D4A" w:rsidTr="001E3E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9B0D4A" w:rsidTr="001E3E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9B0D4A" w:rsidTr="001E3E1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0D4A" w:rsidRDefault="009B0D4A" w:rsidP="001E3E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" name="Picture 1" descr="184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4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D4A" w:rsidTr="001E3E1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B0D4A" w:rsidRDefault="009B0D4A" w:rsidP="001E3E1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B0D4A" w:rsidRPr="006874B1" w:rsidRDefault="009B0D4A" w:rsidP="009B0D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107/24</w:t>
      </w:r>
    </w:p>
    <w:p w:rsidR="00E27537" w:rsidRDefault="00E27537" w:rsidP="009506A3">
      <w:pPr>
        <w:rPr>
          <w:rFonts w:ascii="Lato" w:hAnsi="Lato" w:cs="Calibri"/>
        </w:rPr>
      </w:pPr>
    </w:p>
    <w:p w:rsidR="009B0D4A" w:rsidRDefault="009B0D4A" w:rsidP="009506A3">
      <w:pPr>
        <w:rPr>
          <w:rFonts w:ascii="Lato" w:hAnsi="Lato" w:cs="Calibri"/>
        </w:rPr>
      </w:pPr>
    </w:p>
    <w:p w:rsidR="009B0D4A" w:rsidRDefault="009B0D4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B0D4A" w:rsidTr="001E3E1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B0D4A" w:rsidRDefault="009B0D4A" w:rsidP="001E3E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B0D4A" w:rsidRDefault="009B0D4A" w:rsidP="001E3E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B0D4A" w:rsidTr="001E3E1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32840</w:t>
            </w:r>
          </w:p>
        </w:tc>
      </w:tr>
      <w:tr w:rsidR="009B0D4A" w:rsidTr="001E3E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9B0D4A" w:rsidTr="001E3E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67.12 km²</w:t>
            </w:r>
          </w:p>
        </w:tc>
      </w:tr>
      <w:tr w:rsidR="009B0D4A" w:rsidTr="001E3E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CONICAL HILL</w:t>
            </w:r>
          </w:p>
        </w:tc>
      </w:tr>
      <w:tr w:rsidR="009B0D4A" w:rsidTr="001E3E1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9B0D4A" w:rsidTr="001E3E1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0D4A" w:rsidRDefault="009B0D4A" w:rsidP="001E3E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2" name="Picture 2" descr="R:\Business Systems\TAS\Mapping\MapImage\1840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40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D4A" w:rsidTr="001E3E1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B0D4A" w:rsidRDefault="009B0D4A" w:rsidP="001E3E15"/>
        </w:tc>
      </w:tr>
    </w:tbl>
    <w:p w:rsidR="009B0D4A" w:rsidRDefault="009B0D4A" w:rsidP="009506A3">
      <w:pPr>
        <w:rPr>
          <w:rFonts w:ascii="Lato" w:hAnsi="Lato" w:cs="Calibri"/>
        </w:rPr>
      </w:pPr>
    </w:p>
    <w:p w:rsidR="009B0D4A" w:rsidRPr="006874B1" w:rsidRDefault="009B0D4A" w:rsidP="009B0D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108/24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B0D4A" w:rsidTr="001E3E1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B0D4A" w:rsidRDefault="009B0D4A" w:rsidP="001E3E15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B0D4A" w:rsidRDefault="009B0D4A" w:rsidP="001E3E15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B0D4A" w:rsidTr="001E3E15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32868</w:t>
            </w:r>
          </w:p>
        </w:tc>
      </w:tr>
      <w:tr w:rsidR="009B0D4A" w:rsidTr="001E3E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April 2024</w:t>
            </w:r>
          </w:p>
        </w:tc>
      </w:tr>
      <w:tr w:rsidR="009B0D4A" w:rsidTr="001E3E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51.11 km²</w:t>
            </w:r>
          </w:p>
        </w:tc>
      </w:tr>
      <w:tr w:rsidR="009B0D4A" w:rsidTr="001E3E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HOME OF BULLION</w:t>
            </w:r>
          </w:p>
        </w:tc>
      </w:tr>
      <w:tr w:rsidR="009B0D4A" w:rsidTr="001E3E15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0D4A" w:rsidRDefault="009B0D4A" w:rsidP="001E3E1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D4A" w:rsidRDefault="009B0D4A" w:rsidP="001E3E1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PEGMATITE ONE PTY LTD [ACN. 652 853 391]</w:t>
            </w:r>
          </w:p>
        </w:tc>
      </w:tr>
      <w:tr w:rsidR="009B0D4A" w:rsidTr="001E3E1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B0D4A" w:rsidRDefault="009B0D4A" w:rsidP="001E3E1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3" name="Picture 3" descr="18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D4A" w:rsidTr="001E3E15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B0D4A" w:rsidRDefault="009B0D4A" w:rsidP="001E3E15"/>
        </w:tc>
      </w:tr>
    </w:tbl>
    <w:p w:rsidR="009B0D4A" w:rsidRDefault="009B0D4A" w:rsidP="009506A3">
      <w:pPr>
        <w:rPr>
          <w:rFonts w:ascii="Lato" w:hAnsi="Lato" w:cs="Calibri"/>
        </w:rPr>
      </w:pPr>
    </w:p>
    <w:p w:rsidR="009B0D4A" w:rsidRDefault="009B0D4A" w:rsidP="009B0D4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109/24</w:t>
      </w:r>
      <w:bookmarkStart w:id="0" w:name="_GoBack"/>
      <w:bookmarkEnd w:id="0"/>
    </w:p>
    <w:p w:rsidR="009B0D4A" w:rsidRDefault="009B0D4A" w:rsidP="009506A3">
      <w:pPr>
        <w:rPr>
          <w:rFonts w:ascii="Lato" w:hAnsi="Lato" w:cs="Calibri"/>
        </w:rPr>
      </w:pPr>
    </w:p>
    <w:p w:rsidR="009B0D4A" w:rsidRDefault="009B0D4A" w:rsidP="009506A3">
      <w:pPr>
        <w:rPr>
          <w:rFonts w:ascii="Lato" w:hAnsi="Lato" w:cs="Calibri"/>
        </w:rPr>
      </w:pPr>
    </w:p>
    <w:p w:rsidR="009B0D4A" w:rsidRDefault="009B0D4A" w:rsidP="009506A3">
      <w:pPr>
        <w:rPr>
          <w:rFonts w:ascii="Lato" w:hAnsi="Lato" w:cs="Calibri"/>
        </w:rPr>
      </w:pPr>
    </w:p>
    <w:p w:rsidR="009B0D4A" w:rsidRPr="006874B1" w:rsidRDefault="009B0D4A" w:rsidP="009506A3">
      <w:pPr>
        <w:rPr>
          <w:rFonts w:ascii="Lato" w:hAnsi="Lato" w:cs="Calibri"/>
        </w:rPr>
      </w:pPr>
    </w:p>
    <w:sectPr w:rsidR="009B0D4A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A3" w:rsidRDefault="00393CA3">
      <w:r>
        <w:separator/>
      </w:r>
    </w:p>
  </w:endnote>
  <w:endnote w:type="continuationSeparator" w:id="0">
    <w:p w:rsidR="00393CA3" w:rsidRDefault="0039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B0D4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A3" w:rsidRDefault="00393CA3">
      <w:r>
        <w:separator/>
      </w:r>
    </w:p>
  </w:footnote>
  <w:footnote w:type="continuationSeparator" w:id="0">
    <w:p w:rsidR="00393CA3" w:rsidRDefault="0039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93C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93CA3">
            <w:rPr>
              <w:rFonts w:ascii="Lato" w:hAnsi="Lato"/>
              <w:b/>
              <w:noProof/>
            </w:rPr>
            <w:t>39/24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93CA3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A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3CA3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0D4A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361BA32"/>
  <w15:docId w15:val="{5816585A-4B75-4A1A-8360-C88D8EEA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33</TotalTime>
  <Pages>1</Pages>
  <Words>146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2024-04-10T05:54:00Z</dcterms:created>
  <dcterms:modified xsi:type="dcterms:W3CDTF">2024-04-10T06:30:00Z</dcterms:modified>
</cp:coreProperties>
</file>