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65B44" w:rsidTr="0054269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65B44" w:rsidTr="0054269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65B44" w:rsidTr="0054269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44" w:rsidRDefault="00365B44" w:rsidP="005426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27679</w:t>
            </w:r>
          </w:p>
        </w:tc>
      </w:tr>
      <w:tr w:rsidR="00365B44" w:rsidTr="005426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44" w:rsidRDefault="00365B44" w:rsidP="005426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2024</w:t>
            </w:r>
          </w:p>
        </w:tc>
      </w:tr>
      <w:tr w:rsidR="00365B44" w:rsidTr="005426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44" w:rsidRDefault="00365B44" w:rsidP="005426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365B44" w:rsidTr="005426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44" w:rsidRDefault="00365B44" w:rsidP="005426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65B44" w:rsidTr="005426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44" w:rsidRDefault="00365B44" w:rsidP="005426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MATERIALS SUPPLIES (DMS) PTY LTD [ACN. 618 038 798]</w:t>
            </w:r>
          </w:p>
        </w:tc>
      </w:tr>
      <w:tr w:rsidR="00365B44" w:rsidTr="0054269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B44" w:rsidRDefault="00365B44" w:rsidP="005426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4" name="Picture 4" descr="R:\MinesData\titles\mapping\products\diagrams\Tenement Images\EMP27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:\MinesData\titles\mapping\products\diagrams\Tenement Images\EMP27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44" w:rsidTr="0054269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44" w:rsidRDefault="00365B44" w:rsidP="0054269E"/>
        </w:tc>
      </w:tr>
    </w:tbl>
    <w:p w:rsidR="00365B44" w:rsidRDefault="00365B44" w:rsidP="009506A3">
      <w:pPr>
        <w:rPr>
          <w:rFonts w:ascii="Lato" w:hAnsi="Lato" w:cs="Calibri"/>
        </w:rPr>
      </w:pPr>
    </w:p>
    <w:p w:rsidR="00365B44" w:rsidRPr="006874B1" w:rsidRDefault="00365B44" w:rsidP="00365B4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54/24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B2400" w:rsidTr="001017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00" w:rsidRDefault="001B2400" w:rsidP="001017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31697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00" w:rsidRDefault="001B2400" w:rsidP="001017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2024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00" w:rsidRDefault="001B2400" w:rsidP="001017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0.45 Hectare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00" w:rsidRDefault="001B2400" w:rsidP="001017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400" w:rsidRDefault="001B2400" w:rsidP="001017F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Shane Alan Taylor</w:t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400" w:rsidRDefault="001B2400" w:rsidP="001017F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EMP3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00" w:rsidTr="001017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0" w:rsidRDefault="001B2400" w:rsidP="001017FB"/>
        </w:tc>
      </w:tr>
    </w:tbl>
    <w:p w:rsidR="00E27537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365B44" w:rsidRPr="006874B1" w:rsidRDefault="00365B44" w:rsidP="00365B4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55/24</w:t>
      </w:r>
    </w:p>
    <w:sectPr w:rsidR="00365B44" w:rsidRPr="00687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44" w:rsidRDefault="00365B44">
      <w:r>
        <w:separator/>
      </w:r>
    </w:p>
  </w:endnote>
  <w:endnote w:type="continuationSeparator" w:id="0">
    <w:p w:rsidR="00365B44" w:rsidRDefault="0036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7B" w:rsidRDefault="00F30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B240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7B" w:rsidRDefault="00F3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44" w:rsidRDefault="00365B44">
      <w:r>
        <w:separator/>
      </w:r>
    </w:p>
  </w:footnote>
  <w:footnote w:type="continuationSeparator" w:id="0">
    <w:p w:rsidR="00365B44" w:rsidRDefault="0036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7B" w:rsidRDefault="00F30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65B44">
            <w:rPr>
              <w:rFonts w:ascii="Lato" w:hAnsi="Lato"/>
              <w:b/>
              <w:noProof/>
            </w:rPr>
            <w:t>23/24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65B44" w:rsidP="00F30F7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07 </w:t>
          </w:r>
          <w:r w:rsidR="00F30F7B">
            <w:rPr>
              <w:rFonts w:ascii="Lato" w:hAnsi="Lato"/>
              <w:b/>
            </w:rPr>
            <w:t>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7B" w:rsidRDefault="00F30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2400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65B44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0F7B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0E2C1B24-5CC1-48C4-A797-29F1C89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3</cp:revision>
  <cp:lastPrinted>2017-01-25T02:36:00Z</cp:lastPrinted>
  <dcterms:created xsi:type="dcterms:W3CDTF">2024-03-07T03:36:00Z</dcterms:created>
  <dcterms:modified xsi:type="dcterms:W3CDTF">2024-03-07T05:09:00Z</dcterms:modified>
</cp:coreProperties>
</file>