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528C2" w14:paraId="2AF2D6F6" w14:textId="77777777" w:rsidTr="00AF5C78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6B88D" w14:textId="77777777" w:rsidR="005528C2" w:rsidRDefault="005528C2" w:rsidP="00AF5C7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5528C2" w14:paraId="038C96C1" w14:textId="77777777" w:rsidTr="00AF5C78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57C2" w14:textId="77777777" w:rsidR="005528C2" w:rsidRDefault="005528C2" w:rsidP="00AF5C78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5528C2" w14:paraId="2CCEB1F4" w14:textId="77777777" w:rsidTr="00AF5C78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02575" w14:textId="77777777" w:rsidR="005528C2" w:rsidRDefault="005528C2" w:rsidP="00AF5C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9CDF3" w14:textId="77777777" w:rsidR="005528C2" w:rsidRDefault="005528C2" w:rsidP="00AF5C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27863</w:t>
            </w:r>
          </w:p>
        </w:tc>
      </w:tr>
      <w:tr w:rsidR="005528C2" w14:paraId="1645AEFA" w14:textId="77777777" w:rsidTr="00AF5C7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DACD8" w14:textId="77777777" w:rsidR="005528C2" w:rsidRDefault="005528C2" w:rsidP="00AF5C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C8DB9" w14:textId="77777777" w:rsidR="005528C2" w:rsidRDefault="005528C2" w:rsidP="00AF5C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February 2024</w:t>
            </w:r>
          </w:p>
        </w:tc>
      </w:tr>
      <w:tr w:rsidR="005528C2" w14:paraId="0B2E092A" w14:textId="77777777" w:rsidTr="00AF5C7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66C37" w14:textId="77777777" w:rsidR="005528C2" w:rsidRDefault="005528C2" w:rsidP="00AF5C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220B8" w14:textId="77777777" w:rsidR="005528C2" w:rsidRDefault="005528C2" w:rsidP="00AF5C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102.00 Hectares</w:t>
            </w:r>
          </w:p>
        </w:tc>
      </w:tr>
      <w:tr w:rsidR="005528C2" w14:paraId="1536797E" w14:textId="77777777" w:rsidTr="00AF5C7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24D54" w14:textId="77777777" w:rsidR="005528C2" w:rsidRDefault="005528C2" w:rsidP="00AF5C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D446A" w14:textId="77777777" w:rsidR="005528C2" w:rsidRDefault="005528C2" w:rsidP="00AF5C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5528C2" w14:paraId="548B9915" w14:textId="77777777" w:rsidTr="00AF5C7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F969C" w14:textId="77777777" w:rsidR="005528C2" w:rsidRDefault="005528C2" w:rsidP="00AF5C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1D595" w14:textId="77777777" w:rsidR="005528C2" w:rsidRDefault="005528C2" w:rsidP="00AF5C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CECCON Suzanne Yoko</w:t>
            </w:r>
          </w:p>
        </w:tc>
      </w:tr>
      <w:tr w:rsidR="005528C2" w14:paraId="6A1EBCD4" w14:textId="77777777" w:rsidTr="00AF5C7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CA04F" w14:textId="77777777" w:rsidR="005528C2" w:rsidRDefault="005528C2" w:rsidP="00AF5C7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7079C35" wp14:editId="0A00845C">
                  <wp:extent cx="2286000" cy="2286000"/>
                  <wp:effectExtent l="0" t="0" r="0" b="0"/>
                  <wp:docPr id="1" name="Picture 1" descr="R:\MinesData\titles\mapping\products\diagrams\Tenement Images\EMP27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7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8C2" w14:paraId="669B61FB" w14:textId="77777777" w:rsidTr="00AF5C78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1D1" w14:textId="77777777" w:rsidR="005528C2" w:rsidRDefault="005528C2" w:rsidP="00AF5C78"/>
        </w:tc>
      </w:tr>
    </w:tbl>
    <w:p w14:paraId="720AB8F7" w14:textId="77777777" w:rsidR="00E27537" w:rsidRPr="006874B1" w:rsidRDefault="00E27537" w:rsidP="009506A3">
      <w:pPr>
        <w:rPr>
          <w:rFonts w:ascii="Lato" w:hAnsi="Lato" w:cs="Calibri"/>
        </w:rPr>
      </w:pPr>
    </w:p>
    <w:p w14:paraId="2066D351" w14:textId="77777777" w:rsidR="00E27537" w:rsidRPr="006874B1" w:rsidRDefault="005528C2" w:rsidP="005528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38/24</w:t>
      </w:r>
    </w:p>
    <w:p w14:paraId="23C5A05F" w14:textId="77777777" w:rsidR="00E27537" w:rsidRDefault="00E27537" w:rsidP="009506A3">
      <w:pPr>
        <w:rPr>
          <w:rFonts w:ascii="Lato" w:hAnsi="Lato" w:cs="Calibri"/>
        </w:rPr>
      </w:pPr>
    </w:p>
    <w:p w14:paraId="6FA61D19" w14:textId="77777777" w:rsidR="00FD5E70" w:rsidRDefault="00FD5E7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D5E70" w14:paraId="0B9DE6E6" w14:textId="77777777" w:rsidTr="00AF5C7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52B737F3" w14:textId="77777777" w:rsidR="00FD5E70" w:rsidRDefault="00FD5E70" w:rsidP="00AF5C7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14:paraId="59EA4675" w14:textId="77777777" w:rsidR="00FD5E70" w:rsidRDefault="00FD5E70" w:rsidP="00AF5C7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D5E70" w14:paraId="14495A5B" w14:textId="77777777" w:rsidTr="00AF5C7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FCAB7" w14:textId="77777777" w:rsidR="00FD5E70" w:rsidRDefault="00FD5E70" w:rsidP="00AF5C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09B0F" w14:textId="77777777" w:rsidR="00FD5E70" w:rsidRDefault="00FD5E70" w:rsidP="00AF5C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28322</w:t>
            </w:r>
          </w:p>
        </w:tc>
      </w:tr>
      <w:tr w:rsidR="00FD5E70" w14:paraId="1CA1CF55" w14:textId="77777777" w:rsidTr="00AF5C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C089C" w14:textId="77777777" w:rsidR="00FD5E70" w:rsidRDefault="00FD5E70" w:rsidP="00AF5C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32151" w14:textId="77777777" w:rsidR="00FD5E70" w:rsidRDefault="00FD5E70" w:rsidP="00AF5C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February 2024</w:t>
            </w:r>
          </w:p>
        </w:tc>
      </w:tr>
      <w:tr w:rsidR="00FD5E70" w14:paraId="0518BABF" w14:textId="77777777" w:rsidTr="00AF5C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BBE7C" w14:textId="77777777" w:rsidR="00FD5E70" w:rsidRDefault="00FD5E70" w:rsidP="00AF5C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73CEB" w14:textId="77777777" w:rsidR="00FD5E70" w:rsidRDefault="00FD5E70" w:rsidP="00AF5C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13.85 km²</w:t>
            </w:r>
          </w:p>
        </w:tc>
      </w:tr>
      <w:tr w:rsidR="00FD5E70" w14:paraId="4ADDA062" w14:textId="77777777" w:rsidTr="00AF5C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0EDC8" w14:textId="77777777" w:rsidR="00FD5E70" w:rsidRDefault="00FD5E70" w:rsidP="00AF5C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ED492" w14:textId="77777777" w:rsidR="00FD5E70" w:rsidRDefault="00FD5E70" w:rsidP="00AF5C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McFARLANE</w:t>
            </w:r>
            <w:proofErr w:type="spellEnd"/>
          </w:p>
        </w:tc>
      </w:tr>
      <w:tr w:rsidR="00FD5E70" w14:paraId="2AC13B78" w14:textId="77777777" w:rsidTr="00AF5C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EA40C" w14:textId="77777777" w:rsidR="00FD5E70" w:rsidRDefault="00FD5E70" w:rsidP="00AF5C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82F09" w14:textId="77777777" w:rsidR="00FD5E70" w:rsidRDefault="00FD5E70" w:rsidP="00AF5C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FD5E70" w14:paraId="0F9C592A" w14:textId="77777777" w:rsidTr="00AF5C7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52134435" w14:textId="77777777" w:rsidR="00FD5E70" w:rsidRDefault="00FD5E70" w:rsidP="00AF5C7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E26E80" wp14:editId="19B5FD5E">
                  <wp:extent cx="2282190" cy="2282190"/>
                  <wp:effectExtent l="0" t="0" r="0" b="0"/>
                  <wp:docPr id="2" name="Picture 2" descr="R:\Business Systems\TAS\Mapping\MapImage\1810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10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C8862" w14:textId="77777777" w:rsidR="00FD5E70" w:rsidRDefault="00FD5E70" w:rsidP="00AF5C78">
            <w:pPr>
              <w:jc w:val="center"/>
            </w:pPr>
          </w:p>
          <w:p w14:paraId="6F78FD5A" w14:textId="77777777" w:rsidR="00FD5E70" w:rsidRPr="001D76C2" w:rsidRDefault="00FD5E70" w:rsidP="00AF5C78">
            <w:pPr>
              <w:jc w:val="center"/>
            </w:pPr>
            <w:r w:rsidRPr="001D76C2">
              <w:rPr>
                <w:rFonts w:ascii="Calibri" w:hAnsi="Calibri" w:cs="Calibri"/>
                <w:b/>
                <w:sz w:val="16"/>
              </w:rPr>
              <w:t xml:space="preserve">(Area now divided into Exploration </w:t>
            </w:r>
            <w:proofErr w:type="spellStart"/>
            <w:r w:rsidRPr="001D76C2">
              <w:rPr>
                <w:rFonts w:ascii="Calibri" w:hAnsi="Calibri" w:cs="Calibri"/>
                <w:b/>
                <w:sz w:val="16"/>
              </w:rPr>
              <w:t>Licence</w:t>
            </w:r>
            <w:proofErr w:type="spellEnd"/>
            <w:r w:rsidRPr="001D76C2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33724</w:t>
            </w:r>
            <w:r w:rsidRPr="001D76C2">
              <w:rPr>
                <w:rFonts w:ascii="Calibri" w:hAnsi="Calibri" w:cs="Calibri"/>
                <w:b/>
                <w:sz w:val="16"/>
              </w:rPr>
              <w:t xml:space="preserve"> </w:t>
            </w:r>
            <w:proofErr w:type="gramStart"/>
            <w:r w:rsidRPr="001D76C2">
              <w:rPr>
                <w:rFonts w:ascii="Calibri" w:hAnsi="Calibri" w:cs="Calibri"/>
                <w:b/>
                <w:sz w:val="16"/>
              </w:rPr>
              <w:t>under  s</w:t>
            </w:r>
            <w:proofErr w:type="gramEnd"/>
            <w:r w:rsidRPr="001D76C2">
              <w:rPr>
                <w:rFonts w:ascii="Calibri" w:hAnsi="Calibri" w:cs="Calibri"/>
                <w:b/>
                <w:sz w:val="16"/>
              </w:rPr>
              <w:t>101 – EL moratorium period does not apply)</w:t>
            </w:r>
          </w:p>
        </w:tc>
      </w:tr>
      <w:tr w:rsidR="00FD5E70" w14:paraId="58B5EAEB" w14:textId="77777777" w:rsidTr="00AF5C7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14:paraId="7C155049" w14:textId="77777777" w:rsidR="00FD5E70" w:rsidRDefault="00FD5E70" w:rsidP="00AF5C78"/>
        </w:tc>
      </w:tr>
    </w:tbl>
    <w:p w14:paraId="56021083" w14:textId="77777777" w:rsidR="00FD5E70" w:rsidRDefault="00FD5E70" w:rsidP="009506A3">
      <w:pPr>
        <w:rPr>
          <w:rFonts w:ascii="Lato" w:hAnsi="Lato" w:cs="Calibri"/>
        </w:rPr>
      </w:pPr>
    </w:p>
    <w:p w14:paraId="284054F2" w14:textId="77777777" w:rsidR="005528C2" w:rsidRPr="006874B1" w:rsidRDefault="00FD5E70" w:rsidP="00FD5E7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39/24</w:t>
      </w:r>
    </w:p>
    <w:sectPr w:rsidR="005528C2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8F08" w14:textId="77777777" w:rsidR="003B5CE6" w:rsidRDefault="003B5CE6">
      <w:r>
        <w:separator/>
      </w:r>
    </w:p>
  </w:endnote>
  <w:endnote w:type="continuationSeparator" w:id="0">
    <w:p w14:paraId="58C9A012" w14:textId="77777777" w:rsidR="003B5CE6" w:rsidRDefault="003B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4B92" w14:textId="77777777"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D5E7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14:paraId="4311E739" w14:textId="77777777"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82DB" w14:textId="77777777" w:rsidR="003B5CE6" w:rsidRDefault="003B5CE6">
      <w:r>
        <w:separator/>
      </w:r>
    </w:p>
  </w:footnote>
  <w:footnote w:type="continuationSeparator" w:id="0">
    <w:p w14:paraId="46FBAF29" w14:textId="77777777" w:rsidR="003B5CE6" w:rsidRDefault="003B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14:paraId="0A60EBA8" w14:textId="77777777" w:rsidTr="00D75929">
      <w:trPr>
        <w:trHeight w:val="993"/>
      </w:trPr>
      <w:tc>
        <w:tcPr>
          <w:tcW w:w="3426" w:type="dxa"/>
          <w:vAlign w:val="center"/>
        </w:tcPr>
        <w:p w14:paraId="06D2CAFB" w14:textId="77777777"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7BF7E281" wp14:editId="6FB95B82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14:paraId="5FC1AC70" w14:textId="77777777"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14:paraId="240139CD" w14:textId="77777777"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14:paraId="5E1343A4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34F872C1" wp14:editId="3A571893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720C1B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14:paraId="1A4725C7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14:paraId="3680FF16" w14:textId="77777777"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14:paraId="2416C013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17D3560C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2198C63B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7CF97DED" w14:textId="77777777"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3A569DAA" wp14:editId="27EB499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 w14:paraId="1289D3A6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14:paraId="433D3791" w14:textId="77777777" w:rsidR="0031671D" w:rsidRPr="003D08EC" w:rsidRDefault="00DC6359" w:rsidP="005528C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528C2">
            <w:rPr>
              <w:rFonts w:ascii="Lato" w:hAnsi="Lato"/>
              <w:b/>
              <w:noProof/>
            </w:rPr>
            <w:t>16/24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14:paraId="1E897D9C" w14:textId="77777777"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City">
            <w:smartTag w:uri="urn:schemas-microsoft-com:office:smarttags" w:element="place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14:paraId="1BA48B89" w14:textId="77777777" w:rsidR="0031671D" w:rsidRPr="003D08EC" w:rsidRDefault="005528C2" w:rsidP="005528C2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14 February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14:paraId="4C8948B7" w14:textId="77777777"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5758057">
    <w:abstractNumId w:val="1"/>
  </w:num>
  <w:num w:numId="2" w16cid:durableId="637884711">
    <w:abstractNumId w:val="1"/>
  </w:num>
  <w:num w:numId="3" w16cid:durableId="675159608">
    <w:abstractNumId w:val="1"/>
  </w:num>
  <w:num w:numId="4" w16cid:durableId="397678785">
    <w:abstractNumId w:val="0"/>
  </w:num>
  <w:num w:numId="5" w16cid:durableId="142043728">
    <w:abstractNumId w:val="1"/>
  </w:num>
  <w:num w:numId="6" w16cid:durableId="323558252">
    <w:abstractNumId w:val="1"/>
  </w:num>
  <w:num w:numId="7" w16cid:durableId="1050345660">
    <w:abstractNumId w:val="1"/>
  </w:num>
  <w:num w:numId="8" w16cid:durableId="1191725202">
    <w:abstractNumId w:val="2"/>
  </w:num>
  <w:num w:numId="9" w16cid:durableId="1294018111">
    <w:abstractNumId w:val="12"/>
  </w:num>
  <w:num w:numId="10" w16cid:durableId="1133060257">
    <w:abstractNumId w:val="7"/>
  </w:num>
  <w:num w:numId="11" w16cid:durableId="617100591">
    <w:abstractNumId w:val="13"/>
  </w:num>
  <w:num w:numId="12" w16cid:durableId="1834832937">
    <w:abstractNumId w:val="9"/>
  </w:num>
  <w:num w:numId="13" w16cid:durableId="1959028018">
    <w:abstractNumId w:val="6"/>
  </w:num>
  <w:num w:numId="14" w16cid:durableId="2003776171">
    <w:abstractNumId w:val="14"/>
  </w:num>
  <w:num w:numId="15" w16cid:durableId="1681662500">
    <w:abstractNumId w:val="4"/>
  </w:num>
  <w:num w:numId="16" w16cid:durableId="129446743">
    <w:abstractNumId w:val="15"/>
  </w:num>
  <w:num w:numId="17" w16cid:durableId="2070885636">
    <w:abstractNumId w:val="3"/>
  </w:num>
  <w:num w:numId="18" w16cid:durableId="846096955">
    <w:abstractNumId w:val="11"/>
  </w:num>
  <w:num w:numId="19" w16cid:durableId="1080634386">
    <w:abstractNumId w:val="8"/>
  </w:num>
  <w:num w:numId="20" w16cid:durableId="588655984">
    <w:abstractNumId w:val="10"/>
  </w:num>
  <w:num w:numId="21" w16cid:durableId="1482503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8C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5CE6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28C2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31C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D5E70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5C46A7E"/>
  <w15:docId w15:val="{2BE39276-BD2D-4E60-96D8-C0AA65B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8C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16/24</dc:title>
  <dc:creator>NorthernTerritoryGovernment@ntgov.onmicrosoft.com</dc:creator>
  <cp:lastModifiedBy>Andrea Ruske</cp:lastModifiedBy>
  <cp:revision>3</cp:revision>
  <cp:lastPrinted>2017-01-25T02:36:00Z</cp:lastPrinted>
  <dcterms:created xsi:type="dcterms:W3CDTF">2024-02-14T03:04:00Z</dcterms:created>
  <dcterms:modified xsi:type="dcterms:W3CDTF">2024-02-14T06:57:00Z</dcterms:modified>
</cp:coreProperties>
</file>