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685"/>
        <w:gridCol w:w="4252"/>
        <w:gridCol w:w="3685"/>
        <w:gridCol w:w="1417"/>
        <w:gridCol w:w="1418"/>
      </w:tblGrid>
      <w:tr w:rsidR="0061221C" w:rsidRPr="0061221C" w14:paraId="0DAA69A8" w14:textId="77777777" w:rsidTr="0061221C">
        <w:trPr>
          <w:trHeight w:val="915"/>
        </w:trPr>
        <w:tc>
          <w:tcPr>
            <w:tcW w:w="1560" w:type="dxa"/>
            <w:shd w:val="clear" w:color="auto" w:fill="auto"/>
            <w:vAlign w:val="center"/>
            <w:hideMark/>
          </w:tcPr>
          <w:p w14:paraId="0A69FE29" w14:textId="77777777" w:rsidR="0061221C" w:rsidRPr="0061221C" w:rsidRDefault="0061221C" w:rsidP="0061221C">
            <w:pPr>
              <w:spacing w:after="0"/>
              <w:ind w:left="34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61221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C82B708" w14:textId="315A9671" w:rsidR="0061221C" w:rsidRPr="0061221C" w:rsidRDefault="0061221C" w:rsidP="0061221C">
            <w:pPr>
              <w:spacing w:after="0"/>
              <w:ind w:left="34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61221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Name (Owner)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E0E26FE" w14:textId="6832F12B" w:rsidR="0061221C" w:rsidRPr="0061221C" w:rsidRDefault="0061221C" w:rsidP="0061221C">
            <w:pPr>
              <w:spacing w:after="0"/>
              <w:ind w:left="34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61221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Address (Owner)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FFAD123" w14:textId="77777777" w:rsidR="0061221C" w:rsidRPr="0061221C" w:rsidRDefault="0061221C" w:rsidP="0061221C">
            <w:pPr>
              <w:spacing w:after="0"/>
              <w:ind w:left="34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61221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Property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361716" w14:textId="77777777" w:rsidR="0061221C" w:rsidRPr="0061221C" w:rsidRDefault="0061221C" w:rsidP="0061221C">
            <w:pPr>
              <w:spacing w:after="0"/>
              <w:ind w:left="34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61221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Number Pregnancy Tested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208C12" w14:textId="77777777" w:rsidR="0061221C" w:rsidRPr="0061221C" w:rsidRDefault="0061221C" w:rsidP="0061221C">
            <w:pPr>
              <w:tabs>
                <w:tab w:val="left" w:pos="1310"/>
              </w:tabs>
              <w:spacing w:after="0"/>
              <w:ind w:left="34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61221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Total Pregnant</w:t>
            </w:r>
          </w:p>
        </w:tc>
      </w:tr>
      <w:tr w:rsidR="0061221C" w:rsidRPr="00862D6D" w14:paraId="47F77842" w14:textId="77777777" w:rsidTr="0061221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5DA400B6" w14:textId="7AC92201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77BC262C" w14:textId="2E29204E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081160F2" w14:textId="367B2AE3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1DC0DA3D" w14:textId="71C8914D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812417" w14:textId="559C8C8B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752363D" w14:textId="441786D6" w:rsidR="0061221C" w:rsidRPr="00862D6D" w:rsidRDefault="0061221C" w:rsidP="0061221C">
            <w:pPr>
              <w:tabs>
                <w:tab w:val="left" w:pos="1310"/>
              </w:tabs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1221C" w:rsidRPr="00862D6D" w14:paraId="4E2EC516" w14:textId="77777777" w:rsidTr="0061221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7BCD5B5B" w14:textId="7FE8BD2B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1036BB08" w14:textId="0BE8E012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1EB1D6E2" w14:textId="7E728F1A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278D5FB0" w14:textId="5CA9F03F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9CB6A1" w14:textId="2681CD33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8173A93" w14:textId="112A801F" w:rsidR="0061221C" w:rsidRPr="00862D6D" w:rsidRDefault="0061221C" w:rsidP="0061221C">
            <w:pPr>
              <w:tabs>
                <w:tab w:val="left" w:pos="1310"/>
              </w:tabs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1221C" w:rsidRPr="00862D6D" w14:paraId="36C3023B" w14:textId="77777777" w:rsidTr="0061221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734BB2DB" w14:textId="1EF50C6A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3A1981E8" w14:textId="74DB5FBF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7F996EFA" w14:textId="49664E6C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3C437AE3" w14:textId="108B41C1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CE18EE" w14:textId="1A502AEB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49F1A5C" w14:textId="1EAE2863" w:rsidR="0061221C" w:rsidRPr="00862D6D" w:rsidRDefault="0061221C" w:rsidP="0061221C">
            <w:pPr>
              <w:tabs>
                <w:tab w:val="left" w:pos="1310"/>
              </w:tabs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1221C" w:rsidRPr="00862D6D" w14:paraId="7513DDCD" w14:textId="77777777" w:rsidTr="0061221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72395DDC" w14:textId="22B92E2E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1DD2A541" w14:textId="35B959DC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351A6A7B" w14:textId="271397F5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173CF8B" w14:textId="287B8E6C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EDDFAF" w14:textId="5F17A0AA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AAB34C2" w14:textId="39E9F2E2" w:rsidR="0061221C" w:rsidRPr="00862D6D" w:rsidRDefault="0061221C" w:rsidP="0061221C">
            <w:pPr>
              <w:tabs>
                <w:tab w:val="left" w:pos="1310"/>
              </w:tabs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1221C" w:rsidRPr="00862D6D" w14:paraId="7A5ED935" w14:textId="77777777" w:rsidTr="0061221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1630EDD2" w14:textId="1FBB9095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6E205DCA" w14:textId="5651EB45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6ABAF9AE" w14:textId="0A28B26E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22096640" w14:textId="074F597D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DA45727" w14:textId="2A89E628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4B04BF6" w14:textId="352D6BB6" w:rsidR="0061221C" w:rsidRPr="00862D6D" w:rsidRDefault="0061221C" w:rsidP="0061221C">
            <w:pPr>
              <w:tabs>
                <w:tab w:val="left" w:pos="1310"/>
              </w:tabs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1221C" w:rsidRPr="00862D6D" w14:paraId="18E8946C" w14:textId="77777777" w:rsidTr="0061221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23BFB2FA" w14:textId="0F99C130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0C41E9E1" w14:textId="3EF9C8D1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57B61409" w14:textId="6C02B57F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7F2B790E" w14:textId="172B1CF6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CFFB7B" w14:textId="7FE88B0B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2EF7F03" w14:textId="79A667C9" w:rsidR="0061221C" w:rsidRPr="00862D6D" w:rsidRDefault="0061221C" w:rsidP="0061221C">
            <w:pPr>
              <w:tabs>
                <w:tab w:val="left" w:pos="1310"/>
              </w:tabs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1221C" w:rsidRPr="00862D6D" w14:paraId="02AA13B0" w14:textId="77777777" w:rsidTr="0061221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2D92B027" w14:textId="26A1D015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6F7C957E" w14:textId="567020A9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197FEE00" w14:textId="0FCD6A35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BDA26C7" w14:textId="5A3DCC24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0E83A6" w14:textId="25F8F0E2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6DD4B99" w14:textId="1894F7F3" w:rsidR="0061221C" w:rsidRPr="00862D6D" w:rsidRDefault="0061221C" w:rsidP="0061221C">
            <w:pPr>
              <w:tabs>
                <w:tab w:val="left" w:pos="1310"/>
              </w:tabs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1221C" w:rsidRPr="00862D6D" w14:paraId="6496DDEF" w14:textId="77777777" w:rsidTr="0061221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51C1F804" w14:textId="1DA438D9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19548A53" w14:textId="6DD4F412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5B4B469A" w14:textId="255FF8B5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71E0617A" w14:textId="75750579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0875DD" w14:textId="499BB4D4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79E7262" w14:textId="28B8838E" w:rsidR="0061221C" w:rsidRPr="00862D6D" w:rsidRDefault="0061221C" w:rsidP="0061221C">
            <w:pPr>
              <w:tabs>
                <w:tab w:val="left" w:pos="1310"/>
              </w:tabs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1221C" w:rsidRPr="00862D6D" w14:paraId="4BF1E1D6" w14:textId="77777777" w:rsidTr="0061221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0ACD0CD8" w14:textId="28FECD10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777266F9" w14:textId="59F8631A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7AE55A9C" w14:textId="2475E5AA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4BD21220" w14:textId="10D05C69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0E2E6A" w14:textId="7DE9E3AD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C177BB7" w14:textId="40259C4C" w:rsidR="0061221C" w:rsidRPr="00862D6D" w:rsidRDefault="0061221C" w:rsidP="0061221C">
            <w:pPr>
              <w:tabs>
                <w:tab w:val="left" w:pos="1310"/>
              </w:tabs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1221C" w:rsidRPr="00862D6D" w14:paraId="4E91FB20" w14:textId="77777777" w:rsidTr="0061221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1971BE17" w14:textId="295F5455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3B9628AF" w14:textId="4715C625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0AA3A17C" w14:textId="383E3F79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4276D8B4" w14:textId="365A10AB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64563E" w14:textId="737A4FF3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84D7517" w14:textId="520DB8E0" w:rsidR="0061221C" w:rsidRPr="00862D6D" w:rsidRDefault="0061221C" w:rsidP="0061221C">
            <w:pPr>
              <w:tabs>
                <w:tab w:val="left" w:pos="1310"/>
              </w:tabs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1221C" w:rsidRPr="00862D6D" w14:paraId="21C1825F" w14:textId="77777777" w:rsidTr="0061221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515BD98F" w14:textId="09572C71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4BB6221C" w14:textId="044C975B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254759E0" w14:textId="6B750BA5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3D4FA7B7" w14:textId="509E7ED8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E1D9F1" w14:textId="44BAE2E0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A72D0CF" w14:textId="49330104" w:rsidR="0061221C" w:rsidRPr="00862D6D" w:rsidRDefault="0061221C" w:rsidP="0061221C">
            <w:pPr>
              <w:tabs>
                <w:tab w:val="left" w:pos="1310"/>
              </w:tabs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1221C" w:rsidRPr="00862D6D" w14:paraId="0FF3658B" w14:textId="77777777" w:rsidTr="0061221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17B34304" w14:textId="278C8B54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31EB563" w14:textId="32B01118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5C217500" w14:textId="605B8953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0A925945" w14:textId="0339ED91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B775E7F" w14:textId="625F75E0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D70EAFB" w14:textId="7050AF3C" w:rsidR="0061221C" w:rsidRPr="00862D6D" w:rsidRDefault="0061221C" w:rsidP="0061221C">
            <w:pPr>
              <w:tabs>
                <w:tab w:val="left" w:pos="1310"/>
              </w:tabs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1221C" w:rsidRPr="00862D6D" w14:paraId="085654E5" w14:textId="77777777" w:rsidTr="0061221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078B4E7B" w14:textId="539B2382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064E7504" w14:textId="26101FA7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0AEBD400" w14:textId="2211F5D1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1430CAA9" w14:textId="34F47AA6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DB73E3" w14:textId="3D77B8AC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3F991AC" w14:textId="55C9E58A" w:rsidR="0061221C" w:rsidRPr="00862D6D" w:rsidRDefault="0061221C" w:rsidP="0061221C">
            <w:pPr>
              <w:tabs>
                <w:tab w:val="left" w:pos="1310"/>
              </w:tabs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1221C" w:rsidRPr="00862D6D" w14:paraId="7017809A" w14:textId="77777777" w:rsidTr="0061221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01712039" w14:textId="4C06B630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6BEDEBF8" w14:textId="190410D7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21826AF4" w14:textId="6D16A6A6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234DDA33" w14:textId="7FFB7724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B89BE8" w14:textId="477F76C0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1421B20" w14:textId="17B2F576" w:rsidR="0061221C" w:rsidRPr="00862D6D" w:rsidRDefault="0061221C" w:rsidP="0061221C">
            <w:pPr>
              <w:tabs>
                <w:tab w:val="left" w:pos="1310"/>
              </w:tabs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1221C" w:rsidRPr="00862D6D" w14:paraId="16AB5A03" w14:textId="77777777" w:rsidTr="0061221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50AD75F3" w14:textId="77777777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2992DB99" w14:textId="77777777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01FF3AC7" w14:textId="77777777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377E8EA1" w14:textId="77777777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328206" w14:textId="77777777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5B2C7E4" w14:textId="77777777" w:rsidR="0061221C" w:rsidRPr="00862D6D" w:rsidRDefault="0061221C" w:rsidP="0061221C">
            <w:pPr>
              <w:tabs>
                <w:tab w:val="left" w:pos="1310"/>
              </w:tabs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1221C" w:rsidRPr="00862D6D" w14:paraId="4286B2D2" w14:textId="77777777" w:rsidTr="0061221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46A8D2F2" w14:textId="23775EAD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5B16E0C" w14:textId="28DC38AF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12D79DED" w14:textId="3F2FD3C6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74D23F39" w14:textId="3F33BEE9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D05B67" w14:textId="58F80DBC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44F5543" w14:textId="38881E1D" w:rsidR="0061221C" w:rsidRPr="00862D6D" w:rsidRDefault="0061221C" w:rsidP="0061221C">
            <w:pPr>
              <w:tabs>
                <w:tab w:val="left" w:pos="1310"/>
              </w:tabs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1221C" w:rsidRPr="00862D6D" w14:paraId="04D70E06" w14:textId="77777777" w:rsidTr="0061221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44870711" w14:textId="340D0B57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0B26FCC8" w14:textId="3DEFD00B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71BC43D1" w14:textId="4C7BA182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E82ADD9" w14:textId="231DE234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6544083" w14:textId="5438D3B0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93BC3E5" w14:textId="3577E92B" w:rsidR="0061221C" w:rsidRPr="00862D6D" w:rsidRDefault="0061221C" w:rsidP="0061221C">
            <w:pPr>
              <w:tabs>
                <w:tab w:val="left" w:pos="1310"/>
              </w:tabs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1221C" w:rsidRPr="00862D6D" w14:paraId="3BA75E02" w14:textId="77777777" w:rsidTr="0061221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4941A9F6" w14:textId="38DB24F9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77221B87" w14:textId="34DA617F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72871016" w14:textId="486DBC37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42811A8C" w14:textId="5E4CEEB0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E43EC1" w14:textId="7EF02874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8486068" w14:textId="7378DE2C" w:rsidR="0061221C" w:rsidRPr="00862D6D" w:rsidRDefault="0061221C" w:rsidP="0061221C">
            <w:pPr>
              <w:tabs>
                <w:tab w:val="left" w:pos="1310"/>
              </w:tabs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1221C" w:rsidRPr="00862D6D" w14:paraId="727D77AF" w14:textId="77777777" w:rsidTr="0061221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1ECE3F9B" w14:textId="08C23B05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696ADEB8" w14:textId="12D822F8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43EF28A3" w14:textId="13327C52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48F6CF5A" w14:textId="6A8F36B4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F7D9D3E" w14:textId="3445886B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1061C6E" w14:textId="4A262425" w:rsidR="0061221C" w:rsidRPr="00862D6D" w:rsidRDefault="0061221C" w:rsidP="0061221C">
            <w:pPr>
              <w:tabs>
                <w:tab w:val="left" w:pos="1310"/>
              </w:tabs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1221C" w:rsidRPr="00862D6D" w14:paraId="56329266" w14:textId="77777777" w:rsidTr="0061221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5265589A" w14:textId="77777777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1504F8AB" w14:textId="77777777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7AC48119" w14:textId="77777777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5F999923" w14:textId="77777777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294B3B3" w14:textId="77777777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DBEA7A7" w14:textId="77777777" w:rsidR="0061221C" w:rsidRPr="00862D6D" w:rsidRDefault="0061221C" w:rsidP="0061221C">
            <w:pPr>
              <w:tabs>
                <w:tab w:val="left" w:pos="1310"/>
              </w:tabs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1221C" w:rsidRPr="00862D6D" w14:paraId="1865B95E" w14:textId="77777777" w:rsidTr="0061221C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6D273FFF" w14:textId="77777777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15CF1DE3" w14:textId="77777777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45BA57DE" w14:textId="77777777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</w:tcPr>
          <w:p w14:paraId="18C9C7A7" w14:textId="77777777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FD09A5" w14:textId="77777777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967A65A" w14:textId="77777777" w:rsidR="0061221C" w:rsidRPr="00862D6D" w:rsidRDefault="0061221C" w:rsidP="0061221C">
            <w:pPr>
              <w:tabs>
                <w:tab w:val="left" w:pos="1310"/>
              </w:tabs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1221C" w:rsidRPr="00862D6D" w14:paraId="6BA77C6B" w14:textId="77777777" w:rsidTr="0061221C">
        <w:trPr>
          <w:trHeight w:val="3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850991" w14:textId="28887C7B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CCBEEB" w14:textId="7394A4F0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C4FC89" w14:textId="07661DDF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18F254" w14:textId="7A6ECAC7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C156332" w14:textId="39EDFF7A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B8B5778" w14:textId="1E5EE7C4" w:rsidR="0061221C" w:rsidRPr="00862D6D" w:rsidRDefault="0061221C" w:rsidP="0061221C">
            <w:pPr>
              <w:tabs>
                <w:tab w:val="left" w:pos="1310"/>
              </w:tabs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1221C" w:rsidRPr="00862D6D" w14:paraId="04C714DC" w14:textId="77777777" w:rsidTr="0061221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CC1E3" w14:textId="77777777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6EEF0" w14:textId="77777777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9665A" w14:textId="77777777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6A8333A" w14:textId="77777777" w:rsidR="0061221C" w:rsidRPr="00D71678" w:rsidRDefault="0061221C" w:rsidP="0061221C">
            <w:pPr>
              <w:spacing w:before="40" w:after="40"/>
              <w:ind w:left="34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71678">
              <w:rPr>
                <w:rFonts w:ascii="Calibri" w:hAnsi="Calibri" w:cs="Calibri"/>
                <w:b/>
                <w:color w:val="000000"/>
                <w:szCs w:val="22"/>
              </w:rPr>
              <w:t>Total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C2428A" w14:textId="77777777" w:rsidR="0061221C" w:rsidRPr="00862D6D" w:rsidRDefault="0061221C" w:rsidP="0061221C">
            <w:pPr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07F7563" w14:textId="77777777" w:rsidR="0061221C" w:rsidRPr="00862D6D" w:rsidRDefault="0061221C" w:rsidP="0061221C">
            <w:pPr>
              <w:tabs>
                <w:tab w:val="left" w:pos="1310"/>
              </w:tabs>
              <w:spacing w:before="40" w:after="40"/>
              <w:ind w:left="34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6477F0BF" w14:textId="77777777" w:rsidR="0061221C" w:rsidRPr="00303E65" w:rsidRDefault="0061221C" w:rsidP="0061221C">
      <w:pPr>
        <w:tabs>
          <w:tab w:val="left" w:pos="3060"/>
        </w:tabs>
        <w:rPr>
          <w:sz w:val="4"/>
          <w:szCs w:val="4"/>
        </w:rPr>
      </w:pPr>
    </w:p>
    <w:sectPr w:rsidR="0061221C" w:rsidRPr="00303E65" w:rsidSect="00BA3A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340" w:right="992" w:bottom="397" w:left="567" w:header="79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4C2F8" w14:textId="77777777" w:rsidR="00AF3465" w:rsidRDefault="00AF3465">
      <w:r>
        <w:separator/>
      </w:r>
    </w:p>
  </w:endnote>
  <w:endnote w:type="continuationSeparator" w:id="0">
    <w:p w14:paraId="6AD3FF44" w14:textId="77777777" w:rsidR="00AF3465" w:rsidRDefault="00AF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C7996" w14:textId="77777777" w:rsidR="00D2579A" w:rsidRDefault="00D2579A" w:rsidP="00EE39FF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14:paraId="200C7997" w14:textId="77777777" w:rsidR="00D2579A" w:rsidRDefault="00D2579A" w:rsidP="00EE3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C7998" w14:textId="77777777" w:rsidR="00CD517C" w:rsidRDefault="004D21A3" w:rsidP="004D21A3">
    <w:pPr>
      <w:pStyle w:val="Footer"/>
      <w:pBdr>
        <w:top w:val="single" w:sz="4" w:space="0" w:color="auto"/>
      </w:pBdr>
      <w:tabs>
        <w:tab w:val="clear" w:pos="9720"/>
        <w:tab w:val="clear" w:pos="9781"/>
        <w:tab w:val="left" w:pos="825"/>
      </w:tabs>
      <w:spacing w:line="120" w:lineRule="exact"/>
      <w:rPr>
        <w:sz w:val="16"/>
        <w:szCs w:val="16"/>
      </w:rPr>
    </w:pPr>
    <w:r>
      <w:rPr>
        <w:sz w:val="16"/>
        <w:szCs w:val="16"/>
      </w:rPr>
      <w:tab/>
    </w:r>
  </w:p>
  <w:p w14:paraId="200C7999" w14:textId="77777777" w:rsidR="00CD517C" w:rsidRPr="00CD517C" w:rsidRDefault="00CD517C" w:rsidP="004D21A3">
    <w:pPr>
      <w:pStyle w:val="Footer"/>
      <w:pBdr>
        <w:top w:val="single" w:sz="4" w:space="0" w:color="auto"/>
      </w:pBdr>
      <w:tabs>
        <w:tab w:val="right" w:pos="9639"/>
      </w:tabs>
      <w:spacing w:after="160"/>
      <w:rPr>
        <w:sz w:val="16"/>
        <w:szCs w:val="16"/>
      </w:rPr>
    </w:pPr>
    <w:r w:rsidRPr="00CD517C">
      <w:rPr>
        <w:sz w:val="16"/>
        <w:szCs w:val="16"/>
      </w:rPr>
      <w:t>© Northern Territory Government</w:t>
    </w:r>
    <w:r>
      <w:rPr>
        <w:sz w:val="16"/>
        <w:szCs w:val="16"/>
      </w:rPr>
      <w:t>, 2013</w:t>
    </w:r>
    <w:r w:rsidRPr="00CD517C">
      <w:rPr>
        <w:sz w:val="16"/>
        <w:szCs w:val="16"/>
      </w:rPr>
      <w:tab/>
      <w:t xml:space="preserve">Page </w:t>
    </w:r>
    <w:r w:rsidRPr="00CD517C">
      <w:rPr>
        <w:sz w:val="16"/>
        <w:szCs w:val="16"/>
      </w:rPr>
      <w:fldChar w:fldCharType="begin"/>
    </w:r>
    <w:r w:rsidRPr="00CD517C">
      <w:rPr>
        <w:sz w:val="16"/>
        <w:szCs w:val="16"/>
      </w:rPr>
      <w:instrText xml:space="preserve"> PAGE </w:instrText>
    </w:r>
    <w:r w:rsidRPr="00CD517C">
      <w:rPr>
        <w:sz w:val="16"/>
        <w:szCs w:val="16"/>
      </w:rPr>
      <w:fldChar w:fldCharType="separate"/>
    </w:r>
    <w:r w:rsidR="00BA3AEF">
      <w:rPr>
        <w:noProof/>
        <w:sz w:val="16"/>
        <w:szCs w:val="16"/>
      </w:rPr>
      <w:t>2</w:t>
    </w:r>
    <w:r w:rsidRPr="00CD517C">
      <w:rPr>
        <w:sz w:val="16"/>
        <w:szCs w:val="16"/>
      </w:rPr>
      <w:fldChar w:fldCharType="end"/>
    </w:r>
    <w:r w:rsidRPr="00CD517C">
      <w:rPr>
        <w:sz w:val="16"/>
        <w:szCs w:val="16"/>
      </w:rPr>
      <w:t xml:space="preserve"> of </w:t>
    </w:r>
    <w:r w:rsidRPr="00CD517C">
      <w:rPr>
        <w:sz w:val="16"/>
        <w:szCs w:val="16"/>
      </w:rPr>
      <w:fldChar w:fldCharType="begin"/>
    </w:r>
    <w:r w:rsidRPr="00CD517C">
      <w:rPr>
        <w:sz w:val="16"/>
        <w:szCs w:val="16"/>
      </w:rPr>
      <w:instrText xml:space="preserve"> NUMPAGES </w:instrText>
    </w:r>
    <w:r w:rsidRPr="00CD517C">
      <w:rPr>
        <w:sz w:val="16"/>
        <w:szCs w:val="16"/>
      </w:rPr>
      <w:fldChar w:fldCharType="separate"/>
    </w:r>
    <w:r w:rsidR="00BA3AEF">
      <w:rPr>
        <w:noProof/>
        <w:sz w:val="16"/>
        <w:szCs w:val="16"/>
      </w:rPr>
      <w:t>2</w:t>
    </w:r>
    <w:r w:rsidRPr="00CD517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6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041"/>
      <w:gridCol w:w="2835"/>
    </w:tblGrid>
    <w:tr w:rsidR="00BA3AEF" w:rsidRPr="00BA3AEF" w14:paraId="2F40344E" w14:textId="77777777" w:rsidTr="00BA3AEF">
      <w:trPr>
        <w:trHeight w:val="567"/>
      </w:trPr>
      <w:tc>
        <w:tcPr>
          <w:tcW w:w="13041" w:type="dxa"/>
          <w:shd w:val="clear" w:color="auto" w:fill="auto"/>
        </w:tcPr>
        <w:p w14:paraId="1161C42A" w14:textId="77777777" w:rsidR="00BA3AEF" w:rsidRPr="00BA3AEF" w:rsidRDefault="00BA3AEF" w:rsidP="00BA3AEF">
          <w:pPr>
            <w:tabs>
              <w:tab w:val="center" w:pos="4513"/>
              <w:tab w:val="right" w:pos="9026"/>
            </w:tabs>
            <w:spacing w:before="120" w:after="0"/>
            <w:rPr>
              <w:rFonts w:eastAsiaTheme="minorHAnsi" w:cs="Arial"/>
              <w:sz w:val="18"/>
              <w:szCs w:val="18"/>
              <w:lang w:eastAsia="en-US"/>
            </w:rPr>
          </w:pPr>
          <w:r w:rsidRPr="00BA3AEF">
            <w:rPr>
              <w:rFonts w:eastAsiaTheme="minorHAnsi" w:cs="Arial"/>
              <w:szCs w:val="20"/>
              <w:lang w:eastAsia="en-US"/>
            </w:rPr>
            <w:t xml:space="preserve">Department of </w:t>
          </w:r>
          <w:r w:rsidRPr="00BA3AEF">
            <w:rPr>
              <w:rFonts w:eastAsiaTheme="minorHAnsi" w:cs="Arial"/>
              <w:b/>
              <w:szCs w:val="20"/>
              <w:lang w:eastAsia="en-US"/>
            </w:rPr>
            <w:t>Primary Industry and Fisheries</w:t>
          </w:r>
        </w:p>
        <w:p w14:paraId="6EAF48D6" w14:textId="4A71ABC8" w:rsidR="00BA3AEF" w:rsidRPr="00BA3AEF" w:rsidRDefault="00BA3AEF" w:rsidP="00BA3AEF">
          <w:pPr>
            <w:tabs>
              <w:tab w:val="center" w:pos="4513"/>
              <w:tab w:val="right" w:pos="9026"/>
            </w:tabs>
            <w:spacing w:after="0"/>
            <w:rPr>
              <w:rFonts w:asciiTheme="minorHAnsi" w:eastAsiaTheme="minorHAnsi" w:hAnsiTheme="minorHAnsi" w:cstheme="minorBidi"/>
              <w:szCs w:val="22"/>
              <w:lang w:eastAsia="en-US"/>
            </w:rPr>
          </w:pPr>
          <w:r>
            <w:rPr>
              <w:rFonts w:eastAsiaTheme="minorHAnsi" w:cs="Arial"/>
              <w:sz w:val="18"/>
              <w:szCs w:val="18"/>
              <w:lang w:eastAsia="en-US"/>
            </w:rPr>
            <w:t>01/09/2013</w:t>
          </w:r>
          <w:r w:rsidRPr="00BA3AEF">
            <w:rPr>
              <w:rFonts w:eastAsiaTheme="minorHAnsi" w:cs="Arial"/>
              <w:sz w:val="18"/>
              <w:szCs w:val="18"/>
              <w:lang w:eastAsia="en-US"/>
            </w:rPr>
            <w:t>,</w:t>
          </w:r>
          <w:r>
            <w:rPr>
              <w:rFonts w:eastAsiaTheme="minorHAnsi" w:cs="Arial"/>
              <w:sz w:val="18"/>
              <w:szCs w:val="18"/>
              <w:lang w:eastAsia="en-US"/>
            </w:rPr>
            <w:t xml:space="preserve"> </w:t>
          </w:r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r w:rsidRPr="00BA3AEF">
                <w:rPr>
                  <w:rFonts w:eastAsiaTheme="minorHAnsi" w:cs="Arial"/>
                  <w:sz w:val="18"/>
                  <w:szCs w:val="18"/>
                  <w:lang w:eastAsia="en-US"/>
                </w:rPr>
                <w:t xml:space="preserve">Page </w:t>
              </w:r>
              <w:r w:rsidRPr="00BA3AEF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BA3AEF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instrText xml:space="preserve"> PAGE </w:instrText>
              </w:r>
              <w:r w:rsidRPr="00BA3AEF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 w:rsidR="00532E80">
                <w:rPr>
                  <w:rFonts w:eastAsiaTheme="minorHAns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BA3AEF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fldChar w:fldCharType="end"/>
              </w:r>
              <w:r w:rsidRPr="00BA3AEF">
                <w:rPr>
                  <w:rFonts w:eastAsiaTheme="minorHAnsi" w:cs="Arial"/>
                  <w:sz w:val="18"/>
                  <w:szCs w:val="18"/>
                  <w:lang w:eastAsia="en-US"/>
                </w:rPr>
                <w:t xml:space="preserve"> of </w:t>
              </w:r>
              <w:r w:rsidRPr="00BA3AEF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BA3AEF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instrText xml:space="preserve"> NUMPAGES  </w:instrText>
              </w:r>
              <w:r w:rsidRPr="00BA3AEF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 w:rsidR="00532E80">
                <w:rPr>
                  <w:rFonts w:eastAsiaTheme="minorHAns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BA3AEF">
                <w:rPr>
                  <w:rFonts w:eastAsiaTheme="minorHAnsi" w:cs="Arial"/>
                  <w:bCs/>
                  <w:sz w:val="18"/>
                  <w:szCs w:val="18"/>
                  <w:lang w:eastAsia="en-US"/>
                </w:rPr>
                <w:fldChar w:fldCharType="end"/>
              </w:r>
            </w:sdtContent>
          </w:sdt>
        </w:p>
      </w:tc>
      <w:tc>
        <w:tcPr>
          <w:tcW w:w="2835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558A21D1" w14:textId="77777777" w:rsidR="00BA3AEF" w:rsidRPr="00BA3AEF" w:rsidRDefault="00BA3AEF" w:rsidP="00BA3AEF">
          <w:pPr>
            <w:tabs>
              <w:tab w:val="right" w:pos="9044"/>
            </w:tabs>
            <w:spacing w:after="120"/>
            <w:rPr>
              <w:rFonts w:cstheme="minorBidi"/>
              <w:b/>
              <w:sz w:val="32"/>
              <w:szCs w:val="22"/>
            </w:rPr>
          </w:pPr>
          <w:r w:rsidRPr="00BA3AEF">
            <w:rPr>
              <w:rFonts w:cstheme="minorBidi"/>
              <w:b/>
              <w:noProof/>
              <w:sz w:val="18"/>
              <w:szCs w:val="18"/>
            </w:rPr>
            <w:drawing>
              <wp:inline distT="0" distB="0" distL="0" distR="0" wp14:anchorId="4D2364F5" wp14:editId="61E4F5ED">
                <wp:extent cx="1310640" cy="464185"/>
                <wp:effectExtent l="0" t="0" r="381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0C79A1" w14:textId="77777777" w:rsidR="00500351" w:rsidRPr="001A3C89" w:rsidRDefault="00500351" w:rsidP="00F06819">
    <w:pPr>
      <w:pStyle w:val="Footer"/>
      <w:tabs>
        <w:tab w:val="left" w:pos="4170"/>
      </w:tabs>
      <w:ind w:left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79B9B" w14:textId="77777777" w:rsidR="00AF3465" w:rsidRDefault="00AF3465">
      <w:r>
        <w:separator/>
      </w:r>
    </w:p>
  </w:footnote>
  <w:footnote w:type="continuationSeparator" w:id="0">
    <w:p w14:paraId="5E3E5E6D" w14:textId="77777777" w:rsidR="00AF3465" w:rsidRDefault="00AF3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194DD" w14:textId="77777777" w:rsidR="00BA3AEF" w:rsidRDefault="00BA3A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C7995" w14:textId="77777777" w:rsidR="00500351" w:rsidRPr="00EE39FF" w:rsidRDefault="00B03322" w:rsidP="00EE39FF">
    <w:pPr>
      <w:pStyle w:val="Header"/>
      <w:tabs>
        <w:tab w:val="clear" w:pos="4153"/>
        <w:tab w:val="clear" w:pos="8306"/>
        <w:tab w:val="right" w:pos="9781"/>
      </w:tabs>
      <w:ind w:left="-851" w:right="-425"/>
      <w:rPr>
        <w:rFonts w:cs="Arial"/>
        <w:szCs w:val="22"/>
      </w:rPr>
    </w:pPr>
    <w:r>
      <w:rPr>
        <w:rFonts w:cs="Arial"/>
        <w:szCs w:val="22"/>
      </w:rPr>
      <w:t>[Title – optional]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18" w:type="dxa"/>
      <w:tblInd w:w="142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018"/>
    </w:tblGrid>
    <w:tr w:rsidR="00BA3AEF" w14:paraId="200C799D" w14:textId="77777777" w:rsidTr="00BA3AEF">
      <w:trPr>
        <w:trHeight w:val="1559"/>
      </w:trPr>
      <w:tc>
        <w:tcPr>
          <w:tcW w:w="16018" w:type="dxa"/>
          <w:shd w:val="clear" w:color="auto" w:fill="006C67"/>
          <w:noWrap/>
          <w:tcMar>
            <w:top w:w="0" w:type="dxa"/>
            <w:left w:w="284" w:type="dxa"/>
            <w:bottom w:w="0" w:type="dxa"/>
            <w:right w:w="0" w:type="dxa"/>
          </w:tcMar>
          <w:vAlign w:val="bottom"/>
        </w:tcPr>
        <w:p w14:paraId="200C799B" w14:textId="6E1F2C1B" w:rsidR="00BA3AEF" w:rsidRPr="00E700BC" w:rsidRDefault="00BA3AEF" w:rsidP="004C0BAF">
          <w:pPr>
            <w:pStyle w:val="FormName"/>
            <w:spacing w:after="0"/>
            <w:ind w:left="-142"/>
            <w:rPr>
              <w:color w:val="FFFFFF" w:themeColor="background1"/>
              <w:spacing w:val="0"/>
              <w:sz w:val="28"/>
              <w:szCs w:val="28"/>
            </w:rPr>
          </w:pPr>
          <w:r w:rsidRPr="00E700BC">
            <w:rPr>
              <w:color w:val="FFFFFF" w:themeColor="background1"/>
              <w:spacing w:val="0"/>
              <w:sz w:val="28"/>
              <w:szCs w:val="28"/>
            </w:rPr>
            <w:t>Animal Biosecurity Branch</w:t>
          </w:r>
        </w:p>
        <w:p w14:paraId="1FA44C69" w14:textId="77777777" w:rsidR="00BA3AEF" w:rsidRDefault="00BA3AEF" w:rsidP="00BA3AEF">
          <w:pPr>
            <w:pStyle w:val="Title"/>
            <w:tabs>
              <w:tab w:val="right" w:pos="13854"/>
            </w:tabs>
            <w:spacing w:after="0"/>
            <w:ind w:left="-142"/>
            <w:rPr>
              <w:color w:val="FFFFFF"/>
              <w:sz w:val="56"/>
              <w:szCs w:val="56"/>
            </w:rPr>
          </w:pPr>
          <w:bookmarkStart w:id="0" w:name="_GoBack"/>
          <w:r w:rsidRPr="0061221C">
            <w:rPr>
              <w:color w:val="FFFFFF"/>
              <w:sz w:val="56"/>
              <w:szCs w:val="56"/>
            </w:rPr>
            <w:t>Annual Pregnancy Testing Ac</w:t>
          </w:r>
          <w:r>
            <w:rPr>
              <w:color w:val="FFFFFF"/>
              <w:sz w:val="56"/>
              <w:szCs w:val="56"/>
            </w:rPr>
            <w:t>t</w:t>
          </w:r>
          <w:r w:rsidRPr="0061221C">
            <w:rPr>
              <w:color w:val="FFFFFF"/>
              <w:sz w:val="56"/>
              <w:szCs w:val="56"/>
            </w:rPr>
            <w:t>ivity</w:t>
          </w:r>
          <w:r>
            <w:rPr>
              <w:color w:val="FFFFFF"/>
              <w:sz w:val="56"/>
              <w:szCs w:val="56"/>
            </w:rPr>
            <w:t xml:space="preserve"> Template</w:t>
          </w:r>
        </w:p>
        <w:bookmarkEnd w:id="0"/>
        <w:p w14:paraId="200C799C" w14:textId="133627DF" w:rsidR="00BA3AEF" w:rsidRPr="00BA3AEF" w:rsidRDefault="00BA3AEF" w:rsidP="00BA3AEF">
          <w:pPr>
            <w:pStyle w:val="Title"/>
            <w:tabs>
              <w:tab w:val="right" w:pos="13854"/>
            </w:tabs>
            <w:spacing w:after="0"/>
            <w:ind w:left="-142"/>
            <w:rPr>
              <w:b w:val="0"/>
              <w:color w:val="FFFFFF"/>
              <w:sz w:val="16"/>
              <w:szCs w:val="16"/>
            </w:rPr>
          </w:pPr>
        </w:p>
      </w:tc>
    </w:tr>
  </w:tbl>
  <w:p w14:paraId="200C799E" w14:textId="77777777" w:rsidR="00D2579A" w:rsidRPr="00BA3AEF" w:rsidRDefault="00D2579A" w:rsidP="00BA3AEF">
    <w:pPr>
      <w:pStyle w:val="NoSpacing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10F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B667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E4A7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444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564F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BAA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4CFC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5462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66E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AC8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C5511"/>
    <w:multiLevelType w:val="multilevel"/>
    <w:tmpl w:val="488C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957C91"/>
    <w:multiLevelType w:val="multilevel"/>
    <w:tmpl w:val="9D80C7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2">
    <w:nsid w:val="01387F3B"/>
    <w:multiLevelType w:val="hybridMultilevel"/>
    <w:tmpl w:val="6D386700"/>
    <w:lvl w:ilvl="0" w:tplc="27EE6378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401A37"/>
    <w:multiLevelType w:val="hybridMultilevel"/>
    <w:tmpl w:val="241E03F0"/>
    <w:lvl w:ilvl="0" w:tplc="60D2A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20A5ED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31F5EAB"/>
    <w:multiLevelType w:val="hybridMultilevel"/>
    <w:tmpl w:val="2C24AE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A644DF"/>
    <w:multiLevelType w:val="multilevel"/>
    <w:tmpl w:val="E14E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76B4CC5"/>
    <w:multiLevelType w:val="multilevel"/>
    <w:tmpl w:val="4C943B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8">
    <w:nsid w:val="0BA02E31"/>
    <w:multiLevelType w:val="multilevel"/>
    <w:tmpl w:val="69649AD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9">
    <w:nsid w:val="11AB02D7"/>
    <w:multiLevelType w:val="hybridMultilevel"/>
    <w:tmpl w:val="488C9874"/>
    <w:lvl w:ilvl="0" w:tplc="E2488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66C578D"/>
    <w:multiLevelType w:val="multilevel"/>
    <w:tmpl w:val="ADA41B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1">
    <w:nsid w:val="19383D43"/>
    <w:multiLevelType w:val="multilevel"/>
    <w:tmpl w:val="7C14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2">
    <w:nsid w:val="1AC77D64"/>
    <w:multiLevelType w:val="hybridMultilevel"/>
    <w:tmpl w:val="70BC7CF4"/>
    <w:lvl w:ilvl="0" w:tplc="0F5EF77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B1F390A"/>
    <w:multiLevelType w:val="hybridMultilevel"/>
    <w:tmpl w:val="25DE40F4"/>
    <w:lvl w:ilvl="0" w:tplc="0C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9F3BD9"/>
    <w:multiLevelType w:val="multilevel"/>
    <w:tmpl w:val="ED7A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5">
    <w:nsid w:val="1FE41322"/>
    <w:multiLevelType w:val="hybridMultilevel"/>
    <w:tmpl w:val="15B04C2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EC487F"/>
    <w:multiLevelType w:val="multilevel"/>
    <w:tmpl w:val="0ECAC26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7">
    <w:nsid w:val="2A1807B7"/>
    <w:multiLevelType w:val="multilevel"/>
    <w:tmpl w:val="C0FC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2D5D115B"/>
    <w:multiLevelType w:val="multilevel"/>
    <w:tmpl w:val="C94A918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29">
    <w:nsid w:val="2F6732D3"/>
    <w:multiLevelType w:val="hybridMultilevel"/>
    <w:tmpl w:val="465ED50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37B96FA2"/>
    <w:multiLevelType w:val="multilevel"/>
    <w:tmpl w:val="DFB2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E6B47FC"/>
    <w:multiLevelType w:val="multilevel"/>
    <w:tmpl w:val="4590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2">
    <w:nsid w:val="3F1717B3"/>
    <w:multiLevelType w:val="multilevel"/>
    <w:tmpl w:val="B9AC694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3">
    <w:nsid w:val="411A3333"/>
    <w:multiLevelType w:val="multilevel"/>
    <w:tmpl w:val="73F85C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4247596C"/>
    <w:multiLevelType w:val="multilevel"/>
    <w:tmpl w:val="9D80C7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5">
    <w:nsid w:val="53010C32"/>
    <w:multiLevelType w:val="multilevel"/>
    <w:tmpl w:val="F69432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51303E4"/>
    <w:multiLevelType w:val="multilevel"/>
    <w:tmpl w:val="BB8EBEF0"/>
    <w:lvl w:ilvl="0">
      <w:start w:val="1"/>
      <w:numFmt w:val="decimal"/>
      <w:lvlText w:val="%1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7">
    <w:nsid w:val="5CCC3A1B"/>
    <w:multiLevelType w:val="multilevel"/>
    <w:tmpl w:val="C824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0D772E"/>
    <w:multiLevelType w:val="multilevel"/>
    <w:tmpl w:val="ADA41B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9">
    <w:nsid w:val="60AB4EDE"/>
    <w:multiLevelType w:val="multilevel"/>
    <w:tmpl w:val="BD4232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2C026E8"/>
    <w:multiLevelType w:val="multilevel"/>
    <w:tmpl w:val="9554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41">
    <w:nsid w:val="67822C86"/>
    <w:multiLevelType w:val="multilevel"/>
    <w:tmpl w:val="87A683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42">
    <w:nsid w:val="71DB3F01"/>
    <w:multiLevelType w:val="multilevel"/>
    <w:tmpl w:val="7B7E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43">
    <w:nsid w:val="75620C94"/>
    <w:multiLevelType w:val="multilevel"/>
    <w:tmpl w:val="7FB6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055CD2"/>
    <w:multiLevelType w:val="hybridMultilevel"/>
    <w:tmpl w:val="4DCA9A4C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0"/>
  </w:num>
  <w:num w:numId="4">
    <w:abstractNumId w:val="33"/>
  </w:num>
  <w:num w:numId="5">
    <w:abstractNumId w:val="37"/>
  </w:num>
  <w:num w:numId="6">
    <w:abstractNumId w:val="16"/>
  </w:num>
  <w:num w:numId="7">
    <w:abstractNumId w:val="35"/>
  </w:num>
  <w:num w:numId="8">
    <w:abstractNumId w:val="27"/>
  </w:num>
  <w:num w:numId="9">
    <w:abstractNumId w:val="39"/>
  </w:num>
  <w:num w:numId="10">
    <w:abstractNumId w:val="32"/>
  </w:num>
  <w:num w:numId="11">
    <w:abstractNumId w:val="36"/>
  </w:num>
  <w:num w:numId="12">
    <w:abstractNumId w:val="28"/>
  </w:num>
  <w:num w:numId="13">
    <w:abstractNumId w:val="14"/>
  </w:num>
  <w:num w:numId="14">
    <w:abstractNumId w:val="2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42"/>
  </w:num>
  <w:num w:numId="27">
    <w:abstractNumId w:val="12"/>
  </w:num>
  <w:num w:numId="28">
    <w:abstractNumId w:val="29"/>
  </w:num>
  <w:num w:numId="29">
    <w:abstractNumId w:val="31"/>
  </w:num>
  <w:num w:numId="30">
    <w:abstractNumId w:val="40"/>
  </w:num>
  <w:num w:numId="31">
    <w:abstractNumId w:val="21"/>
  </w:num>
  <w:num w:numId="32">
    <w:abstractNumId w:val="44"/>
  </w:num>
  <w:num w:numId="33">
    <w:abstractNumId w:val="24"/>
  </w:num>
  <w:num w:numId="34">
    <w:abstractNumId w:val="41"/>
  </w:num>
  <w:num w:numId="35">
    <w:abstractNumId w:val="34"/>
  </w:num>
  <w:num w:numId="36">
    <w:abstractNumId w:val="11"/>
  </w:num>
  <w:num w:numId="37">
    <w:abstractNumId w:val="17"/>
  </w:num>
  <w:num w:numId="38">
    <w:abstractNumId w:val="38"/>
  </w:num>
  <w:num w:numId="39">
    <w:abstractNumId w:val="20"/>
  </w:num>
  <w:num w:numId="40">
    <w:abstractNumId w:val="13"/>
  </w:num>
  <w:num w:numId="41">
    <w:abstractNumId w:val="23"/>
  </w:num>
  <w:num w:numId="42">
    <w:abstractNumId w:val="25"/>
  </w:num>
  <w:num w:numId="43">
    <w:abstractNumId w:val="43"/>
  </w:num>
  <w:num w:numId="44">
    <w:abstractNumId w:val="30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6A"/>
    <w:rsid w:val="000325DE"/>
    <w:rsid w:val="00032A06"/>
    <w:rsid w:val="00047321"/>
    <w:rsid w:val="00070734"/>
    <w:rsid w:val="0008638A"/>
    <w:rsid w:val="00091EF5"/>
    <w:rsid w:val="000947E4"/>
    <w:rsid w:val="000A2EFD"/>
    <w:rsid w:val="000B1570"/>
    <w:rsid w:val="000C1CF0"/>
    <w:rsid w:val="000E7E3B"/>
    <w:rsid w:val="00101DCD"/>
    <w:rsid w:val="001104D7"/>
    <w:rsid w:val="00115346"/>
    <w:rsid w:val="00115ABE"/>
    <w:rsid w:val="001272B4"/>
    <w:rsid w:val="00135DAF"/>
    <w:rsid w:val="001361F4"/>
    <w:rsid w:val="00142D79"/>
    <w:rsid w:val="00147164"/>
    <w:rsid w:val="00155EF2"/>
    <w:rsid w:val="00162536"/>
    <w:rsid w:val="0017266A"/>
    <w:rsid w:val="001A0D69"/>
    <w:rsid w:val="001A34BE"/>
    <w:rsid w:val="001A3C89"/>
    <w:rsid w:val="001B0EC4"/>
    <w:rsid w:val="001C0091"/>
    <w:rsid w:val="001C176C"/>
    <w:rsid w:val="001C3632"/>
    <w:rsid w:val="001C7C92"/>
    <w:rsid w:val="001C7E44"/>
    <w:rsid w:val="001D12D7"/>
    <w:rsid w:val="001E1E8E"/>
    <w:rsid w:val="001E2D4F"/>
    <w:rsid w:val="001E7099"/>
    <w:rsid w:val="001E7997"/>
    <w:rsid w:val="001F47F2"/>
    <w:rsid w:val="0020292A"/>
    <w:rsid w:val="002172A9"/>
    <w:rsid w:val="00233C6C"/>
    <w:rsid w:val="00245FEC"/>
    <w:rsid w:val="002530F1"/>
    <w:rsid w:val="00253716"/>
    <w:rsid w:val="00266F0A"/>
    <w:rsid w:val="00277B85"/>
    <w:rsid w:val="002929B0"/>
    <w:rsid w:val="002A37F5"/>
    <w:rsid w:val="002B1D7B"/>
    <w:rsid w:val="002E4ACB"/>
    <w:rsid w:val="0030091B"/>
    <w:rsid w:val="00301768"/>
    <w:rsid w:val="00304354"/>
    <w:rsid w:val="003124E3"/>
    <w:rsid w:val="00313964"/>
    <w:rsid w:val="00342AFA"/>
    <w:rsid w:val="003523FC"/>
    <w:rsid w:val="00355F4D"/>
    <w:rsid w:val="003570B3"/>
    <w:rsid w:val="0036375B"/>
    <w:rsid w:val="00373456"/>
    <w:rsid w:val="00387A6A"/>
    <w:rsid w:val="0039722A"/>
    <w:rsid w:val="003D1CB4"/>
    <w:rsid w:val="004138EB"/>
    <w:rsid w:val="0041599F"/>
    <w:rsid w:val="00430DB7"/>
    <w:rsid w:val="0044749F"/>
    <w:rsid w:val="00472264"/>
    <w:rsid w:val="00484E6B"/>
    <w:rsid w:val="00495F90"/>
    <w:rsid w:val="004A40D9"/>
    <w:rsid w:val="004A4A60"/>
    <w:rsid w:val="004A563F"/>
    <w:rsid w:val="004C0BAF"/>
    <w:rsid w:val="004C6278"/>
    <w:rsid w:val="004D21A3"/>
    <w:rsid w:val="004E5255"/>
    <w:rsid w:val="004F35BD"/>
    <w:rsid w:val="004F58AA"/>
    <w:rsid w:val="004F6133"/>
    <w:rsid w:val="00500351"/>
    <w:rsid w:val="00501E72"/>
    <w:rsid w:val="0050762D"/>
    <w:rsid w:val="00507B70"/>
    <w:rsid w:val="00507EF9"/>
    <w:rsid w:val="005119EE"/>
    <w:rsid w:val="00512447"/>
    <w:rsid w:val="00532E80"/>
    <w:rsid w:val="00536820"/>
    <w:rsid w:val="005472AF"/>
    <w:rsid w:val="00552E79"/>
    <w:rsid w:val="00561941"/>
    <w:rsid w:val="005638EA"/>
    <w:rsid w:val="00570874"/>
    <w:rsid w:val="005739E5"/>
    <w:rsid w:val="00585BF4"/>
    <w:rsid w:val="00594BB0"/>
    <w:rsid w:val="005A64EF"/>
    <w:rsid w:val="005C443D"/>
    <w:rsid w:val="005C74E9"/>
    <w:rsid w:val="005D2BB8"/>
    <w:rsid w:val="005E0BDA"/>
    <w:rsid w:val="00611D0C"/>
    <w:rsid w:val="0061221C"/>
    <w:rsid w:val="00613BF9"/>
    <w:rsid w:val="00625160"/>
    <w:rsid w:val="00625B10"/>
    <w:rsid w:val="00634D82"/>
    <w:rsid w:val="006548E8"/>
    <w:rsid w:val="00665D8E"/>
    <w:rsid w:val="00667F72"/>
    <w:rsid w:val="006A40BA"/>
    <w:rsid w:val="006C3AD4"/>
    <w:rsid w:val="006D0C3D"/>
    <w:rsid w:val="006D3B0E"/>
    <w:rsid w:val="006D3C59"/>
    <w:rsid w:val="006E6E1B"/>
    <w:rsid w:val="006E7AF0"/>
    <w:rsid w:val="00703426"/>
    <w:rsid w:val="00713932"/>
    <w:rsid w:val="007167D8"/>
    <w:rsid w:val="007358FE"/>
    <w:rsid w:val="00737116"/>
    <w:rsid w:val="007475C5"/>
    <w:rsid w:val="0075639D"/>
    <w:rsid w:val="00776C6A"/>
    <w:rsid w:val="00784F4B"/>
    <w:rsid w:val="007920FB"/>
    <w:rsid w:val="007968F5"/>
    <w:rsid w:val="00797E7A"/>
    <w:rsid w:val="007A329A"/>
    <w:rsid w:val="007B4952"/>
    <w:rsid w:val="007D4700"/>
    <w:rsid w:val="007E7232"/>
    <w:rsid w:val="00814081"/>
    <w:rsid w:val="008239A9"/>
    <w:rsid w:val="008310EE"/>
    <w:rsid w:val="00843ABE"/>
    <w:rsid w:val="00845DB5"/>
    <w:rsid w:val="0085158D"/>
    <w:rsid w:val="0088204E"/>
    <w:rsid w:val="008A3FCD"/>
    <w:rsid w:val="008D03D3"/>
    <w:rsid w:val="008F777A"/>
    <w:rsid w:val="00903FB5"/>
    <w:rsid w:val="00904963"/>
    <w:rsid w:val="00910D17"/>
    <w:rsid w:val="00922C37"/>
    <w:rsid w:val="00934864"/>
    <w:rsid w:val="00946BC7"/>
    <w:rsid w:val="00956DBC"/>
    <w:rsid w:val="0096394D"/>
    <w:rsid w:val="00964E26"/>
    <w:rsid w:val="00976298"/>
    <w:rsid w:val="009779F1"/>
    <w:rsid w:val="009902C4"/>
    <w:rsid w:val="0099074B"/>
    <w:rsid w:val="00990D4D"/>
    <w:rsid w:val="009917F9"/>
    <w:rsid w:val="00993071"/>
    <w:rsid w:val="0099598E"/>
    <w:rsid w:val="009A4A36"/>
    <w:rsid w:val="009B6573"/>
    <w:rsid w:val="009C41DB"/>
    <w:rsid w:val="009D6686"/>
    <w:rsid w:val="009E28D3"/>
    <w:rsid w:val="009F0692"/>
    <w:rsid w:val="00A0751A"/>
    <w:rsid w:val="00A07A81"/>
    <w:rsid w:val="00A37A2C"/>
    <w:rsid w:val="00A42980"/>
    <w:rsid w:val="00A517C1"/>
    <w:rsid w:val="00A7638C"/>
    <w:rsid w:val="00A95426"/>
    <w:rsid w:val="00AD3048"/>
    <w:rsid w:val="00AE1E4B"/>
    <w:rsid w:val="00AE520C"/>
    <w:rsid w:val="00AF3465"/>
    <w:rsid w:val="00B03322"/>
    <w:rsid w:val="00B03B01"/>
    <w:rsid w:val="00B15AEC"/>
    <w:rsid w:val="00B2554D"/>
    <w:rsid w:val="00B33DCD"/>
    <w:rsid w:val="00B370E7"/>
    <w:rsid w:val="00B40E74"/>
    <w:rsid w:val="00B57E07"/>
    <w:rsid w:val="00B633C2"/>
    <w:rsid w:val="00B63AB1"/>
    <w:rsid w:val="00B63C04"/>
    <w:rsid w:val="00B65F94"/>
    <w:rsid w:val="00B74067"/>
    <w:rsid w:val="00B762D6"/>
    <w:rsid w:val="00B867D4"/>
    <w:rsid w:val="00B95175"/>
    <w:rsid w:val="00BA3AEF"/>
    <w:rsid w:val="00BA3F0C"/>
    <w:rsid w:val="00BB1D32"/>
    <w:rsid w:val="00BC476B"/>
    <w:rsid w:val="00BD6037"/>
    <w:rsid w:val="00BE16D1"/>
    <w:rsid w:val="00BE38CA"/>
    <w:rsid w:val="00C016C9"/>
    <w:rsid w:val="00C0543C"/>
    <w:rsid w:val="00C0779A"/>
    <w:rsid w:val="00C2366E"/>
    <w:rsid w:val="00C320DE"/>
    <w:rsid w:val="00C34D2A"/>
    <w:rsid w:val="00C37623"/>
    <w:rsid w:val="00C52F06"/>
    <w:rsid w:val="00C64C8A"/>
    <w:rsid w:val="00C865E9"/>
    <w:rsid w:val="00C928AC"/>
    <w:rsid w:val="00CC03DD"/>
    <w:rsid w:val="00CC5113"/>
    <w:rsid w:val="00CD1FE5"/>
    <w:rsid w:val="00CD517C"/>
    <w:rsid w:val="00D01AB9"/>
    <w:rsid w:val="00D04FF9"/>
    <w:rsid w:val="00D06ED0"/>
    <w:rsid w:val="00D2579A"/>
    <w:rsid w:val="00D31585"/>
    <w:rsid w:val="00D31638"/>
    <w:rsid w:val="00D36301"/>
    <w:rsid w:val="00D40F2A"/>
    <w:rsid w:val="00D41166"/>
    <w:rsid w:val="00D51D18"/>
    <w:rsid w:val="00D837F5"/>
    <w:rsid w:val="00D90062"/>
    <w:rsid w:val="00D97E8E"/>
    <w:rsid w:val="00DA6E07"/>
    <w:rsid w:val="00DC032E"/>
    <w:rsid w:val="00DC73A5"/>
    <w:rsid w:val="00DC750E"/>
    <w:rsid w:val="00DD0287"/>
    <w:rsid w:val="00DD654C"/>
    <w:rsid w:val="00DE3D55"/>
    <w:rsid w:val="00DE46CB"/>
    <w:rsid w:val="00DF0D99"/>
    <w:rsid w:val="00E073D7"/>
    <w:rsid w:val="00E17FBD"/>
    <w:rsid w:val="00E21D90"/>
    <w:rsid w:val="00E35B0A"/>
    <w:rsid w:val="00E442CC"/>
    <w:rsid w:val="00E4792D"/>
    <w:rsid w:val="00E700BC"/>
    <w:rsid w:val="00E719E7"/>
    <w:rsid w:val="00E92E60"/>
    <w:rsid w:val="00E96B85"/>
    <w:rsid w:val="00EA2FE2"/>
    <w:rsid w:val="00EA516C"/>
    <w:rsid w:val="00EC7261"/>
    <w:rsid w:val="00ED334D"/>
    <w:rsid w:val="00EE39FF"/>
    <w:rsid w:val="00F0344D"/>
    <w:rsid w:val="00F06819"/>
    <w:rsid w:val="00F160AC"/>
    <w:rsid w:val="00F474BB"/>
    <w:rsid w:val="00FA1139"/>
    <w:rsid w:val="00FA6E83"/>
    <w:rsid w:val="00FB254D"/>
    <w:rsid w:val="00FB6D41"/>
    <w:rsid w:val="00FC3DDA"/>
    <w:rsid w:val="00FC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C7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9FF"/>
    <w:pPr>
      <w:spacing w:after="20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4A4A60"/>
    <w:pPr>
      <w:keepNext/>
      <w:tabs>
        <w:tab w:val="left" w:pos="947"/>
      </w:tabs>
      <w:spacing w:before="36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797E7A"/>
    <w:pPr>
      <w:keepNext/>
      <w:spacing w:before="60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797E7A"/>
    <w:pPr>
      <w:keepNext/>
      <w:spacing w:before="600" w:after="60"/>
      <w:outlineLvl w:val="2"/>
    </w:pPr>
    <w:rPr>
      <w:rFonts w:cs="Arial"/>
      <w:b/>
      <w:bCs/>
      <w:color w:val="747474"/>
      <w:sz w:val="24"/>
      <w:szCs w:val="22"/>
    </w:rPr>
  </w:style>
  <w:style w:type="paragraph" w:styleId="Heading4">
    <w:name w:val="heading 4"/>
    <w:basedOn w:val="Normal"/>
    <w:next w:val="Normal"/>
    <w:qFormat/>
    <w:rsid w:val="00EE39FF"/>
    <w:pPr>
      <w:keepNext/>
      <w:tabs>
        <w:tab w:val="left" w:pos="947"/>
      </w:tabs>
      <w:spacing w:before="360" w:after="60"/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C64C8A"/>
    <w:pPr>
      <w:ind w:left="720"/>
      <w:outlineLvl w:val="4"/>
    </w:pPr>
    <w:rPr>
      <w:bCs/>
      <w:i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700"/>
    <w:pPr>
      <w:tabs>
        <w:tab w:val="center" w:pos="4153"/>
        <w:tab w:val="right" w:pos="8306"/>
      </w:tabs>
      <w:jc w:val="right"/>
    </w:pPr>
    <w:rPr>
      <w:b/>
    </w:rPr>
  </w:style>
  <w:style w:type="paragraph" w:styleId="Footer">
    <w:name w:val="footer"/>
    <w:basedOn w:val="Normal"/>
    <w:link w:val="FooterChar"/>
    <w:rsid w:val="00EE39FF"/>
    <w:pPr>
      <w:tabs>
        <w:tab w:val="right" w:pos="9720"/>
        <w:tab w:val="right" w:pos="9781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link w:val="Footer"/>
    <w:uiPriority w:val="99"/>
    <w:rsid w:val="00EE39FF"/>
    <w:rPr>
      <w:rFonts w:ascii="Arial" w:hAnsi="Arial" w:cs="Arial"/>
      <w:sz w:val="22"/>
      <w:szCs w:val="22"/>
    </w:rPr>
  </w:style>
  <w:style w:type="paragraph" w:styleId="TOC8">
    <w:name w:val="toc 8"/>
    <w:basedOn w:val="Normal"/>
    <w:next w:val="Normal"/>
    <w:semiHidden/>
    <w:rsid w:val="00EC7261"/>
    <w:pPr>
      <w:tabs>
        <w:tab w:val="right" w:leader="dot" w:pos="9077"/>
      </w:tabs>
      <w:ind w:left="1440"/>
    </w:pPr>
    <w:rPr>
      <w:rFonts w:ascii="CG Times (WN)" w:hAnsi="CG Times (WN)"/>
      <w:sz w:val="18"/>
      <w:szCs w:val="20"/>
    </w:rPr>
  </w:style>
  <w:style w:type="paragraph" w:styleId="TOC2">
    <w:name w:val="toc 2"/>
    <w:basedOn w:val="Normal"/>
    <w:next w:val="Normal"/>
    <w:semiHidden/>
    <w:rsid w:val="00FA1139"/>
    <w:pPr>
      <w:tabs>
        <w:tab w:val="left" w:pos="720"/>
        <w:tab w:val="left" w:pos="1440"/>
        <w:tab w:val="right" w:leader="dot" w:pos="9060"/>
      </w:tabs>
      <w:ind w:left="720"/>
    </w:pPr>
    <w:rPr>
      <w:szCs w:val="22"/>
    </w:rPr>
  </w:style>
  <w:style w:type="paragraph" w:styleId="TOC1">
    <w:name w:val="toc 1"/>
    <w:basedOn w:val="Normal"/>
    <w:next w:val="Normal"/>
    <w:semiHidden/>
    <w:rsid w:val="00ED334D"/>
    <w:pPr>
      <w:tabs>
        <w:tab w:val="left" w:pos="720"/>
        <w:tab w:val="right" w:leader="dot" w:pos="9060"/>
      </w:tabs>
      <w:spacing w:before="240"/>
    </w:pPr>
    <w:rPr>
      <w:b/>
    </w:rPr>
  </w:style>
  <w:style w:type="paragraph" w:styleId="TOC3">
    <w:name w:val="toc 3"/>
    <w:basedOn w:val="Normal"/>
    <w:next w:val="Normal"/>
    <w:semiHidden/>
    <w:rsid w:val="00FA1139"/>
    <w:pPr>
      <w:tabs>
        <w:tab w:val="left" w:pos="720"/>
        <w:tab w:val="left" w:pos="1440"/>
        <w:tab w:val="right" w:leader="dot" w:pos="9060"/>
      </w:tabs>
      <w:ind w:left="720"/>
    </w:pPr>
  </w:style>
  <w:style w:type="paragraph" w:styleId="TOC4">
    <w:name w:val="toc 4"/>
    <w:basedOn w:val="Normal"/>
    <w:next w:val="Normal"/>
    <w:semiHidden/>
    <w:rsid w:val="00FA1139"/>
    <w:pPr>
      <w:tabs>
        <w:tab w:val="left" w:pos="720"/>
        <w:tab w:val="left" w:pos="1440"/>
        <w:tab w:val="right" w:leader="dot" w:pos="9060"/>
      </w:tabs>
      <w:ind w:left="720"/>
    </w:pPr>
  </w:style>
  <w:style w:type="paragraph" w:styleId="TOC5">
    <w:name w:val="toc 5"/>
    <w:basedOn w:val="Normal"/>
    <w:next w:val="Normal"/>
    <w:semiHidden/>
    <w:rsid w:val="00ED334D"/>
    <w:pPr>
      <w:spacing w:before="240"/>
    </w:pPr>
    <w:rPr>
      <w:b/>
    </w:rPr>
  </w:style>
  <w:style w:type="character" w:styleId="Hyperlink">
    <w:name w:val="Hyperlink"/>
    <w:rsid w:val="00B57E07"/>
    <w:rPr>
      <w:color w:val="0000FF"/>
      <w:u w:val="single"/>
    </w:rPr>
  </w:style>
  <w:style w:type="character" w:customStyle="1" w:styleId="FormNameChar">
    <w:name w:val="Form Name Char"/>
    <w:link w:val="FormName"/>
    <w:rsid w:val="00EE39FF"/>
    <w:rPr>
      <w:rFonts w:ascii="Arial" w:hAnsi="Arial"/>
      <w:b/>
      <w:spacing w:val="8"/>
      <w:sz w:val="32"/>
      <w:szCs w:val="26"/>
    </w:rPr>
  </w:style>
  <w:style w:type="paragraph" w:customStyle="1" w:styleId="FormName">
    <w:name w:val="Form Name"/>
    <w:basedOn w:val="Normal"/>
    <w:next w:val="Normal"/>
    <w:link w:val="FormNameChar"/>
    <w:rsid w:val="00EE39FF"/>
    <w:pPr>
      <w:spacing w:after="120"/>
    </w:pPr>
    <w:rPr>
      <w:b/>
      <w:spacing w:val="8"/>
      <w:sz w:val="32"/>
      <w:szCs w:val="26"/>
    </w:rPr>
  </w:style>
  <w:style w:type="paragraph" w:styleId="BlockText">
    <w:name w:val="Block Text"/>
    <w:basedOn w:val="Normal"/>
    <w:rsid w:val="00500351"/>
    <w:pPr>
      <w:ind w:left="947"/>
    </w:pPr>
  </w:style>
  <w:style w:type="character" w:styleId="PageNumber">
    <w:name w:val="page number"/>
    <w:basedOn w:val="DefaultParagraphFont"/>
    <w:rsid w:val="00313964"/>
  </w:style>
  <w:style w:type="paragraph" w:customStyle="1" w:styleId="FormText">
    <w:name w:val="Form Text"/>
    <w:basedOn w:val="Normal"/>
    <w:link w:val="FormTextChar"/>
    <w:rsid w:val="006D3C59"/>
    <w:pPr>
      <w:autoSpaceDE w:val="0"/>
      <w:autoSpaceDN w:val="0"/>
      <w:adjustRightInd w:val="0"/>
      <w:spacing w:after="0"/>
    </w:pPr>
    <w:rPr>
      <w:rFonts w:cs="Arial"/>
      <w:iCs/>
      <w:szCs w:val="22"/>
    </w:rPr>
  </w:style>
  <w:style w:type="character" w:customStyle="1" w:styleId="FormTextChar">
    <w:name w:val="Form Text Char"/>
    <w:link w:val="FormText"/>
    <w:rsid w:val="006D3C59"/>
    <w:rPr>
      <w:rFonts w:ascii="Arial" w:hAnsi="Arial" w:cs="Arial"/>
      <w:iCs/>
      <w:sz w:val="22"/>
      <w:szCs w:val="22"/>
    </w:rPr>
  </w:style>
  <w:style w:type="character" w:customStyle="1" w:styleId="FactSheetTextChar">
    <w:name w:val="Fact Sheet Text Char"/>
    <w:link w:val="FactSheetText"/>
    <w:rsid w:val="004F6133"/>
    <w:rPr>
      <w:rFonts w:ascii="Arial" w:hAnsi="Arial"/>
      <w:color w:val="000000"/>
      <w:sz w:val="22"/>
    </w:rPr>
  </w:style>
  <w:style w:type="paragraph" w:customStyle="1" w:styleId="SubTitle">
    <w:name w:val="Sub Title"/>
    <w:basedOn w:val="Normal"/>
    <w:autoRedefine/>
    <w:semiHidden/>
    <w:rsid w:val="004F613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actSheetText">
    <w:name w:val="Fact Sheet Text"/>
    <w:basedOn w:val="Normal"/>
    <w:link w:val="FactSheetTextChar"/>
    <w:rsid w:val="004F6133"/>
    <w:pPr>
      <w:spacing w:line="240" w:lineRule="atLeast"/>
    </w:pPr>
    <w:rPr>
      <w:color w:val="000000"/>
      <w:szCs w:val="20"/>
    </w:rPr>
  </w:style>
  <w:style w:type="paragraph" w:styleId="NoSpacing">
    <w:name w:val="No Spacing"/>
    <w:uiPriority w:val="1"/>
    <w:qFormat/>
    <w:rsid w:val="00EE39FF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99"/>
    <w:qFormat/>
    <w:rsid w:val="00387A6A"/>
    <w:pPr>
      <w:spacing w:after="0"/>
      <w:ind w:left="720"/>
      <w:contextualSpacing/>
    </w:pPr>
    <w:rPr>
      <w:szCs w:val="20"/>
      <w:lang w:val="en-US"/>
    </w:rPr>
  </w:style>
  <w:style w:type="paragraph" w:styleId="BalloonText">
    <w:name w:val="Balloon Text"/>
    <w:basedOn w:val="Normal"/>
    <w:link w:val="BalloonTextChar"/>
    <w:rsid w:val="00B033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332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E38CA"/>
    <w:rPr>
      <w:color w:val="800080" w:themeColor="followedHyperlink"/>
      <w:u w:val="single"/>
    </w:rPr>
  </w:style>
  <w:style w:type="table" w:styleId="TableGrid">
    <w:name w:val="Table Grid"/>
    <w:basedOn w:val="TableNormal"/>
    <w:rsid w:val="00DC7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Details">
    <w:name w:val="Contact Details"/>
    <w:basedOn w:val="Normal"/>
    <w:rsid w:val="00703426"/>
    <w:pPr>
      <w:spacing w:after="0" w:line="240" w:lineRule="atLeast"/>
    </w:pPr>
    <w:rPr>
      <w:sz w:val="16"/>
      <w:szCs w:val="16"/>
    </w:rPr>
  </w:style>
  <w:style w:type="paragraph" w:customStyle="1" w:styleId="ShellBodyText">
    <w:name w:val="Shell Body Text"/>
    <w:basedOn w:val="Normal"/>
    <w:rsid w:val="007E7232"/>
    <w:pPr>
      <w:spacing w:after="240" w:line="300" w:lineRule="auto"/>
      <w:jc w:val="both"/>
    </w:pPr>
    <w:rPr>
      <w:sz w:val="20"/>
      <w:lang w:eastAsia="en-US"/>
    </w:rPr>
  </w:style>
  <w:style w:type="paragraph" w:styleId="Title">
    <w:name w:val="Title"/>
    <w:basedOn w:val="Normal"/>
    <w:link w:val="TitleChar"/>
    <w:qFormat/>
    <w:rsid w:val="007E7232"/>
    <w:pPr>
      <w:spacing w:after="60"/>
      <w:ind w:left="426"/>
      <w:outlineLvl w:val="0"/>
    </w:pPr>
    <w:rPr>
      <w:rFonts w:cs="Arial"/>
      <w:b/>
      <w:bCs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rsid w:val="007E7232"/>
    <w:rPr>
      <w:rFonts w:ascii="Arial" w:hAnsi="Arial" w:cs="Arial"/>
      <w:b/>
      <w:bCs/>
      <w:kern w:val="28"/>
      <w:sz w:val="64"/>
      <w:szCs w:val="64"/>
    </w:rPr>
  </w:style>
  <w:style w:type="character" w:customStyle="1" w:styleId="EmailStyle44">
    <w:name w:val="EmailStyle44"/>
    <w:semiHidden/>
    <w:rsid w:val="005C443D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501E7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9FF"/>
    <w:pPr>
      <w:spacing w:after="20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4A4A60"/>
    <w:pPr>
      <w:keepNext/>
      <w:tabs>
        <w:tab w:val="left" w:pos="947"/>
      </w:tabs>
      <w:spacing w:before="36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797E7A"/>
    <w:pPr>
      <w:keepNext/>
      <w:spacing w:before="60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797E7A"/>
    <w:pPr>
      <w:keepNext/>
      <w:spacing w:before="600" w:after="60"/>
      <w:outlineLvl w:val="2"/>
    </w:pPr>
    <w:rPr>
      <w:rFonts w:cs="Arial"/>
      <w:b/>
      <w:bCs/>
      <w:color w:val="747474"/>
      <w:sz w:val="24"/>
      <w:szCs w:val="22"/>
    </w:rPr>
  </w:style>
  <w:style w:type="paragraph" w:styleId="Heading4">
    <w:name w:val="heading 4"/>
    <w:basedOn w:val="Normal"/>
    <w:next w:val="Normal"/>
    <w:qFormat/>
    <w:rsid w:val="00EE39FF"/>
    <w:pPr>
      <w:keepNext/>
      <w:tabs>
        <w:tab w:val="left" w:pos="947"/>
      </w:tabs>
      <w:spacing w:before="360" w:after="60"/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C64C8A"/>
    <w:pPr>
      <w:ind w:left="720"/>
      <w:outlineLvl w:val="4"/>
    </w:pPr>
    <w:rPr>
      <w:bCs/>
      <w:i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700"/>
    <w:pPr>
      <w:tabs>
        <w:tab w:val="center" w:pos="4153"/>
        <w:tab w:val="right" w:pos="8306"/>
      </w:tabs>
      <w:jc w:val="right"/>
    </w:pPr>
    <w:rPr>
      <w:b/>
    </w:rPr>
  </w:style>
  <w:style w:type="paragraph" w:styleId="Footer">
    <w:name w:val="footer"/>
    <w:basedOn w:val="Normal"/>
    <w:link w:val="FooterChar"/>
    <w:rsid w:val="00EE39FF"/>
    <w:pPr>
      <w:tabs>
        <w:tab w:val="right" w:pos="9720"/>
        <w:tab w:val="right" w:pos="9781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link w:val="Footer"/>
    <w:uiPriority w:val="99"/>
    <w:rsid w:val="00EE39FF"/>
    <w:rPr>
      <w:rFonts w:ascii="Arial" w:hAnsi="Arial" w:cs="Arial"/>
      <w:sz w:val="22"/>
      <w:szCs w:val="22"/>
    </w:rPr>
  </w:style>
  <w:style w:type="paragraph" w:styleId="TOC8">
    <w:name w:val="toc 8"/>
    <w:basedOn w:val="Normal"/>
    <w:next w:val="Normal"/>
    <w:semiHidden/>
    <w:rsid w:val="00EC7261"/>
    <w:pPr>
      <w:tabs>
        <w:tab w:val="right" w:leader="dot" w:pos="9077"/>
      </w:tabs>
      <w:ind w:left="1440"/>
    </w:pPr>
    <w:rPr>
      <w:rFonts w:ascii="CG Times (WN)" w:hAnsi="CG Times (WN)"/>
      <w:sz w:val="18"/>
      <w:szCs w:val="20"/>
    </w:rPr>
  </w:style>
  <w:style w:type="paragraph" w:styleId="TOC2">
    <w:name w:val="toc 2"/>
    <w:basedOn w:val="Normal"/>
    <w:next w:val="Normal"/>
    <w:semiHidden/>
    <w:rsid w:val="00FA1139"/>
    <w:pPr>
      <w:tabs>
        <w:tab w:val="left" w:pos="720"/>
        <w:tab w:val="left" w:pos="1440"/>
        <w:tab w:val="right" w:leader="dot" w:pos="9060"/>
      </w:tabs>
      <w:ind w:left="720"/>
    </w:pPr>
    <w:rPr>
      <w:szCs w:val="22"/>
    </w:rPr>
  </w:style>
  <w:style w:type="paragraph" w:styleId="TOC1">
    <w:name w:val="toc 1"/>
    <w:basedOn w:val="Normal"/>
    <w:next w:val="Normal"/>
    <w:semiHidden/>
    <w:rsid w:val="00ED334D"/>
    <w:pPr>
      <w:tabs>
        <w:tab w:val="left" w:pos="720"/>
        <w:tab w:val="right" w:leader="dot" w:pos="9060"/>
      </w:tabs>
      <w:spacing w:before="240"/>
    </w:pPr>
    <w:rPr>
      <w:b/>
    </w:rPr>
  </w:style>
  <w:style w:type="paragraph" w:styleId="TOC3">
    <w:name w:val="toc 3"/>
    <w:basedOn w:val="Normal"/>
    <w:next w:val="Normal"/>
    <w:semiHidden/>
    <w:rsid w:val="00FA1139"/>
    <w:pPr>
      <w:tabs>
        <w:tab w:val="left" w:pos="720"/>
        <w:tab w:val="left" w:pos="1440"/>
        <w:tab w:val="right" w:leader="dot" w:pos="9060"/>
      </w:tabs>
      <w:ind w:left="720"/>
    </w:pPr>
  </w:style>
  <w:style w:type="paragraph" w:styleId="TOC4">
    <w:name w:val="toc 4"/>
    <w:basedOn w:val="Normal"/>
    <w:next w:val="Normal"/>
    <w:semiHidden/>
    <w:rsid w:val="00FA1139"/>
    <w:pPr>
      <w:tabs>
        <w:tab w:val="left" w:pos="720"/>
        <w:tab w:val="left" w:pos="1440"/>
        <w:tab w:val="right" w:leader="dot" w:pos="9060"/>
      </w:tabs>
      <w:ind w:left="720"/>
    </w:pPr>
  </w:style>
  <w:style w:type="paragraph" w:styleId="TOC5">
    <w:name w:val="toc 5"/>
    <w:basedOn w:val="Normal"/>
    <w:next w:val="Normal"/>
    <w:semiHidden/>
    <w:rsid w:val="00ED334D"/>
    <w:pPr>
      <w:spacing w:before="240"/>
    </w:pPr>
    <w:rPr>
      <w:b/>
    </w:rPr>
  </w:style>
  <w:style w:type="character" w:styleId="Hyperlink">
    <w:name w:val="Hyperlink"/>
    <w:rsid w:val="00B57E07"/>
    <w:rPr>
      <w:color w:val="0000FF"/>
      <w:u w:val="single"/>
    </w:rPr>
  </w:style>
  <w:style w:type="character" w:customStyle="1" w:styleId="FormNameChar">
    <w:name w:val="Form Name Char"/>
    <w:link w:val="FormName"/>
    <w:rsid w:val="00EE39FF"/>
    <w:rPr>
      <w:rFonts w:ascii="Arial" w:hAnsi="Arial"/>
      <w:b/>
      <w:spacing w:val="8"/>
      <w:sz w:val="32"/>
      <w:szCs w:val="26"/>
    </w:rPr>
  </w:style>
  <w:style w:type="paragraph" w:customStyle="1" w:styleId="FormName">
    <w:name w:val="Form Name"/>
    <w:basedOn w:val="Normal"/>
    <w:next w:val="Normal"/>
    <w:link w:val="FormNameChar"/>
    <w:rsid w:val="00EE39FF"/>
    <w:pPr>
      <w:spacing w:after="120"/>
    </w:pPr>
    <w:rPr>
      <w:b/>
      <w:spacing w:val="8"/>
      <w:sz w:val="32"/>
      <w:szCs w:val="26"/>
    </w:rPr>
  </w:style>
  <w:style w:type="paragraph" w:styleId="BlockText">
    <w:name w:val="Block Text"/>
    <w:basedOn w:val="Normal"/>
    <w:rsid w:val="00500351"/>
    <w:pPr>
      <w:ind w:left="947"/>
    </w:pPr>
  </w:style>
  <w:style w:type="character" w:styleId="PageNumber">
    <w:name w:val="page number"/>
    <w:basedOn w:val="DefaultParagraphFont"/>
    <w:rsid w:val="00313964"/>
  </w:style>
  <w:style w:type="paragraph" w:customStyle="1" w:styleId="FormText">
    <w:name w:val="Form Text"/>
    <w:basedOn w:val="Normal"/>
    <w:link w:val="FormTextChar"/>
    <w:rsid w:val="006D3C59"/>
    <w:pPr>
      <w:autoSpaceDE w:val="0"/>
      <w:autoSpaceDN w:val="0"/>
      <w:adjustRightInd w:val="0"/>
      <w:spacing w:after="0"/>
    </w:pPr>
    <w:rPr>
      <w:rFonts w:cs="Arial"/>
      <w:iCs/>
      <w:szCs w:val="22"/>
    </w:rPr>
  </w:style>
  <w:style w:type="character" w:customStyle="1" w:styleId="FormTextChar">
    <w:name w:val="Form Text Char"/>
    <w:link w:val="FormText"/>
    <w:rsid w:val="006D3C59"/>
    <w:rPr>
      <w:rFonts w:ascii="Arial" w:hAnsi="Arial" w:cs="Arial"/>
      <w:iCs/>
      <w:sz w:val="22"/>
      <w:szCs w:val="22"/>
    </w:rPr>
  </w:style>
  <w:style w:type="character" w:customStyle="1" w:styleId="FactSheetTextChar">
    <w:name w:val="Fact Sheet Text Char"/>
    <w:link w:val="FactSheetText"/>
    <w:rsid w:val="004F6133"/>
    <w:rPr>
      <w:rFonts w:ascii="Arial" w:hAnsi="Arial"/>
      <w:color w:val="000000"/>
      <w:sz w:val="22"/>
    </w:rPr>
  </w:style>
  <w:style w:type="paragraph" w:customStyle="1" w:styleId="SubTitle">
    <w:name w:val="Sub Title"/>
    <w:basedOn w:val="Normal"/>
    <w:autoRedefine/>
    <w:semiHidden/>
    <w:rsid w:val="004F613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actSheetText">
    <w:name w:val="Fact Sheet Text"/>
    <w:basedOn w:val="Normal"/>
    <w:link w:val="FactSheetTextChar"/>
    <w:rsid w:val="004F6133"/>
    <w:pPr>
      <w:spacing w:line="240" w:lineRule="atLeast"/>
    </w:pPr>
    <w:rPr>
      <w:color w:val="000000"/>
      <w:szCs w:val="20"/>
    </w:rPr>
  </w:style>
  <w:style w:type="paragraph" w:styleId="NoSpacing">
    <w:name w:val="No Spacing"/>
    <w:uiPriority w:val="1"/>
    <w:qFormat/>
    <w:rsid w:val="00EE39FF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99"/>
    <w:qFormat/>
    <w:rsid w:val="00387A6A"/>
    <w:pPr>
      <w:spacing w:after="0"/>
      <w:ind w:left="720"/>
      <w:contextualSpacing/>
    </w:pPr>
    <w:rPr>
      <w:szCs w:val="20"/>
      <w:lang w:val="en-US"/>
    </w:rPr>
  </w:style>
  <w:style w:type="paragraph" w:styleId="BalloonText">
    <w:name w:val="Balloon Text"/>
    <w:basedOn w:val="Normal"/>
    <w:link w:val="BalloonTextChar"/>
    <w:rsid w:val="00B033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332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E38CA"/>
    <w:rPr>
      <w:color w:val="800080" w:themeColor="followedHyperlink"/>
      <w:u w:val="single"/>
    </w:rPr>
  </w:style>
  <w:style w:type="table" w:styleId="TableGrid">
    <w:name w:val="Table Grid"/>
    <w:basedOn w:val="TableNormal"/>
    <w:rsid w:val="00DC7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Details">
    <w:name w:val="Contact Details"/>
    <w:basedOn w:val="Normal"/>
    <w:rsid w:val="00703426"/>
    <w:pPr>
      <w:spacing w:after="0" w:line="240" w:lineRule="atLeast"/>
    </w:pPr>
    <w:rPr>
      <w:sz w:val="16"/>
      <w:szCs w:val="16"/>
    </w:rPr>
  </w:style>
  <w:style w:type="paragraph" w:customStyle="1" w:styleId="ShellBodyText">
    <w:name w:val="Shell Body Text"/>
    <w:basedOn w:val="Normal"/>
    <w:rsid w:val="007E7232"/>
    <w:pPr>
      <w:spacing w:after="240" w:line="300" w:lineRule="auto"/>
      <w:jc w:val="both"/>
    </w:pPr>
    <w:rPr>
      <w:sz w:val="20"/>
      <w:lang w:eastAsia="en-US"/>
    </w:rPr>
  </w:style>
  <w:style w:type="paragraph" w:styleId="Title">
    <w:name w:val="Title"/>
    <w:basedOn w:val="Normal"/>
    <w:link w:val="TitleChar"/>
    <w:qFormat/>
    <w:rsid w:val="007E7232"/>
    <w:pPr>
      <w:spacing w:after="60"/>
      <w:ind w:left="426"/>
      <w:outlineLvl w:val="0"/>
    </w:pPr>
    <w:rPr>
      <w:rFonts w:cs="Arial"/>
      <w:b/>
      <w:bCs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rsid w:val="007E7232"/>
    <w:rPr>
      <w:rFonts w:ascii="Arial" w:hAnsi="Arial" w:cs="Arial"/>
      <w:b/>
      <w:bCs/>
      <w:kern w:val="28"/>
      <w:sz w:val="64"/>
      <w:szCs w:val="64"/>
    </w:rPr>
  </w:style>
  <w:style w:type="character" w:customStyle="1" w:styleId="EmailStyle44">
    <w:name w:val="EmailStyle44"/>
    <w:semiHidden/>
    <w:rsid w:val="005C443D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501E7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cho\Desktop\WEb%20accessibility%20templates\dbe_form_portrait_mono_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4b9e4e-37ca-486c-bb1e-eea7f9c9db13">92INTRANET-61-515</_dlc_DocId>
    <_dlc_DocIdUrl xmlns="564b9e4e-37ca-486c-bb1e-eea7f9c9db13">
      <Url>http://intranet.dor.nt.gov.au/service-centre/_layouts/DocIdRedir.aspx?ID=92INTRANET-61-515</Url>
      <Description>92INTRANET-61-515</Description>
    </_dlc_DocIdUrl>
    <n7031b8a856d4f0985bc47e14aabbd5a xmlns="d83430f0-8359-4395-9add-22baaf37be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523a3f71-e358-4b50-b893-6b38a967ea2b</TermId>
        </TermInfo>
      </Terms>
    </n7031b8a856d4f0985bc47e14aabbd5a>
    <i9872f54c486430e981ddaed50c94c00 xmlns="d83430f0-8359-4395-9add-22baaf37be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2cbd10d1-5f22-4f0d-b400-97412f160da9</TermId>
        </TermInfo>
      </Terms>
    </i9872f54c486430e981ddaed50c94c00>
    <IconOverlay xmlns="http://schemas.microsoft.com/sharepoint/v4" xsi:nil="true"/>
    <PublishingExpirationDate xmlns="http://schemas.microsoft.com/sharepoint/v3" xsi:nil="true"/>
    <c722ddb066e7422890ee35619b8f9596 xmlns="d83430f0-8359-4395-9add-22baaf37be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Templates</TermName>
          <TermId xmlns="http://schemas.microsoft.com/office/infopath/2007/PartnerControls">e92f14f2-8f66-4dc4-a690-4a12f8fa8ad6</TermId>
        </TermInfo>
      </Terms>
    </c722ddb066e7422890ee35619b8f9596>
    <PublishingStartDate xmlns="http://schemas.microsoft.com/sharepoint/v3" xsi:nil="true"/>
    <Summary xmlns="d83430f0-8359-4395-9add-22baaf37beb6">Fact Sheet DPIF</Summary>
    <TaxCatchAll xmlns="b67e3ff5-cc42-4af3-a392-aa7c502473c8">
      <Value>19</Value>
      <Value>293</Value>
      <Value>116</Value>
      <Value>104</Value>
    </TaxCatchAll>
    <i3ed308eaa074b30a9b11df0211d5cef xmlns="d83430f0-8359-4395-9add-22baaf37be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DPIF</TermName>
          <TermId xmlns="http://schemas.microsoft.com/office/infopath/2007/PartnerControls">39a2110d-6ad1-4371-9fe5-90585948bb85</TermId>
        </TermInfo>
      </Terms>
    </i3ed308eaa074b30a9b11df0211d5ce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D233C771AF0478503F87640D936DE" ma:contentTypeVersion="14" ma:contentTypeDescription="Create a new document." ma:contentTypeScope="" ma:versionID="16178388d67057ec6f4b986b643bcf13">
  <xsd:schema xmlns:xsd="http://www.w3.org/2001/XMLSchema" xmlns:xs="http://www.w3.org/2001/XMLSchema" xmlns:p="http://schemas.microsoft.com/office/2006/metadata/properties" xmlns:ns1="http://schemas.microsoft.com/sharepoint/v3" xmlns:ns2="d83430f0-8359-4395-9add-22baaf37beb6" xmlns:ns3="564b9e4e-37ca-486c-bb1e-eea7f9c9db13" xmlns:ns4="b67e3ff5-cc42-4af3-a392-aa7c502473c8" xmlns:ns5="http://schemas.microsoft.com/sharepoint/v4" targetNamespace="http://schemas.microsoft.com/office/2006/metadata/properties" ma:root="true" ma:fieldsID="1e3a138b675b701cecd890f79503e8a8" ns1:_="" ns2:_="" ns3:_="" ns4:_="" ns5:_="">
    <xsd:import namespace="http://schemas.microsoft.com/sharepoint/v3"/>
    <xsd:import namespace="d83430f0-8359-4395-9add-22baaf37beb6"/>
    <xsd:import namespace="564b9e4e-37ca-486c-bb1e-eea7f9c9db13"/>
    <xsd:import namespace="b67e3ff5-cc42-4af3-a392-aa7c502473c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3:_dlc_DocId" minOccurs="0"/>
                <xsd:element ref="ns3:_dlc_DocIdUrl" minOccurs="0"/>
                <xsd:element ref="ns3:_dlc_DocIdPersistId" minOccurs="0"/>
                <xsd:element ref="ns1:PublishingStartDate" minOccurs="0"/>
                <xsd:element ref="ns1:PublishingExpirationDate" minOccurs="0"/>
                <xsd:element ref="ns2:n7031b8a856d4f0985bc47e14aabbd5a" minOccurs="0"/>
                <xsd:element ref="ns4:TaxCatchAll" minOccurs="0"/>
                <xsd:element ref="ns2:c722ddb066e7422890ee35619b8f9596" minOccurs="0"/>
                <xsd:element ref="ns2:i9872f54c486430e981ddaed50c94c00" minOccurs="0"/>
                <xsd:element ref="ns5:IconOverlay" minOccurs="0"/>
                <xsd:element ref="ns2:i3ed308eaa074b30a9b11df0211d5c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430f0-8359-4395-9add-22baaf37beb6" elementFormDefault="qualified">
    <xsd:import namespace="http://schemas.microsoft.com/office/2006/documentManagement/types"/>
    <xsd:import namespace="http://schemas.microsoft.com/office/infopath/2007/PartnerControls"/>
    <xsd:element name="Summary" ma:index="6" nillable="true" ma:displayName="Summary" ma:description="Brief summary" ma:internalName="Summary">
      <xsd:simpleType>
        <xsd:restriction base="dms:Text">
          <xsd:maxLength value="255"/>
        </xsd:restriction>
      </xsd:simpleType>
    </xsd:element>
    <xsd:element name="n7031b8a856d4f0985bc47e14aabbd5a" ma:index="14" ma:taxonomy="true" ma:internalName="n7031b8a856d4f0985bc47e14aabbd5a" ma:taxonomyFieldName="Category" ma:displayName="Category" ma:indexed="true" ma:default="" ma:fieldId="{77031b8a-856d-4f09-85bc-47e14aabbd5a}" ma:sspId="f8ae0b3d-431b-44d6-bfed-ad090709e42c" ma:termSetId="61cd88a4-b00f-4e5f-ad31-308afc94c2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722ddb066e7422890ee35619b8f9596" ma:index="17" ma:taxonomy="true" ma:internalName="c722ddb066e7422890ee35619b8f9596" ma:taxonomyFieldName="Section" ma:displayName="Section" ma:indexed="true" ma:default="" ma:fieldId="{c722ddb0-66e7-4228-90ee-35619b8f9596}" ma:sspId="f8ae0b3d-431b-44d6-bfed-ad090709e42c" ma:termSetId="ac51efc6-62ac-435f-8c9f-f6e32f1e2b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72f54c486430e981ddaed50c94c00" ma:index="19" ma:taxonomy="true" ma:internalName="i9872f54c486430e981ddaed50c94c00" ma:taxonomyFieldName="Document_x0020_Type" ma:displayName="Document Type" ma:indexed="true" ma:default="" ma:fieldId="{29872f54-c486-430e-981d-daed50c94c00}" ma:sspId="f8ae0b3d-431b-44d6-bfed-ad090709e42c" ma:termSetId="aa641eaa-6844-4b89-b5cb-f20c13be15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ed308eaa074b30a9b11df0211d5cef" ma:index="23" ma:taxonomy="true" ma:internalName="i3ed308eaa074b30a9b11df0211d5cef" ma:taxonomyFieldName="Department" ma:displayName="Department" ma:default="" ma:fieldId="{23ed308e-aa07-4b30-a9b1-1df0211d5cef}" ma:taxonomyMulti="true" ma:sspId="f8ae0b3d-431b-44d6-bfed-ad090709e42c" ma:termSetId="65ddae32-b401-4d92-aea3-41e2c549fd9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9e4e-37ca-486c-bb1e-eea7f9c9db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e3ff5-cc42-4af3-a392-aa7c502473c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68f0c3d-1fbd-4980-9ab7-9c6ee3b597b2}" ma:internalName="TaxCatchAll" ma:showField="CatchAllData" ma:web="564b9e4e-37ca-486c-bb1e-eea7f9c9db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2114-4039-44AF-A79A-6EBC82E3F562}">
  <ds:schemaRefs>
    <ds:schemaRef ds:uri="http://schemas.microsoft.com/office/2006/metadata/properties"/>
    <ds:schemaRef ds:uri="http://schemas.microsoft.com/office/infopath/2007/PartnerControls"/>
    <ds:schemaRef ds:uri="564b9e4e-37ca-486c-bb1e-eea7f9c9db13"/>
    <ds:schemaRef ds:uri="d83430f0-8359-4395-9add-22baaf37beb6"/>
    <ds:schemaRef ds:uri="http://schemas.microsoft.com/sharepoint/v4"/>
    <ds:schemaRef ds:uri="http://schemas.microsoft.com/sharepoint/v3"/>
    <ds:schemaRef ds:uri="b67e3ff5-cc42-4af3-a392-aa7c502473c8"/>
  </ds:schemaRefs>
</ds:datastoreItem>
</file>

<file path=customXml/itemProps2.xml><?xml version="1.0" encoding="utf-8"?>
<ds:datastoreItem xmlns:ds="http://schemas.openxmlformats.org/officeDocument/2006/customXml" ds:itemID="{1221D572-4359-45B0-B2A8-DE969D83C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2DE2F-E1D3-4230-B5B2-2D166C9A8B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36071A-C90D-4D05-BFD8-BDA7CAC43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3430f0-8359-4395-9add-22baaf37beb6"/>
    <ds:schemaRef ds:uri="564b9e4e-37ca-486c-bb1e-eea7f9c9db13"/>
    <ds:schemaRef ds:uri="b67e3ff5-cc42-4af3-a392-aa7c502473c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302D19-2A55-4953-8115-8CA321FF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dbe_form_portrait_mono_temp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DPIF</vt:lpstr>
    </vt:vector>
  </TitlesOfParts>
  <Company>Northern Territory Government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Pregnancy Testing Activity Template</dc:title>
  <dc:creator>Northern Territory Government</dc:creator>
  <cp:lastModifiedBy>Nicole Allen</cp:lastModifiedBy>
  <cp:revision>3</cp:revision>
  <cp:lastPrinted>2013-10-25T01:11:00Z</cp:lastPrinted>
  <dcterms:created xsi:type="dcterms:W3CDTF">2015-10-14T05:33:00Z</dcterms:created>
  <dcterms:modified xsi:type="dcterms:W3CDTF">2015-10-14T05:41:00Z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b89ed2ef-3faf-48a3-b276-1b9da71e202e</vt:lpwstr>
  </property>
  <property fmtid="{D5CDD505-2E9C-101B-9397-08002B2CF9AE}" pid="3" name="ContentTypeId">
    <vt:lpwstr>0x0101003E9D233C771AF0478503F87640D936DE</vt:lpwstr>
  </property>
  <property fmtid="{D5CDD505-2E9C-101B-9397-08002B2CF9AE}" pid="4" name="Section">
    <vt:lpwstr>104;#Corporate Templates|e92f14f2-8f66-4dc4-a690-4a12f8fa8ad6</vt:lpwstr>
  </property>
  <property fmtid="{D5CDD505-2E9C-101B-9397-08002B2CF9AE}" pid="5" name="Category">
    <vt:lpwstr>116;#Fact Sheet|523a3f71-e358-4b50-b893-6b38a967ea2b</vt:lpwstr>
  </property>
  <property fmtid="{D5CDD505-2E9C-101B-9397-08002B2CF9AE}" pid="6" name="Document Type">
    <vt:lpwstr>19;#Template|2cbd10d1-5f22-4f0d-b400-97412f160da9</vt:lpwstr>
  </property>
  <property fmtid="{D5CDD505-2E9C-101B-9397-08002B2CF9AE}" pid="7" name="Department">
    <vt:lpwstr>293;#DPIF|39a2110d-6ad1-4371-9fe5-90585948bb85</vt:lpwstr>
  </property>
</Properties>
</file>