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274DD" w:rsidTr="008432A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74DD" w:rsidRDefault="001274DD" w:rsidP="008432A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274DD" w:rsidRDefault="001274DD" w:rsidP="008432A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33698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June 2024, for a period of 2 Years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74DD" w:rsidRDefault="001274DD" w:rsidP="008432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0058" cy="2090058"/>
                  <wp:effectExtent l="0" t="0" r="5715" b="5715"/>
                  <wp:docPr id="1" name="Picture 1" descr="R:\Business Systems\TAS\Mapping\MapImage\1877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7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676" cy="209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274DD" w:rsidRDefault="001274DD" w:rsidP="008432A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274DD" w:rsidRDefault="001274DD" w:rsidP="001274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260/24</w:t>
      </w:r>
    </w:p>
    <w:p w:rsidR="001274DD" w:rsidRPr="006874B1" w:rsidRDefault="001274D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274DD" w:rsidTr="008432A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74DD" w:rsidRDefault="001274DD" w:rsidP="008432A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274DD" w:rsidRDefault="001274DD" w:rsidP="008432A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33699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June 2024, for a period of 2 Years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4DD" w:rsidRDefault="001274DD" w:rsidP="0084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4DD" w:rsidRDefault="001274DD" w:rsidP="0084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74DD" w:rsidRDefault="001274DD" w:rsidP="008432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70314" cy="1970314"/>
                  <wp:effectExtent l="0" t="0" r="0" b="0"/>
                  <wp:docPr id="2" name="Picture 2" descr="R:\Business Systems\TAS\Mapping\MapImage\1877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77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07" cy="197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4DD" w:rsidTr="008432A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274DD" w:rsidRDefault="001274DD" w:rsidP="008432A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274DD" w:rsidRPr="006874B1" w:rsidRDefault="001274DD" w:rsidP="009506A3">
      <w:pPr>
        <w:rPr>
          <w:rFonts w:ascii="Lato" w:hAnsi="Lato" w:cs="Calibri"/>
        </w:rPr>
      </w:pPr>
    </w:p>
    <w:p w:rsidR="00E27537" w:rsidRDefault="001274DD" w:rsidP="001274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261/24</w:t>
      </w:r>
      <w:bookmarkStart w:id="0" w:name="_GoBack"/>
      <w:bookmarkEnd w:id="0"/>
    </w:p>
    <w:p w:rsidR="001274DD" w:rsidRPr="006874B1" w:rsidRDefault="001274DD" w:rsidP="009506A3">
      <w:pPr>
        <w:rPr>
          <w:rFonts w:ascii="Lato" w:hAnsi="Lato" w:cs="Calibri"/>
        </w:rPr>
      </w:pPr>
    </w:p>
    <w:sectPr w:rsidR="001274DD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DD" w:rsidRDefault="001274DD">
      <w:r>
        <w:separator/>
      </w:r>
    </w:p>
  </w:endnote>
  <w:endnote w:type="continuationSeparator" w:id="0">
    <w:p w:rsidR="001274DD" w:rsidRDefault="0012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274D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DD" w:rsidRDefault="001274DD">
      <w:r>
        <w:separator/>
      </w:r>
    </w:p>
  </w:footnote>
  <w:footnote w:type="continuationSeparator" w:id="0">
    <w:p w:rsidR="001274DD" w:rsidRDefault="0012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274D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274DD">
            <w:rPr>
              <w:rFonts w:ascii="Lato" w:hAnsi="Lato"/>
              <w:b/>
              <w:noProof/>
            </w:rPr>
            <w:t>74/24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274DD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D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274DD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529B2B8"/>
  <w15:docId w15:val="{F470D75B-8895-4F9E-BDA8-2AA4F36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5</TotalTime>
  <Pages>1</Pages>
  <Words>230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2024-06-21T03:28:00Z</dcterms:created>
  <dcterms:modified xsi:type="dcterms:W3CDTF">2024-06-21T03:37:00Z</dcterms:modified>
</cp:coreProperties>
</file>