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C7" w:rsidRDefault="008603C7" w:rsidP="008603C7">
      <w:pPr>
        <w:autoSpaceDE w:val="0"/>
        <w:autoSpaceDN w:val="0"/>
        <w:adjustRightInd w:val="0"/>
        <w:rPr>
          <w:rFonts w:ascii="Lato" w:hAnsi="Lato" w:cs="Calibri"/>
          <w:b/>
          <w:bCs/>
          <w:sz w:val="24"/>
        </w:rPr>
      </w:pPr>
      <w:r w:rsidRPr="00AA083D">
        <w:rPr>
          <w:rFonts w:ascii="Lato" w:hAnsi="Lato" w:cs="Calibri"/>
          <w:b/>
          <w:bCs/>
          <w:sz w:val="24"/>
        </w:rPr>
        <w:t>Corrigendum</w:t>
      </w:r>
    </w:p>
    <w:p w:rsidR="005F7290" w:rsidRPr="00AA083D" w:rsidRDefault="005F7290" w:rsidP="008603C7">
      <w:pPr>
        <w:autoSpaceDE w:val="0"/>
        <w:autoSpaceDN w:val="0"/>
        <w:adjustRightInd w:val="0"/>
        <w:rPr>
          <w:rFonts w:ascii="Lato" w:hAnsi="Lato" w:cs="Calibri"/>
          <w:b/>
          <w:bCs/>
          <w:sz w:val="24"/>
        </w:rPr>
      </w:pPr>
    </w:p>
    <w:p w:rsidR="008603C7" w:rsidRPr="00AA083D" w:rsidRDefault="008603C7" w:rsidP="008603C7">
      <w:pPr>
        <w:autoSpaceDE w:val="0"/>
        <w:autoSpaceDN w:val="0"/>
        <w:adjustRightInd w:val="0"/>
        <w:rPr>
          <w:rFonts w:ascii="Lato" w:hAnsi="Lato" w:cs="Calibri"/>
          <w:sz w:val="24"/>
        </w:rPr>
      </w:pPr>
      <w:r w:rsidRPr="005F7290">
        <w:rPr>
          <w:rFonts w:ascii="Lato" w:hAnsi="Lato" w:cs="Calibri"/>
          <w:sz w:val="24"/>
        </w:rPr>
        <w:t>Notice Numb</w:t>
      </w:r>
      <w:bookmarkStart w:id="0" w:name="_GoBack"/>
      <w:bookmarkEnd w:id="0"/>
      <w:r w:rsidRPr="005F7290">
        <w:rPr>
          <w:rFonts w:ascii="Lato" w:hAnsi="Lato" w:cs="Calibri"/>
          <w:sz w:val="24"/>
        </w:rPr>
        <w:t xml:space="preserve">er </w:t>
      </w:r>
      <w:r w:rsidRPr="005F7290">
        <w:rPr>
          <w:rFonts w:ascii="Lato" w:hAnsi="Lato" w:cs="Calibri"/>
          <w:sz w:val="24"/>
        </w:rPr>
        <w:t>176/24</w:t>
      </w:r>
      <w:r w:rsidRPr="005F7290">
        <w:rPr>
          <w:rFonts w:ascii="Lato" w:hAnsi="Lato" w:cs="Calibri"/>
          <w:sz w:val="24"/>
        </w:rPr>
        <w:t xml:space="preserve"> appearing in </w:t>
      </w:r>
      <w:r w:rsidRPr="005F7290">
        <w:rPr>
          <w:rFonts w:ascii="Lato" w:hAnsi="Lato" w:cs="Calibri"/>
          <w:sz w:val="24"/>
        </w:rPr>
        <w:t>MN50/24</w:t>
      </w:r>
      <w:r w:rsidRPr="005F7290">
        <w:rPr>
          <w:rFonts w:ascii="Lato" w:hAnsi="Lato" w:cs="Calibri"/>
          <w:sz w:val="24"/>
        </w:rPr>
        <w:t xml:space="preserve"> on </w:t>
      </w:r>
      <w:r w:rsidRPr="005F7290">
        <w:rPr>
          <w:rFonts w:ascii="Lato" w:hAnsi="Lato" w:cs="Calibri"/>
          <w:sz w:val="24"/>
        </w:rPr>
        <w:t>30 April 2024</w:t>
      </w:r>
      <w:r w:rsidRPr="005F7290">
        <w:rPr>
          <w:rFonts w:ascii="Lato" w:hAnsi="Lato" w:cs="Calibri"/>
          <w:sz w:val="24"/>
        </w:rPr>
        <w:t xml:space="preserve"> is hereby cancelled and replaced by the following</w:t>
      </w:r>
      <w:r w:rsidRPr="00AA083D">
        <w:rPr>
          <w:rFonts w:ascii="Lato" w:hAnsi="Lato" w:cs="Calibri"/>
          <w:sz w:val="24"/>
        </w:rPr>
        <w:t>:</w:t>
      </w:r>
    </w:p>
    <w:p w:rsidR="008603C7" w:rsidRPr="00877045" w:rsidRDefault="008603C7" w:rsidP="008603C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603C7" w:rsidTr="00EA2A2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603C7" w:rsidRDefault="008603C7" w:rsidP="00EA2A2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603C7" w:rsidRDefault="008603C7" w:rsidP="00EA2A2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603C7" w:rsidTr="00EA2A2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3C7" w:rsidRDefault="008603C7" w:rsidP="00EA2A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C7" w:rsidRDefault="008603C7" w:rsidP="00EA2A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33675</w:t>
            </w:r>
          </w:p>
        </w:tc>
      </w:tr>
      <w:tr w:rsidR="008603C7" w:rsidTr="00EA2A2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3C7" w:rsidRDefault="008603C7" w:rsidP="00EA2A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C7" w:rsidRDefault="008603C7" w:rsidP="00EA2A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April 2024, for a period of 6 Years</w:t>
            </w:r>
          </w:p>
        </w:tc>
      </w:tr>
      <w:tr w:rsidR="008603C7" w:rsidTr="00EA2A2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3C7" w:rsidRDefault="008603C7" w:rsidP="00EA2A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C7" w:rsidRDefault="008603C7" w:rsidP="00EA2A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48.18 km²</w:t>
            </w:r>
          </w:p>
        </w:tc>
      </w:tr>
      <w:tr w:rsidR="008603C7" w:rsidTr="00EA2A2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3C7" w:rsidRDefault="008603C7" w:rsidP="00EA2A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C7" w:rsidRDefault="008603C7" w:rsidP="00EA2A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GILES</w:t>
            </w:r>
          </w:p>
        </w:tc>
      </w:tr>
      <w:tr w:rsidR="008603C7" w:rsidTr="00EA2A2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3C7" w:rsidRDefault="008603C7" w:rsidP="00EA2A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C7" w:rsidRDefault="008603C7" w:rsidP="00EA2A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TRUE FELLA PTY LTD [ACN. 162 501 920]</w:t>
            </w:r>
          </w:p>
        </w:tc>
      </w:tr>
      <w:tr w:rsidR="008603C7" w:rsidTr="00EA2A2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603C7" w:rsidRDefault="008603C7" w:rsidP="00EA2A2A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862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62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3C7" w:rsidTr="00EA2A2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603C7" w:rsidRDefault="008603C7" w:rsidP="00EA2A2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AA083D" w:rsidRDefault="00AA083D" w:rsidP="00AA083D">
      <w:pPr>
        <w:pBdr>
          <w:bottom w:val="single" w:sz="4" w:space="1" w:color="auto"/>
        </w:pBdr>
        <w:rPr>
          <w:rFonts w:ascii="Lato" w:hAnsi="Lato" w:cs="Calibri"/>
          <w:sz w:val="24"/>
        </w:rPr>
      </w:pPr>
      <w:r w:rsidRPr="00AA083D">
        <w:rPr>
          <w:rFonts w:ascii="Lato" w:hAnsi="Lato" w:cs="Calibri"/>
          <w:sz w:val="24"/>
        </w:rPr>
        <w:t>208/24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C7" w:rsidRDefault="008603C7">
      <w:r>
        <w:separator/>
      </w:r>
    </w:p>
  </w:endnote>
  <w:endnote w:type="continuationSeparator" w:id="0">
    <w:p w:rsidR="008603C7" w:rsidRDefault="0086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F729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C7" w:rsidRDefault="008603C7">
      <w:r>
        <w:separator/>
      </w:r>
    </w:p>
  </w:footnote>
  <w:footnote w:type="continuationSeparator" w:id="0">
    <w:p w:rsidR="008603C7" w:rsidRDefault="0086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603C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603C7">
            <w:rPr>
              <w:rFonts w:ascii="Lato" w:hAnsi="Lato"/>
              <w:b/>
              <w:noProof/>
            </w:rPr>
            <w:t>62/24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603C7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C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290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03C7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083D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8A0AA37"/>
  <w15:docId w15:val="{EF96A8D8-5BD3-491C-8380-25096DD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C7"/>
    <w:rPr>
      <w:rFonts w:ascii="Helvetica" w:hAnsi="Helvetica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4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20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2024-05-29T01:00:00Z</dcterms:created>
  <dcterms:modified xsi:type="dcterms:W3CDTF">2024-05-29T01:21:00Z</dcterms:modified>
</cp:coreProperties>
</file>